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317D" w14:textId="77777777" w:rsidR="00B7063C" w:rsidRDefault="00B7063C" w:rsidP="00834A70"/>
    <w:p w14:paraId="060651FE" w14:textId="77777777" w:rsidR="00CA35D1" w:rsidRDefault="00CA35D1" w:rsidP="00834A70"/>
    <w:p w14:paraId="3B843EFC" w14:textId="77777777" w:rsidR="00CA35D1" w:rsidRDefault="00CA35D1" w:rsidP="00CA35D1">
      <w:pPr>
        <w:pStyle w:val="QuakersSubHead2"/>
        <w:rPr>
          <w:sz w:val="22"/>
        </w:rPr>
      </w:pPr>
    </w:p>
    <w:p w14:paraId="5B712ED9" w14:textId="77777777" w:rsidR="00CA35D1" w:rsidRDefault="007E1C4A" w:rsidP="00CA35D1">
      <w:pPr>
        <w:pStyle w:val="QuakersSubHead2"/>
        <w:rPr>
          <w:sz w:val="22"/>
        </w:rPr>
      </w:pPr>
      <w:r>
        <w:rPr>
          <w:sz w:val="22"/>
        </w:rPr>
        <w:t xml:space="preserve">Adult </w:t>
      </w:r>
      <w:r w:rsidR="00CA35D1">
        <w:rPr>
          <w:sz w:val="22"/>
        </w:rPr>
        <w:t xml:space="preserve">Education Grants </w:t>
      </w:r>
    </w:p>
    <w:p w14:paraId="201F2ADA" w14:textId="77777777" w:rsidR="00D5284C" w:rsidRPr="00347DCD" w:rsidRDefault="00D5284C" w:rsidP="00D5284C">
      <w:pPr>
        <w:pStyle w:val="QuakersBodyText"/>
        <w:rPr>
          <w:b/>
          <w:bCs/>
        </w:rPr>
      </w:pPr>
      <w:r>
        <w:tab/>
      </w:r>
    </w:p>
    <w:p w14:paraId="66BBB5E0" w14:textId="77777777" w:rsidR="00CA35D1" w:rsidRDefault="00D5284C" w:rsidP="00D5284C">
      <w:r>
        <w:t>To the Tutor, Employer or other person well acquainted with the character and capabilities of</w:t>
      </w:r>
    </w:p>
    <w:p w14:paraId="4A3D338F" w14:textId="77777777" w:rsidR="00D5284C" w:rsidRDefault="00D5284C" w:rsidP="00D5284C"/>
    <w:tbl>
      <w:tblPr>
        <w:tblW w:w="6160" w:type="dxa"/>
        <w:tblLook w:val="04A0" w:firstRow="1" w:lastRow="0" w:firstColumn="1" w:lastColumn="0" w:noHBand="0" w:noVBand="1"/>
      </w:tblPr>
      <w:tblGrid>
        <w:gridCol w:w="1341"/>
        <w:gridCol w:w="4819"/>
      </w:tblGrid>
      <w:tr w:rsidR="00E25F34" w:rsidRPr="00E45112" w14:paraId="5C75C48B" w14:textId="77777777" w:rsidTr="00E45112">
        <w:trPr>
          <w:trHeight w:val="340"/>
        </w:trPr>
        <w:tc>
          <w:tcPr>
            <w:tcW w:w="1341" w:type="dxa"/>
            <w:tcBorders>
              <w:right w:val="single" w:sz="8" w:space="0" w:color="D9D9D9"/>
            </w:tcBorders>
            <w:vAlign w:val="center"/>
          </w:tcPr>
          <w:p w14:paraId="28EFBEFB" w14:textId="77777777" w:rsidR="00E25F34" w:rsidRPr="00E45112" w:rsidRDefault="00E25F34" w:rsidP="00E45112">
            <w:pPr>
              <w:pStyle w:val="QuakersBodyText"/>
              <w:ind w:left="-426" w:firstLine="426"/>
              <w:rPr>
                <w:b/>
                <w:bCs/>
              </w:rPr>
            </w:pPr>
            <w:r w:rsidRPr="00E45112">
              <w:rPr>
                <w:b/>
                <w:bCs/>
              </w:rPr>
              <w:t>Applicant</w:t>
            </w:r>
          </w:p>
        </w:tc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107E6858" w14:textId="77777777" w:rsidR="00E25F34" w:rsidRPr="00E45112" w:rsidRDefault="00E25F34" w:rsidP="00E25F34">
            <w:pPr>
              <w:pStyle w:val="QuakersBodyText"/>
              <w:rPr>
                <w:b/>
                <w:bCs/>
              </w:rPr>
            </w:pPr>
          </w:p>
        </w:tc>
      </w:tr>
    </w:tbl>
    <w:p w14:paraId="2D01FAC3" w14:textId="77777777" w:rsidR="00CA35D1" w:rsidRDefault="00CA35D1" w:rsidP="00CA35D1">
      <w:pPr>
        <w:pStyle w:val="QuakersBodyText"/>
        <w:rPr>
          <w:b/>
          <w:bCs/>
        </w:rPr>
      </w:pPr>
    </w:p>
    <w:p w14:paraId="3FFDE4C1" w14:textId="77777777" w:rsidR="00D56122" w:rsidRPr="00D56122" w:rsidRDefault="00D56122" w:rsidP="00D56122"/>
    <w:p w14:paraId="0A3D98C2" w14:textId="77777777" w:rsidR="00D5284C" w:rsidRDefault="00D5284C" w:rsidP="00D5284C">
      <w:pPr>
        <w:pStyle w:val="QuakersBodyText"/>
      </w:pPr>
      <w:r>
        <w:t>Dear Friend</w:t>
      </w:r>
    </w:p>
    <w:p w14:paraId="7819F961" w14:textId="77777777" w:rsidR="00D5284C" w:rsidRDefault="00D5284C" w:rsidP="00D5284C">
      <w:pPr>
        <w:pStyle w:val="QuakersBodyText"/>
      </w:pPr>
    </w:p>
    <w:p w14:paraId="1780F334" w14:textId="77777777" w:rsidR="00D5284C" w:rsidRDefault="00D5284C" w:rsidP="00D5284C">
      <w:pPr>
        <w:pStyle w:val="QuakersBodyText"/>
      </w:pPr>
      <w:r>
        <w:t>The above applicant has made an application for a grant towards the costs of a course of higher or further education and has named you as a referee.</w:t>
      </w:r>
    </w:p>
    <w:p w14:paraId="48FEDA32" w14:textId="77777777" w:rsidR="00D5284C" w:rsidRDefault="00D5284C" w:rsidP="00D5284C">
      <w:pPr>
        <w:pStyle w:val="QuakersBodyText"/>
      </w:pPr>
    </w:p>
    <w:p w14:paraId="740594DD" w14:textId="77777777" w:rsidR="00D5284C" w:rsidRDefault="00D5284C" w:rsidP="00D5284C">
      <w:pPr>
        <w:pStyle w:val="QuakersBodyText"/>
      </w:pPr>
      <w:r>
        <w:t>We seek any information you can give to help us to decide whether to award a grant. Your views will be especially welcome about such things as:</w:t>
      </w:r>
    </w:p>
    <w:p w14:paraId="152CE749" w14:textId="77777777" w:rsidR="00D5284C" w:rsidRDefault="00D5284C" w:rsidP="00D5284C">
      <w:pPr>
        <w:pStyle w:val="QuakersBodyText"/>
      </w:pPr>
    </w:p>
    <w:p w14:paraId="76B19EE1" w14:textId="77777777" w:rsidR="00D5284C" w:rsidRDefault="00D5284C" w:rsidP="00D5284C">
      <w:pPr>
        <w:pStyle w:val="QuakersBodyText"/>
        <w:numPr>
          <w:ilvl w:val="0"/>
          <w:numId w:val="17"/>
        </w:numPr>
      </w:pPr>
      <w:r>
        <w:t>academic achievement and potential to succeed on the chosen course</w:t>
      </w:r>
    </w:p>
    <w:p w14:paraId="172902E5" w14:textId="77777777" w:rsidR="00D5284C" w:rsidRDefault="00D5284C" w:rsidP="00D5284C">
      <w:pPr>
        <w:pStyle w:val="QuakersBodyText"/>
        <w:numPr>
          <w:ilvl w:val="0"/>
          <w:numId w:val="17"/>
        </w:numPr>
      </w:pPr>
      <w:r>
        <w:t>the likelihood of qualifications being useful for and used in the service of the community</w:t>
      </w:r>
    </w:p>
    <w:p w14:paraId="1B60C710" w14:textId="77777777" w:rsidR="00D5284C" w:rsidRDefault="00D5284C" w:rsidP="00B75E8E">
      <w:pPr>
        <w:pStyle w:val="QuakersBodyText"/>
        <w:numPr>
          <w:ilvl w:val="0"/>
          <w:numId w:val="17"/>
        </w:numPr>
      </w:pPr>
      <w:r>
        <w:t>the applicant's character and personality</w:t>
      </w:r>
      <w:r w:rsidR="00B75E8E">
        <w:t>.</w:t>
      </w:r>
    </w:p>
    <w:p w14:paraId="6AC1694E" w14:textId="77777777" w:rsidR="00D5284C" w:rsidRDefault="00D5284C" w:rsidP="00D5284C">
      <w:pPr>
        <w:pStyle w:val="QuakersBodyText"/>
      </w:pPr>
    </w:p>
    <w:p w14:paraId="4E21D267" w14:textId="7311EC1C" w:rsidR="00145CCF" w:rsidRDefault="00D5284C" w:rsidP="00D5284C">
      <w:pPr>
        <w:pStyle w:val="QuakersBodyText"/>
      </w:pPr>
      <w:bookmarkStart w:id="0" w:name="_Hlk154048587"/>
      <w:r>
        <w:t xml:space="preserve">Please send your comments to </w:t>
      </w:r>
      <w:r w:rsidR="00565CA4">
        <w:t xml:space="preserve">the Grants </w:t>
      </w:r>
      <w:r w:rsidR="009035F6">
        <w:t xml:space="preserve">Programme </w:t>
      </w:r>
      <w:r w:rsidR="00565CA4">
        <w:t>Officer</w:t>
      </w:r>
      <w:r>
        <w:t xml:space="preserve"> by email</w:t>
      </w:r>
      <w:r w:rsidR="00F36E11">
        <w:t xml:space="preserve">. </w:t>
      </w:r>
      <w:r>
        <w:t>The deadline for receipt of completed applications (includin</w:t>
      </w:r>
      <w:r w:rsidR="00565CA4">
        <w:t>g references) is</w:t>
      </w:r>
      <w:r w:rsidR="00145CCF">
        <w:t>:</w:t>
      </w:r>
    </w:p>
    <w:p w14:paraId="6BC7BF39" w14:textId="77777777" w:rsidR="00145CCF" w:rsidRDefault="00145CCF" w:rsidP="00145CCF">
      <w:pPr>
        <w:pStyle w:val="QuakersBodyText"/>
        <w:numPr>
          <w:ilvl w:val="0"/>
          <w:numId w:val="18"/>
        </w:numPr>
      </w:pPr>
      <w:r w:rsidRPr="00145CCF">
        <w:rPr>
          <w:b/>
          <w:bCs/>
        </w:rPr>
        <w:t>26 April</w:t>
      </w:r>
      <w:r w:rsidRPr="00145CCF">
        <w:t xml:space="preserve"> for courses beginning in or after September, </w:t>
      </w:r>
    </w:p>
    <w:p w14:paraId="09DB1485" w14:textId="77777777" w:rsidR="00145CCF" w:rsidRDefault="00145CCF" w:rsidP="00145CCF">
      <w:pPr>
        <w:pStyle w:val="QuakersBodyText"/>
        <w:numPr>
          <w:ilvl w:val="0"/>
          <w:numId w:val="18"/>
        </w:numPr>
      </w:pPr>
      <w:r w:rsidRPr="00145CCF">
        <w:rPr>
          <w:b/>
          <w:bCs/>
        </w:rPr>
        <w:t>26 August</w:t>
      </w:r>
      <w:r w:rsidRPr="00145CCF">
        <w:t xml:space="preserve"> for courses beginning in or after December, </w:t>
      </w:r>
    </w:p>
    <w:p w14:paraId="3E5824E1" w14:textId="1CFD10EC" w:rsidR="00145CCF" w:rsidRDefault="00145CCF" w:rsidP="00145CCF">
      <w:pPr>
        <w:pStyle w:val="QuakersBodyText"/>
        <w:numPr>
          <w:ilvl w:val="0"/>
          <w:numId w:val="18"/>
        </w:numPr>
      </w:pPr>
      <w:r w:rsidRPr="00145CCF">
        <w:rPr>
          <w:b/>
          <w:bCs/>
        </w:rPr>
        <w:t>11 October</w:t>
      </w:r>
      <w:r w:rsidRPr="00145CCF">
        <w:t xml:space="preserve"> for courses beginning in or after February</w:t>
      </w:r>
      <w:r>
        <w:t>,</w:t>
      </w:r>
    </w:p>
    <w:p w14:paraId="461133CD" w14:textId="77777777" w:rsidR="00145CCF" w:rsidRDefault="00145CCF" w:rsidP="00D5284C">
      <w:pPr>
        <w:pStyle w:val="QuakersBodyText"/>
      </w:pPr>
    </w:p>
    <w:p w14:paraId="18F1D3E4" w14:textId="568BA3A1" w:rsidR="00D5284C" w:rsidRDefault="00565CA4" w:rsidP="00D5284C">
      <w:pPr>
        <w:pStyle w:val="QuakersBodyText"/>
      </w:pPr>
      <w:r>
        <w:t>but we</w:t>
      </w:r>
      <w:r w:rsidR="00D5284C">
        <w:t xml:space="preserve"> would be pleased to receiv</w:t>
      </w:r>
      <w:r w:rsidR="009035F6">
        <w:t>e your response sooner</w:t>
      </w:r>
      <w:r w:rsidR="00D5284C">
        <w:t xml:space="preserve">. Thank you, and </w:t>
      </w:r>
      <w:r>
        <w:t>we</w:t>
      </w:r>
      <w:r w:rsidR="00D5284C">
        <w:t xml:space="preserve"> look forward to hearing from you.</w:t>
      </w:r>
    </w:p>
    <w:bookmarkEnd w:id="0"/>
    <w:p w14:paraId="105AA3A7" w14:textId="77777777" w:rsidR="00D5284C" w:rsidRDefault="00D5284C" w:rsidP="00D5284C">
      <w:pPr>
        <w:pStyle w:val="QuakersBodyText"/>
      </w:pPr>
    </w:p>
    <w:p w14:paraId="0044FEA3" w14:textId="77777777" w:rsidR="00D5284C" w:rsidRDefault="00D5284C" w:rsidP="00D5284C"/>
    <w:p w14:paraId="71E952D5" w14:textId="77777777" w:rsidR="00D5284C" w:rsidRDefault="00D5284C" w:rsidP="00D5284C">
      <w:pPr>
        <w:pStyle w:val="QuakersBodyText"/>
      </w:pPr>
      <w:r>
        <w:t>In Friendship,</w:t>
      </w:r>
    </w:p>
    <w:p w14:paraId="1F1BA83F" w14:textId="77777777" w:rsidR="00CA35D1" w:rsidRPr="00753931" w:rsidRDefault="00CA35D1" w:rsidP="00CA35D1">
      <w:pPr>
        <w:rPr>
          <w:b/>
          <w:i/>
        </w:rPr>
      </w:pPr>
    </w:p>
    <w:p w14:paraId="03124C49" w14:textId="77777777" w:rsidR="00565CA4" w:rsidRDefault="00565CA4" w:rsidP="00CA35D1">
      <w:pPr>
        <w:pStyle w:val="QuakersBodyText"/>
      </w:pPr>
    </w:p>
    <w:p w14:paraId="7005465D" w14:textId="77777777" w:rsidR="00565CA4" w:rsidRDefault="00565CA4" w:rsidP="00CA35D1">
      <w:pPr>
        <w:pStyle w:val="QuakersBodyText"/>
      </w:pPr>
      <w:r>
        <w:t xml:space="preserve">Grants </w:t>
      </w:r>
      <w:r w:rsidR="00C7280A">
        <w:t xml:space="preserve">Programme </w:t>
      </w:r>
      <w:r>
        <w:t>Officer</w:t>
      </w:r>
    </w:p>
    <w:p w14:paraId="15694052" w14:textId="77777777" w:rsidR="00297AE6" w:rsidRDefault="007E1C4A" w:rsidP="00327715">
      <w:pPr>
        <w:pStyle w:val="QuakersBodyText"/>
      </w:pPr>
      <w:r w:rsidRPr="00E25F34">
        <w:t>grants@quaker.org.uk</w:t>
      </w:r>
    </w:p>
    <w:sectPr w:rsidR="00297AE6" w:rsidSect="00D51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1247" w:right="1418" w:bottom="1701" w:left="1418" w:header="709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03DB" w14:textId="77777777" w:rsidR="00167E11" w:rsidRDefault="00167E11">
      <w:r>
        <w:separator/>
      </w:r>
    </w:p>
  </w:endnote>
  <w:endnote w:type="continuationSeparator" w:id="0">
    <w:p w14:paraId="153D1648" w14:textId="77777777" w:rsidR="00167E11" w:rsidRDefault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yph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14F" w14:textId="77777777" w:rsidR="00624457" w:rsidRDefault="00624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7831" w14:textId="77777777" w:rsidR="004822AD" w:rsidRPr="00D51161" w:rsidRDefault="004822AD" w:rsidP="008257D9">
    <w:pPr>
      <w:pStyle w:val="Quakerfooter"/>
    </w:pPr>
    <w:r>
      <w:t xml:space="preserve">Page </w:t>
    </w:r>
    <w:r w:rsidR="004C0D98">
      <w:fldChar w:fldCharType="begin"/>
    </w:r>
    <w:r w:rsidR="004C0D98">
      <w:instrText xml:space="preserve"> PAGE   \* MERGEFORMAT </w:instrText>
    </w:r>
    <w:r w:rsidR="004C0D98">
      <w:fldChar w:fldCharType="separate"/>
    </w:r>
    <w:r w:rsidR="00327715">
      <w:rPr>
        <w:noProof/>
      </w:rPr>
      <w:t>2</w:t>
    </w:r>
    <w:r w:rsidR="004C0D9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E653" w14:textId="77777777" w:rsidR="004822AD" w:rsidRDefault="004822AD" w:rsidP="00A11407">
    <w:pPr>
      <w:pStyle w:val="Quakerfooter"/>
      <w:spacing w:line="240" w:lineRule="auto"/>
    </w:pPr>
  </w:p>
  <w:p w14:paraId="4AAAE8DA" w14:textId="77777777" w:rsidR="004822AD" w:rsidRPr="008257D9" w:rsidRDefault="004822AD" w:rsidP="00A11407">
    <w:pPr>
      <w:pStyle w:val="Quakerfooter"/>
      <w:spacing w:line="240" w:lineRule="auto"/>
    </w:pPr>
    <w:r w:rsidRPr="008257D9">
      <w:t>Friends House, 173 Euston Road, London NW1 2BJ</w:t>
    </w:r>
  </w:p>
  <w:p w14:paraId="19B3D6ED" w14:textId="77777777" w:rsidR="004822AD" w:rsidRPr="008257D9" w:rsidRDefault="004822AD" w:rsidP="00A11407">
    <w:pPr>
      <w:pStyle w:val="Quakerfooter"/>
      <w:spacing w:line="240" w:lineRule="auto"/>
    </w:pPr>
    <w:r w:rsidRPr="008257D9">
      <w:t>Telephone</w:t>
    </w:r>
    <w:r>
      <w:t xml:space="preserve"> </w:t>
    </w:r>
    <w:r w:rsidRPr="008257D9">
      <w:t xml:space="preserve"> 020 7663 1000</w:t>
    </w:r>
    <w:r>
      <w:tab/>
    </w:r>
  </w:p>
  <w:p w14:paraId="234912DF" w14:textId="77777777" w:rsidR="004822AD" w:rsidRPr="008257D9" w:rsidRDefault="004822AD" w:rsidP="00A11407">
    <w:pPr>
      <w:pStyle w:val="Quakerfooter"/>
      <w:spacing w:line="240" w:lineRule="auto"/>
    </w:pPr>
    <w:r w:rsidRPr="008257D9">
      <w:t>Internet</w:t>
    </w:r>
    <w:r>
      <w:t xml:space="preserve">  </w:t>
    </w:r>
    <w:hyperlink r:id="rId1" w:history="1">
      <w:r w:rsidRPr="00173924">
        <w:rPr>
          <w:rStyle w:val="Hyperlink"/>
          <w:color w:val="000000"/>
          <w:u w:val="none"/>
        </w:rPr>
        <w:t>www.quaker.org.uk</w:t>
      </w:r>
    </w:hyperlink>
    <w:r>
      <w:tab/>
    </w:r>
    <w:r w:rsidRPr="008257D9">
      <w:t>Email</w:t>
    </w:r>
    <w:r>
      <w:t xml:space="preserve"> </w:t>
    </w:r>
    <w:r w:rsidRPr="008257D9">
      <w:t xml:space="preserve"> enquiries@quaker.org.uk</w:t>
    </w:r>
  </w:p>
  <w:p w14:paraId="4565C782" w14:textId="77777777" w:rsidR="007B5EE6" w:rsidRPr="00A11407" w:rsidRDefault="007B5EE6" w:rsidP="00A11407">
    <w:pPr>
      <w:pStyle w:val="Quakerfooter"/>
      <w:spacing w:line="240" w:lineRule="auto"/>
    </w:pPr>
    <w:r w:rsidRPr="00A11407">
      <w:t>Part of Britain Yearly Meeting of the Religious Society of Friends (Quakers)</w:t>
    </w:r>
  </w:p>
  <w:p w14:paraId="6CA39F8A" w14:textId="77777777" w:rsidR="004822AD" w:rsidRPr="008257D9" w:rsidRDefault="004822AD" w:rsidP="00A11407">
    <w:pPr>
      <w:pStyle w:val="Quakerfooter"/>
      <w:spacing w:line="240" w:lineRule="auto"/>
    </w:pPr>
    <w:r w:rsidRPr="008257D9">
      <w:t xml:space="preserve">Registered charity number </w:t>
    </w:r>
    <w:r>
      <w:t xml:space="preserve"> </w:t>
    </w:r>
    <w:r w:rsidRPr="008257D9">
      <w:t>1127633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4ECD" w14:textId="77777777" w:rsidR="00167E11" w:rsidRDefault="00167E11">
      <w:r>
        <w:separator/>
      </w:r>
    </w:p>
  </w:footnote>
  <w:footnote w:type="continuationSeparator" w:id="0">
    <w:p w14:paraId="0A95A5B0" w14:textId="77777777" w:rsidR="00167E11" w:rsidRDefault="0016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B4E7" w14:textId="77777777" w:rsidR="00624457" w:rsidRDefault="00624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52F6" w14:textId="77777777" w:rsidR="004822AD" w:rsidRDefault="004822AD"/>
  <w:p w14:paraId="1B7C9118" w14:textId="77777777" w:rsidR="004822AD" w:rsidRDefault="004822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D72A" w14:textId="77777777" w:rsidR="00DB35B8" w:rsidRDefault="00724A9E" w:rsidP="00D51161">
    <w:pPr>
      <w:pStyle w:val="Quakerheader"/>
    </w:pPr>
    <w:r>
      <w:rPr>
        <w:noProof/>
        <w:lang w:eastAsia="en-GB" w:bidi="ar-SA"/>
      </w:rPr>
      <w:drawing>
        <wp:anchor distT="0" distB="0" distL="114300" distR="114300" simplePos="0" relativeHeight="251658752" behindDoc="0" locked="0" layoutInCell="1" allowOverlap="1" wp14:anchorId="6D5C5262" wp14:editId="09D159E3">
          <wp:simplePos x="0" y="0"/>
          <wp:positionH relativeFrom="column">
            <wp:posOffset>4721225</wp:posOffset>
          </wp:positionH>
          <wp:positionV relativeFrom="paragraph">
            <wp:posOffset>-115570</wp:posOffset>
          </wp:positionV>
          <wp:extent cx="1144905" cy="1151890"/>
          <wp:effectExtent l="0" t="0" r="0" b="0"/>
          <wp:wrapNone/>
          <wp:docPr id="19" name="Picture 9" descr="QKRS Mono 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KRS Mono 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721CAD" wp14:editId="17C2F011">
              <wp:simplePos x="0" y="0"/>
              <wp:positionH relativeFrom="column">
                <wp:posOffset>-71755</wp:posOffset>
              </wp:positionH>
              <wp:positionV relativeFrom="paragraph">
                <wp:posOffset>1276350</wp:posOffset>
              </wp:positionV>
              <wp:extent cx="3283585" cy="752475"/>
              <wp:effectExtent l="444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4BC37" w14:textId="77777777" w:rsidR="00B7720D" w:rsidRPr="00624457" w:rsidRDefault="00B7720D" w:rsidP="00B7720D">
                          <w:pPr>
                            <w:rPr>
                              <w:rFonts w:cs="Arial"/>
                              <w:color w:val="404040"/>
                              <w:sz w:val="40"/>
                            </w:rPr>
                          </w:pPr>
                          <w:r w:rsidRPr="00624457">
                            <w:rPr>
                              <w:rFonts w:cs="Arial"/>
                              <w:color w:val="404040"/>
                              <w:sz w:val="40"/>
                            </w:rPr>
                            <w:t>Adult Education Grants</w:t>
                          </w:r>
                        </w:p>
                        <w:p w14:paraId="64A57606" w14:textId="77777777" w:rsidR="00B7720D" w:rsidRPr="00624457" w:rsidRDefault="002D6E81" w:rsidP="00B7720D">
                          <w:pPr>
                            <w:rPr>
                              <w:rFonts w:cs="Arial"/>
                              <w:color w:val="404040"/>
                              <w:sz w:val="40"/>
                            </w:rPr>
                          </w:pPr>
                          <w:r w:rsidRPr="00624457">
                            <w:rPr>
                              <w:rFonts w:cs="Arial"/>
                              <w:color w:val="404040"/>
                              <w:sz w:val="40"/>
                            </w:rPr>
                            <w:t xml:space="preserve">Tutor </w:t>
                          </w:r>
                          <w:r w:rsidR="00624457">
                            <w:rPr>
                              <w:rFonts w:cs="Arial"/>
                              <w:color w:val="404040"/>
                              <w:sz w:val="40"/>
                            </w:rPr>
                            <w:t xml:space="preserve">/ Employer </w:t>
                          </w:r>
                          <w:r w:rsidRPr="00624457">
                            <w:rPr>
                              <w:rFonts w:cs="Arial"/>
                              <w:color w:val="404040"/>
                              <w:sz w:val="40"/>
                            </w:rPr>
                            <w:t>Reference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.65pt;margin-top:100.5pt;width:258.5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NDrwIAAKw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" filled="f" stroked="f">
              <v:textbox inset="0,0,0,0">
                <w:txbxContent>
                  <w:p w:rsidR="00B7720D" w:rsidRPr="00624457" w:rsidRDefault="00B7720D" w:rsidP="00B7720D">
                    <w:pPr>
                      <w:rPr>
                        <w:rFonts w:cs="Arial"/>
                        <w:color w:val="404040"/>
                        <w:sz w:val="40"/>
                      </w:rPr>
                    </w:pPr>
                    <w:r w:rsidRPr="00624457">
                      <w:rPr>
                        <w:rFonts w:cs="Arial"/>
                        <w:color w:val="404040"/>
                        <w:sz w:val="40"/>
                      </w:rPr>
                      <w:t>Adult Education Grants</w:t>
                    </w:r>
                  </w:p>
                  <w:p w:rsidR="00B7720D" w:rsidRPr="00624457" w:rsidRDefault="002D6E81" w:rsidP="00B7720D">
                    <w:pPr>
                      <w:rPr>
                        <w:rFonts w:cs="Arial"/>
                        <w:color w:val="404040"/>
                        <w:sz w:val="40"/>
                      </w:rPr>
                    </w:pPr>
                    <w:r w:rsidRPr="00624457">
                      <w:rPr>
                        <w:rFonts w:cs="Arial"/>
                        <w:color w:val="404040"/>
                        <w:sz w:val="40"/>
                      </w:rPr>
                      <w:t xml:space="preserve">Tutor </w:t>
                    </w:r>
                    <w:r w:rsidR="00624457">
                      <w:rPr>
                        <w:rFonts w:cs="Arial"/>
                        <w:color w:val="404040"/>
                        <w:sz w:val="40"/>
                      </w:rPr>
                      <w:t xml:space="preserve">/ Employer </w:t>
                    </w:r>
                    <w:bookmarkStart w:id="1" w:name="_GoBack"/>
                    <w:bookmarkEnd w:id="1"/>
                    <w:r w:rsidRPr="00624457">
                      <w:rPr>
                        <w:rFonts w:cs="Arial"/>
                        <w:color w:val="404040"/>
                        <w:sz w:val="40"/>
                      </w:rPr>
                      <w:t>Reference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6704" behindDoc="1" locked="0" layoutInCell="1" allowOverlap="1" wp14:anchorId="2C808023" wp14:editId="58C08EE3">
          <wp:simplePos x="0" y="0"/>
          <wp:positionH relativeFrom="page">
            <wp:posOffset>771525</wp:posOffset>
          </wp:positionH>
          <wp:positionV relativeFrom="page">
            <wp:posOffset>334645</wp:posOffset>
          </wp:positionV>
          <wp:extent cx="723900" cy="723900"/>
          <wp:effectExtent l="0" t="0" r="0" b="0"/>
          <wp:wrapNone/>
          <wp:docPr id="17" name="Picture 13" descr="Quakers_M D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akers_M Dov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3681F0" wp14:editId="3C23CE79">
              <wp:simplePos x="0" y="0"/>
              <wp:positionH relativeFrom="margin">
                <wp:align>center</wp:align>
              </wp:positionH>
              <wp:positionV relativeFrom="paragraph">
                <wp:posOffset>-220345</wp:posOffset>
              </wp:positionV>
              <wp:extent cx="6238875" cy="2173605"/>
              <wp:effectExtent l="5080" t="8255" r="13970" b="889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2173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2B9B9" id="Rectangle 16" o:spid="_x0000_s1026" style="position:absolute;margin-left:0;margin-top:-17.35pt;width:491.25pt;height:171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" filled="f" strokecolor="#d8d8d8">
              <w10:wrap anchorx="margin"/>
            </v:rect>
          </w:pict>
        </mc:Fallback>
      </mc:AlternateContent>
    </w:r>
  </w:p>
  <w:p w14:paraId="47815587" w14:textId="77777777" w:rsidR="00DB35B8" w:rsidRDefault="00DB35B8" w:rsidP="00D51161">
    <w:pPr>
      <w:pStyle w:val="Quakerheader"/>
    </w:pPr>
  </w:p>
  <w:p w14:paraId="47BAEBC4" w14:textId="77777777" w:rsidR="004822AD" w:rsidRDefault="004822AD" w:rsidP="00D51161">
    <w:pPr>
      <w:pStyle w:val="Quakerheader"/>
    </w:pPr>
  </w:p>
  <w:p w14:paraId="68F3A23B" w14:textId="77777777" w:rsidR="004822AD" w:rsidRPr="00416263" w:rsidRDefault="004822AD" w:rsidP="00D51161">
    <w:pPr>
      <w:pStyle w:val="Quakerheader"/>
    </w:pPr>
  </w:p>
  <w:p w14:paraId="65A39E14" w14:textId="77777777" w:rsidR="004822AD" w:rsidRPr="00416263" w:rsidRDefault="004822AD" w:rsidP="00D51161">
    <w:pPr>
      <w:pStyle w:val="Quakerheader"/>
    </w:pPr>
  </w:p>
  <w:p w14:paraId="50F44DA4" w14:textId="77777777" w:rsidR="004822AD" w:rsidRPr="00416263" w:rsidRDefault="004822AD" w:rsidP="00860CB6">
    <w:pPr>
      <w:pStyle w:val="Quakerheader"/>
    </w:pPr>
  </w:p>
  <w:p w14:paraId="47536764" w14:textId="77777777" w:rsidR="004822AD" w:rsidRPr="00416263" w:rsidRDefault="004822AD" w:rsidP="00D51161">
    <w:pPr>
      <w:pStyle w:val="Quakerheader"/>
    </w:pPr>
  </w:p>
  <w:p w14:paraId="65B246DC" w14:textId="77777777" w:rsidR="004822AD" w:rsidRPr="00416263" w:rsidRDefault="004822AD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26F24"/>
    <w:multiLevelType w:val="hybridMultilevel"/>
    <w:tmpl w:val="114E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6783E"/>
    <w:multiLevelType w:val="hybridMultilevel"/>
    <w:tmpl w:val="73BC7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98189">
    <w:abstractNumId w:val="0"/>
  </w:num>
  <w:num w:numId="2" w16cid:durableId="1738549013">
    <w:abstractNumId w:val="10"/>
  </w:num>
  <w:num w:numId="3" w16cid:durableId="790395413">
    <w:abstractNumId w:val="8"/>
  </w:num>
  <w:num w:numId="4" w16cid:durableId="1334920758">
    <w:abstractNumId w:val="7"/>
  </w:num>
  <w:num w:numId="5" w16cid:durableId="245891952">
    <w:abstractNumId w:val="6"/>
  </w:num>
  <w:num w:numId="6" w16cid:durableId="640841637">
    <w:abstractNumId w:val="5"/>
  </w:num>
  <w:num w:numId="7" w16cid:durableId="1349520510">
    <w:abstractNumId w:val="9"/>
  </w:num>
  <w:num w:numId="8" w16cid:durableId="1395279936">
    <w:abstractNumId w:val="4"/>
  </w:num>
  <w:num w:numId="9" w16cid:durableId="694116190">
    <w:abstractNumId w:val="3"/>
  </w:num>
  <w:num w:numId="10" w16cid:durableId="1748845677">
    <w:abstractNumId w:val="2"/>
  </w:num>
  <w:num w:numId="11" w16cid:durableId="1586766117">
    <w:abstractNumId w:val="1"/>
  </w:num>
  <w:num w:numId="12" w16cid:durableId="884561091">
    <w:abstractNumId w:val="16"/>
  </w:num>
  <w:num w:numId="13" w16cid:durableId="883367639">
    <w:abstractNumId w:val="11"/>
  </w:num>
  <w:num w:numId="14" w16cid:durableId="118106680">
    <w:abstractNumId w:val="14"/>
  </w:num>
  <w:num w:numId="15" w16cid:durableId="2115518762">
    <w:abstractNumId w:val="12"/>
  </w:num>
  <w:num w:numId="16" w16cid:durableId="1558977849">
    <w:abstractNumId w:val="13"/>
  </w:num>
  <w:num w:numId="17" w16cid:durableId="1636174598">
    <w:abstractNumId w:val="17"/>
  </w:num>
  <w:num w:numId="18" w16cid:durableId="17890867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CD"/>
    <w:rsid w:val="00074BC4"/>
    <w:rsid w:val="00092E0D"/>
    <w:rsid w:val="000B7779"/>
    <w:rsid w:val="000E6960"/>
    <w:rsid w:val="00117B79"/>
    <w:rsid w:val="0013590F"/>
    <w:rsid w:val="00145CCF"/>
    <w:rsid w:val="00154214"/>
    <w:rsid w:val="0016434E"/>
    <w:rsid w:val="00167E11"/>
    <w:rsid w:val="00171342"/>
    <w:rsid w:val="00173924"/>
    <w:rsid w:val="00185453"/>
    <w:rsid w:val="001D44F4"/>
    <w:rsid w:val="001F0198"/>
    <w:rsid w:val="00206F74"/>
    <w:rsid w:val="00213180"/>
    <w:rsid w:val="0022105D"/>
    <w:rsid w:val="002443B2"/>
    <w:rsid w:val="00297AE6"/>
    <w:rsid w:val="002D6E81"/>
    <w:rsid w:val="002E6BAA"/>
    <w:rsid w:val="00326B2E"/>
    <w:rsid w:val="00327715"/>
    <w:rsid w:val="00334AD0"/>
    <w:rsid w:val="00335D21"/>
    <w:rsid w:val="00376E2E"/>
    <w:rsid w:val="0038364F"/>
    <w:rsid w:val="003842E0"/>
    <w:rsid w:val="003B0986"/>
    <w:rsid w:val="00416263"/>
    <w:rsid w:val="00440CC9"/>
    <w:rsid w:val="00452DE3"/>
    <w:rsid w:val="00465258"/>
    <w:rsid w:val="004822AD"/>
    <w:rsid w:val="004B7CD9"/>
    <w:rsid w:val="004C0D98"/>
    <w:rsid w:val="004C1905"/>
    <w:rsid w:val="0053087B"/>
    <w:rsid w:val="00540705"/>
    <w:rsid w:val="00552B53"/>
    <w:rsid w:val="00563BD8"/>
    <w:rsid w:val="00565CA4"/>
    <w:rsid w:val="005959A1"/>
    <w:rsid w:val="005B447B"/>
    <w:rsid w:val="005E15CB"/>
    <w:rsid w:val="005F0689"/>
    <w:rsid w:val="005F70BC"/>
    <w:rsid w:val="00624457"/>
    <w:rsid w:val="00651758"/>
    <w:rsid w:val="00652620"/>
    <w:rsid w:val="006672F1"/>
    <w:rsid w:val="006B5EE7"/>
    <w:rsid w:val="006C3FF9"/>
    <w:rsid w:val="006D5BFA"/>
    <w:rsid w:val="00724A9E"/>
    <w:rsid w:val="00750F40"/>
    <w:rsid w:val="00753931"/>
    <w:rsid w:val="007B3099"/>
    <w:rsid w:val="007B5EE6"/>
    <w:rsid w:val="007E1C4A"/>
    <w:rsid w:val="007F56E6"/>
    <w:rsid w:val="008257D9"/>
    <w:rsid w:val="00834A70"/>
    <w:rsid w:val="008437B4"/>
    <w:rsid w:val="00860CB6"/>
    <w:rsid w:val="00864576"/>
    <w:rsid w:val="00870CB7"/>
    <w:rsid w:val="008800CD"/>
    <w:rsid w:val="0089517B"/>
    <w:rsid w:val="009035F6"/>
    <w:rsid w:val="009470D4"/>
    <w:rsid w:val="009576D7"/>
    <w:rsid w:val="00975FDD"/>
    <w:rsid w:val="00977AA2"/>
    <w:rsid w:val="00997DCD"/>
    <w:rsid w:val="009A379B"/>
    <w:rsid w:val="00A11407"/>
    <w:rsid w:val="00A2580C"/>
    <w:rsid w:val="00A35CE2"/>
    <w:rsid w:val="00A61376"/>
    <w:rsid w:val="00A6495D"/>
    <w:rsid w:val="00A71386"/>
    <w:rsid w:val="00A83326"/>
    <w:rsid w:val="00A84F8C"/>
    <w:rsid w:val="00AD4EAA"/>
    <w:rsid w:val="00AE51F4"/>
    <w:rsid w:val="00B011A4"/>
    <w:rsid w:val="00B21354"/>
    <w:rsid w:val="00B53F1C"/>
    <w:rsid w:val="00B7063C"/>
    <w:rsid w:val="00B75E8E"/>
    <w:rsid w:val="00B7720D"/>
    <w:rsid w:val="00BD5002"/>
    <w:rsid w:val="00C04EFC"/>
    <w:rsid w:val="00C16FE2"/>
    <w:rsid w:val="00C36F9A"/>
    <w:rsid w:val="00C7280A"/>
    <w:rsid w:val="00CA35D1"/>
    <w:rsid w:val="00CE062C"/>
    <w:rsid w:val="00CE55E1"/>
    <w:rsid w:val="00D00B80"/>
    <w:rsid w:val="00D51161"/>
    <w:rsid w:val="00D5284C"/>
    <w:rsid w:val="00D56122"/>
    <w:rsid w:val="00D74202"/>
    <w:rsid w:val="00D751B7"/>
    <w:rsid w:val="00DA4EA7"/>
    <w:rsid w:val="00DB35B8"/>
    <w:rsid w:val="00DB67BB"/>
    <w:rsid w:val="00DE5E33"/>
    <w:rsid w:val="00DF1F43"/>
    <w:rsid w:val="00E25F34"/>
    <w:rsid w:val="00E45112"/>
    <w:rsid w:val="00E712E2"/>
    <w:rsid w:val="00EC2BA0"/>
    <w:rsid w:val="00EC53D2"/>
    <w:rsid w:val="00EC5D62"/>
    <w:rsid w:val="00EE443B"/>
    <w:rsid w:val="00EE5A5C"/>
    <w:rsid w:val="00F36E11"/>
    <w:rsid w:val="00F96E0D"/>
    <w:rsid w:val="00FA65DC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3470B9CF"/>
  <w15:chartTrackingRefBased/>
  <w15:docId w15:val="{7C7B3945-A6D8-447E-9D4B-CD8C1851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34A70"/>
    <w:pPr>
      <w:keepNext/>
      <w:keepLines/>
      <w:spacing w:after="120" w:line="276" w:lineRule="auto"/>
      <w:outlineLvl w:val="0"/>
    </w:pPr>
    <w:rPr>
      <w:rFonts w:ascii="Glypha" w:hAnsi="Glypha"/>
      <w:b/>
      <w:bCs/>
      <w:color w:val="000000"/>
      <w:sz w:val="4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70"/>
    <w:pPr>
      <w:keepNext/>
      <w:keepLines/>
      <w:spacing w:after="120" w:line="276" w:lineRule="auto"/>
      <w:outlineLvl w:val="1"/>
    </w:pPr>
    <w:rPr>
      <w:rFonts w:ascii="Glypha" w:hAnsi="Glypha"/>
      <w:b/>
      <w:bCs/>
      <w:color w:val="00000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70"/>
    <w:pPr>
      <w:keepNext/>
      <w:keepLines/>
      <w:spacing w:line="276" w:lineRule="auto"/>
      <w:outlineLvl w:val="2"/>
    </w:pPr>
    <w:rPr>
      <w:rFonts w:ascii="Glypha" w:hAnsi="Glypha"/>
      <w:b/>
      <w:bCs/>
      <w:color w:val="000000"/>
      <w:sz w:val="24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4A70"/>
    <w:pPr>
      <w:keepNext/>
      <w:keepLines/>
      <w:spacing w:line="276" w:lineRule="auto"/>
      <w:outlineLvl w:val="3"/>
    </w:pPr>
    <w:rPr>
      <w:rFonts w:ascii="Glypha" w:hAnsi="Glypha"/>
      <w:bCs/>
      <w:iCs/>
      <w:color w:val="000000"/>
      <w:sz w:val="24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 w:line="276" w:lineRule="auto"/>
      <w:outlineLvl w:val="4"/>
    </w:pPr>
    <w:rPr>
      <w:b/>
      <w:color w:val="243F60"/>
      <w:sz w:val="24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4A70"/>
    <w:rPr>
      <w:rFonts w:ascii="Glypha" w:hAnsi="Glypha"/>
      <w:b/>
      <w:bCs/>
      <w:color w:val="000000"/>
      <w:sz w:val="44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34A70"/>
    <w:rPr>
      <w:rFonts w:ascii="Glypha" w:hAnsi="Glypha"/>
      <w:b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34A70"/>
    <w:rPr>
      <w:rFonts w:ascii="Glypha" w:hAnsi="Glypha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834A70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34A70"/>
    <w:rPr>
      <w:rFonts w:ascii="Arial" w:hAnsi="Arial"/>
      <w:b/>
      <w:color w:val="243F60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34A70"/>
    <w:pPr>
      <w:keepNext/>
      <w:keepLines/>
    </w:pPr>
    <w:rPr>
      <w:sz w:val="20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834A70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  <w:spacing w:line="276" w:lineRule="auto"/>
    </w:pPr>
    <w:rPr>
      <w:sz w:val="24"/>
      <w:szCs w:val="22"/>
      <w:lang w:bidi="en-US"/>
    </w:r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  <w:spacing w:line="276" w:lineRule="auto"/>
    </w:pPr>
    <w:rPr>
      <w:sz w:val="24"/>
      <w:szCs w:val="22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rsid w:val="00B53F1C"/>
    <w:pPr>
      <w:spacing w:line="276" w:lineRule="auto"/>
    </w:pPr>
    <w:rPr>
      <w:szCs w:val="22"/>
      <w:lang w:bidi="en-US"/>
    </w:rPr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  <w:lang w:bidi="en-US"/>
    </w:rPr>
  </w:style>
  <w:style w:type="paragraph" w:customStyle="1" w:styleId="BodyText1">
    <w:name w:val="Body Text1"/>
    <w:basedOn w:val="Normal"/>
    <w:qFormat/>
    <w:rsid w:val="00834A70"/>
    <w:pPr>
      <w:spacing w:after="120" w:line="276" w:lineRule="auto"/>
    </w:pPr>
    <w:rPr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rsid w:val="008257D9"/>
    <w:pPr>
      <w:tabs>
        <w:tab w:val="left" w:pos="2552"/>
      </w:tabs>
      <w:suppressAutoHyphens/>
      <w:spacing w:after="60" w:line="276" w:lineRule="auto"/>
    </w:pPr>
    <w:rPr>
      <w:sz w:val="18"/>
      <w:szCs w:val="24"/>
      <w:lang w:bidi="en-US"/>
    </w:rPr>
  </w:style>
  <w:style w:type="paragraph" w:customStyle="1" w:styleId="QuakersBodyText">
    <w:name w:val="Quakers Body Text"/>
    <w:basedOn w:val="Normal"/>
    <w:next w:val="Normal"/>
    <w:rsid w:val="00CA35D1"/>
    <w:pPr>
      <w:tabs>
        <w:tab w:val="left" w:pos="1598"/>
      </w:tabs>
      <w:suppressAutoHyphens/>
    </w:pPr>
  </w:style>
  <w:style w:type="paragraph" w:customStyle="1" w:styleId="QuakersSubHead2">
    <w:name w:val="Quakers Sub Head 2"/>
    <w:basedOn w:val="Normal"/>
    <w:rsid w:val="00CA35D1"/>
    <w:pPr>
      <w:widowControl w:val="0"/>
      <w:tabs>
        <w:tab w:val="left" w:pos="1598"/>
      </w:tabs>
      <w:suppressAutoHyphens/>
      <w:spacing w:before="160" w:after="40" w:line="250" w:lineRule="exact"/>
    </w:pPr>
    <w:rPr>
      <w:b/>
      <w:sz w:val="20"/>
      <w:lang w:val="en-US"/>
    </w:rPr>
  </w:style>
  <w:style w:type="character" w:styleId="CommentReference">
    <w:name w:val="annotation reference"/>
    <w:uiPriority w:val="99"/>
    <w:semiHidden/>
    <w:unhideWhenUsed/>
    <w:rsid w:val="001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54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453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E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ker.org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pswhome\Qpswshare\Shared%20Templates\A4%20QP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QPSW letterhead</Template>
  <TotalTime>5</TotalTime>
  <Pages>1</Pages>
  <Words>183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1132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kristins</dc:creator>
  <cp:keywords/>
  <cp:lastModifiedBy>Ann Pfeiffer</cp:lastModifiedBy>
  <cp:revision>4</cp:revision>
  <cp:lastPrinted>2009-03-09T10:53:00Z</cp:lastPrinted>
  <dcterms:created xsi:type="dcterms:W3CDTF">2023-12-21T10:51:00Z</dcterms:created>
  <dcterms:modified xsi:type="dcterms:W3CDTF">2023-12-21T10:57:00Z</dcterms:modified>
</cp:coreProperties>
</file>