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417" w:rsidRDefault="00A85417">
      <w:pPr>
        <w:pStyle w:val="Heading1"/>
        <w:rPr>
          <w:rFonts w:ascii="Arial" w:hAnsi="Arial" w:cs="Times New Roman"/>
          <w:b w:val="0"/>
          <w:bCs w:val="0"/>
          <w:spacing w:val="0"/>
          <w:kern w:val="0"/>
          <w:sz w:val="22"/>
          <w:szCs w:val="20"/>
        </w:rPr>
      </w:pPr>
    </w:p>
    <w:p w:rsidR="00A85417" w:rsidRDefault="00FD1BD0">
      <w:pPr>
        <w:pStyle w:val="Heading1"/>
        <w:ind w:left="-142"/>
      </w:pPr>
      <w:r>
        <w:t>Adult Education Grant Application</w:t>
      </w:r>
      <w:r w:rsidR="00DA6C8E">
        <w:t xml:space="preserve"> Form</w:t>
      </w:r>
    </w:p>
    <w:p w:rsidR="00FD1BD0" w:rsidRDefault="00FD1BD0" w:rsidP="00FD1BD0">
      <w:r>
        <w:t xml:space="preserve"> </w:t>
      </w:r>
    </w:p>
    <w:p w:rsidR="00282AC9" w:rsidRPr="00FD1BD0" w:rsidRDefault="00282AC9" w:rsidP="00FD1BD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29"/>
      </w:tblGrid>
      <w:tr w:rsidR="00A85417">
        <w:tc>
          <w:tcPr>
            <w:tcW w:w="10368" w:type="dxa"/>
          </w:tcPr>
          <w:p w:rsidR="00A85417" w:rsidRDefault="005530C5" w:rsidP="005530C5">
            <w:pPr>
              <w:pStyle w:val="QuakersTableHead1"/>
            </w:pPr>
            <w:r>
              <w:t xml:space="preserve">A  </w:t>
            </w:r>
            <w:r w:rsidR="00DA6C8E">
              <w:t>P</w:t>
            </w:r>
            <w:r w:rsidR="00FD1BD0">
              <w:t>ersonal D</w:t>
            </w:r>
            <w:r w:rsidR="00DA6C8E">
              <w:t xml:space="preserve">etails </w:t>
            </w:r>
          </w:p>
        </w:tc>
      </w:tr>
      <w:tr w:rsidR="00A85417">
        <w:tc>
          <w:tcPr>
            <w:tcW w:w="10368" w:type="dxa"/>
          </w:tcPr>
          <w:p w:rsidR="00FD1BD0" w:rsidRDefault="005530C5" w:rsidP="005530C5">
            <w:pPr>
              <w:pStyle w:val="QuakersTableText1"/>
            </w:pPr>
            <w:r>
              <w:t xml:space="preserve">1. </w:t>
            </w:r>
            <w:r w:rsidR="00FD1BD0">
              <w:t xml:space="preserve">First name: </w:t>
            </w:r>
            <w:sdt>
              <w:sdtPr>
                <w:id w:val="-1248658176"/>
                <w:placeholder>
                  <w:docPart w:val="9F668E1CDC5B49BFA8FFA02E2CA006E3"/>
                </w:placeholder>
                <w:showingPlcHdr/>
                <w:text/>
              </w:sdtPr>
              <w:sdtEndPr/>
              <w:sdtContent>
                <w:r w:rsidR="00FD1BD0" w:rsidRPr="00A251A5">
                  <w:rPr>
                    <w:rStyle w:val="PlaceholderText"/>
                  </w:rPr>
                  <w:t>Click here to enter text.</w:t>
                </w:r>
              </w:sdtContent>
            </w:sdt>
            <w:r>
              <w:t xml:space="preserve">      </w:t>
            </w:r>
            <w:r w:rsidR="00FD1BD0">
              <w:t xml:space="preserve">2. Last name: </w:t>
            </w:r>
            <w:sdt>
              <w:sdtPr>
                <w:id w:val="2033150217"/>
                <w:placeholder>
                  <w:docPart w:val="0F64F7D0C59E403CB9435AD01CCF223B"/>
                </w:placeholder>
                <w:showingPlcHdr/>
                <w:text/>
              </w:sdtPr>
              <w:sdtEndPr/>
              <w:sdtContent>
                <w:r w:rsidR="00FD1BD0" w:rsidRPr="00A251A5">
                  <w:rPr>
                    <w:rStyle w:val="PlaceholderText"/>
                  </w:rPr>
                  <w:t>Click here to enter text.</w:t>
                </w:r>
              </w:sdtContent>
            </w:sdt>
          </w:p>
          <w:p w:rsidR="00FD1BD0" w:rsidRDefault="005530C5" w:rsidP="005530C5">
            <w:pPr>
              <w:pStyle w:val="QuakersTableText1"/>
            </w:pPr>
            <w:r>
              <w:t xml:space="preserve">3. Date of birth: </w:t>
            </w:r>
            <w:sdt>
              <w:sdtPr>
                <w:id w:val="-1138028107"/>
                <w:placeholder>
                  <w:docPart w:val="81B6C0AC5278419CAF094196D3790A06"/>
                </w:placeholder>
                <w:showingPlcHdr/>
                <w:text/>
              </w:sdtPr>
              <w:sdtEndPr/>
              <w:sdtContent>
                <w:r w:rsidRPr="00A251A5">
                  <w:rPr>
                    <w:rStyle w:val="PlaceholderText"/>
                  </w:rPr>
                  <w:t>Click here to enter text.</w:t>
                </w:r>
              </w:sdtContent>
            </w:sdt>
            <w:r>
              <w:t xml:space="preserve">   4. Age: </w:t>
            </w:r>
            <w:sdt>
              <w:sdtPr>
                <w:id w:val="-224680943"/>
                <w:placeholder>
                  <w:docPart w:val="BDFB7477FE22424F913ABA50A2A5640E"/>
                </w:placeholder>
                <w:showingPlcHdr/>
                <w:text/>
              </w:sdtPr>
              <w:sdtEndPr/>
              <w:sdtContent>
                <w:r w:rsidRPr="00A251A5">
                  <w:rPr>
                    <w:rStyle w:val="PlaceholderText"/>
                  </w:rPr>
                  <w:t>Click here to enter text.</w:t>
                </w:r>
              </w:sdtContent>
            </w:sdt>
          </w:p>
          <w:p w:rsidR="00974F64" w:rsidRPr="00974F64" w:rsidRDefault="00974F64">
            <w:pPr>
              <w:pStyle w:val="QuakersTableText1"/>
              <w:rPr>
                <w:sz w:val="4"/>
                <w:szCs w:val="4"/>
              </w:rPr>
            </w:pPr>
          </w:p>
          <w:p w:rsidR="00FD1BD0" w:rsidRDefault="005530C5">
            <w:pPr>
              <w:pStyle w:val="QuakersTableText1"/>
            </w:pPr>
            <w:r>
              <w:t>5. Address:</w:t>
            </w:r>
          </w:p>
          <w:sdt>
            <w:sdtPr>
              <w:id w:val="-1817950308"/>
              <w:placeholder>
                <w:docPart w:val="D574EC69CAA34AC2B9114D6DAFD69469"/>
              </w:placeholder>
              <w:showingPlcHdr/>
              <w:text/>
            </w:sdtPr>
            <w:sdtEndPr/>
            <w:sdtContent>
              <w:p w:rsidR="005530C5" w:rsidRDefault="005530C5">
                <w:pPr>
                  <w:pStyle w:val="QuakersTableText1"/>
                </w:pPr>
                <w:r w:rsidRPr="00A251A5">
                  <w:rPr>
                    <w:rStyle w:val="PlaceholderText"/>
                  </w:rPr>
                  <w:t>Click here to enter text.</w:t>
                </w:r>
              </w:p>
            </w:sdtContent>
          </w:sdt>
          <w:sdt>
            <w:sdtPr>
              <w:id w:val="-1989394092"/>
              <w:placeholder>
                <w:docPart w:val="BA41CEBC11914B92B2797DF4369C4696"/>
              </w:placeholder>
              <w:showingPlcHdr/>
              <w:text/>
            </w:sdtPr>
            <w:sdtEndPr/>
            <w:sdtContent>
              <w:p w:rsidR="00FD1BD0" w:rsidRDefault="005530C5">
                <w:pPr>
                  <w:pStyle w:val="QuakersTableText1"/>
                </w:pPr>
                <w:r w:rsidRPr="00A251A5">
                  <w:rPr>
                    <w:rStyle w:val="PlaceholderText"/>
                  </w:rPr>
                  <w:t>Click here to enter text.</w:t>
                </w:r>
              </w:p>
            </w:sdtContent>
          </w:sdt>
          <w:p w:rsidR="004B02F8" w:rsidRDefault="00512EE4">
            <w:pPr>
              <w:pStyle w:val="QuakersTableText1"/>
            </w:pPr>
            <w:r>
              <w:t xml:space="preserve">6. Town: </w:t>
            </w:r>
            <w:sdt>
              <w:sdtPr>
                <w:id w:val="1281458730"/>
                <w:placeholder>
                  <w:docPart w:val="7965DD14E2F04816958BABC8972B9B87"/>
                </w:placeholder>
                <w:showingPlcHdr/>
                <w:text/>
              </w:sdtPr>
              <w:sdtEndPr/>
              <w:sdtContent>
                <w:r w:rsidRPr="00A251A5">
                  <w:rPr>
                    <w:rStyle w:val="PlaceholderText"/>
                  </w:rPr>
                  <w:t>Click here to enter text.</w:t>
                </w:r>
              </w:sdtContent>
            </w:sdt>
            <w:r>
              <w:t xml:space="preserve"> 7. Postcode: </w:t>
            </w:r>
            <w:sdt>
              <w:sdtPr>
                <w:id w:val="-512988894"/>
                <w:placeholder>
                  <w:docPart w:val="4D960E1B5107476CAEC74D6E5A2FA896"/>
                </w:placeholder>
                <w:showingPlcHdr/>
                <w:text/>
              </w:sdtPr>
              <w:sdtEndPr/>
              <w:sdtContent>
                <w:r w:rsidRPr="00A251A5">
                  <w:rPr>
                    <w:rStyle w:val="PlaceholderText"/>
                  </w:rPr>
                  <w:t>Click here to enter text.</w:t>
                </w:r>
              </w:sdtContent>
            </w:sdt>
          </w:p>
          <w:p w:rsidR="004B02F8" w:rsidRDefault="00512EE4">
            <w:pPr>
              <w:pStyle w:val="QuakersTableText1"/>
            </w:pPr>
            <w:r>
              <w:t xml:space="preserve">8. Telephone: </w:t>
            </w:r>
            <w:sdt>
              <w:sdtPr>
                <w:id w:val="-1590774833"/>
                <w:placeholder>
                  <w:docPart w:val="E99102D2CBDE45FD8F1E49805A8D43F9"/>
                </w:placeholder>
                <w:showingPlcHdr/>
                <w:text/>
              </w:sdtPr>
              <w:sdtEndPr/>
              <w:sdtContent>
                <w:r w:rsidRPr="00A251A5">
                  <w:rPr>
                    <w:rStyle w:val="PlaceholderText"/>
                  </w:rPr>
                  <w:t>Click here to enter text.</w:t>
                </w:r>
              </w:sdtContent>
            </w:sdt>
          </w:p>
          <w:p w:rsidR="00512EE4" w:rsidRDefault="00512EE4">
            <w:pPr>
              <w:pStyle w:val="QuakersTableText1"/>
            </w:pPr>
            <w:r>
              <w:t xml:space="preserve">9. Email: </w:t>
            </w:r>
            <w:sdt>
              <w:sdtPr>
                <w:id w:val="1733347439"/>
                <w:placeholder>
                  <w:docPart w:val="73253179EC81419380DCCE3E928525F9"/>
                </w:placeholder>
                <w:showingPlcHdr/>
                <w:text/>
              </w:sdtPr>
              <w:sdtEndPr/>
              <w:sdtContent>
                <w:r w:rsidRPr="00A251A5">
                  <w:rPr>
                    <w:rStyle w:val="PlaceholderText"/>
                  </w:rPr>
                  <w:t>Click here to enter text.</w:t>
                </w:r>
              </w:sdtContent>
            </w:sdt>
          </w:p>
          <w:p w:rsidR="00A85417" w:rsidRPr="00884E1B" w:rsidRDefault="00A85417">
            <w:pPr>
              <w:pStyle w:val="QuakersTableText1"/>
              <w:rPr>
                <w:strike/>
              </w:rPr>
            </w:pPr>
          </w:p>
        </w:tc>
      </w:tr>
    </w:tbl>
    <w:p w:rsidR="00A85417" w:rsidRDefault="00A85417"/>
    <w:p w:rsidR="00AE0299" w:rsidRDefault="00AE0299"/>
    <w:p w:rsidR="00282AC9" w:rsidRDefault="00282AC9"/>
    <w:p w:rsidR="00AE0299" w:rsidRDefault="00AE0299"/>
    <w:p w:rsidR="00AE0299" w:rsidRDefault="00AE029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29"/>
      </w:tblGrid>
      <w:tr w:rsidR="00632FBC" w:rsidTr="00884E1B">
        <w:tc>
          <w:tcPr>
            <w:tcW w:w="10368" w:type="dxa"/>
          </w:tcPr>
          <w:p w:rsidR="00632FBC" w:rsidRPr="00632FBC" w:rsidRDefault="00632FBC" w:rsidP="00884E1B">
            <w:pPr>
              <w:pStyle w:val="QuakersTableHead1"/>
              <w:rPr>
                <w:b w:val="0"/>
                <w:i/>
              </w:rPr>
            </w:pPr>
            <w:r w:rsidRPr="00632FBC">
              <w:rPr>
                <w:b w:val="0"/>
                <w:i/>
              </w:rPr>
              <w:t xml:space="preserve">For office use only </w:t>
            </w:r>
          </w:p>
        </w:tc>
      </w:tr>
      <w:tr w:rsidR="00632FBC" w:rsidTr="00632FBC">
        <w:tc>
          <w:tcPr>
            <w:tcW w:w="10368" w:type="dxa"/>
            <w:shd w:val="clear" w:color="auto" w:fill="D0CECE" w:themeFill="background2" w:themeFillShade="E6"/>
          </w:tcPr>
          <w:p w:rsidR="00632FBC" w:rsidRPr="0031708C" w:rsidRDefault="0031708C" w:rsidP="00884E1B">
            <w:pPr>
              <w:pStyle w:val="QuakersTableText1"/>
              <w:rPr>
                <w:sz w:val="4"/>
                <w:szCs w:val="4"/>
              </w:rPr>
            </w:pPr>
            <w:r>
              <w:rPr>
                <w:noProof/>
                <w:lang w:eastAsia="en-GB"/>
              </w:rPr>
              <mc:AlternateContent>
                <mc:Choice Requires="wps">
                  <w:drawing>
                    <wp:anchor distT="45720" distB="45720" distL="114300" distR="114300" simplePos="0" relativeHeight="251669504" behindDoc="0" locked="0" layoutInCell="1" allowOverlap="1" wp14:anchorId="2577696F" wp14:editId="7114964C">
                      <wp:simplePos x="0" y="0"/>
                      <wp:positionH relativeFrom="column">
                        <wp:posOffset>52070</wp:posOffset>
                      </wp:positionH>
                      <wp:positionV relativeFrom="paragraph">
                        <wp:posOffset>184785</wp:posOffset>
                      </wp:positionV>
                      <wp:extent cx="6240780" cy="577850"/>
                      <wp:effectExtent l="0" t="0" r="26670" b="1270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0780" cy="577850"/>
                              </a:xfrm>
                              <a:prstGeom prst="rect">
                                <a:avLst/>
                              </a:prstGeom>
                              <a:solidFill>
                                <a:srgbClr val="FFFFFF"/>
                              </a:solidFill>
                              <a:ln w="9525">
                                <a:solidFill>
                                  <a:srgbClr val="000000"/>
                                </a:solidFill>
                                <a:miter lim="800000"/>
                                <a:headEnd/>
                                <a:tailEnd/>
                              </a:ln>
                            </wps:spPr>
                            <wps:txbx>
                              <w:txbxContent>
                                <w:p w:rsidR="00884E1B" w:rsidRPr="0031708C" w:rsidRDefault="00884E1B">
                                  <w:pPr>
                                    <w:rPr>
                                      <w:b/>
                                      <w:i/>
                                    </w:rPr>
                                  </w:pPr>
                                  <w:r>
                                    <w:rPr>
                                      <w:b/>
                                      <w:i/>
                                    </w:rPr>
                                    <w:fldChar w:fldCharType="begin"/>
                                  </w:r>
                                  <w:r>
                                    <w:rPr>
                                      <w:b/>
                                      <w:i/>
                                    </w:rPr>
                                    <w:instrText xml:space="preserve"> REF Course \h </w:instrText>
                                  </w:r>
                                  <w:r>
                                    <w:rPr>
                                      <w:b/>
                                      <w:i/>
                                    </w:rPr>
                                  </w:r>
                                  <w:r>
                                    <w:rPr>
                                      <w:b/>
                                      <w:i/>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77696F" id="_x0000_t202" coordsize="21600,21600" o:spt="202" path="m,l,21600r21600,l21600,xe">
                      <v:stroke joinstyle="miter"/>
                      <v:path gradientshapeok="t" o:connecttype="rect"/>
                    </v:shapetype>
                    <v:shape id="Text Box 2" o:spid="_x0000_s1026" type="#_x0000_t202" style="position:absolute;margin-left:4.1pt;margin-top:14.55pt;width:491.4pt;height:45.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">
                      <v:textbox>
                        <w:txbxContent>
                          <w:p w:rsidR="00884E1B" w:rsidRPr="0031708C" w:rsidRDefault="00884E1B">
                            <w:pPr>
                              <w:rPr>
                                <w:b/>
                                <w:i/>
                              </w:rPr>
                            </w:pPr>
                            <w:r>
                              <w:rPr>
                                <w:b/>
                                <w:i/>
                              </w:rPr>
                              <w:fldChar w:fldCharType="begin"/>
                            </w:r>
                            <w:r>
                              <w:rPr>
                                <w:b/>
                                <w:i/>
                              </w:rPr>
                              <w:instrText xml:space="preserve"> REF Course \h </w:instrText>
                            </w:r>
                            <w:r>
                              <w:rPr>
                                <w:b/>
                                <w:i/>
                              </w:rPr>
                            </w:r>
                            <w:r>
                              <w:rPr>
                                <w:b/>
                                <w:i/>
                              </w:rPr>
                              <w:fldChar w:fldCharType="end"/>
                            </w:r>
                          </w:p>
                        </w:txbxContent>
                      </v:textbox>
                      <w10:wrap type="square"/>
                    </v:shape>
                  </w:pict>
                </mc:Fallback>
              </mc:AlternateContent>
            </w:r>
            <w:r w:rsidR="00632FBC" w:rsidRPr="0031708C">
              <w:rPr>
                <w:sz w:val="4"/>
                <w:szCs w:val="4"/>
              </w:rPr>
              <w:t xml:space="preserve"> </w:t>
            </w:r>
          </w:p>
          <w:p w:rsidR="00A85C8B" w:rsidRDefault="00A85C8B" w:rsidP="00884E1B">
            <w:pPr>
              <w:pStyle w:val="QuakersTableText1"/>
            </w:pPr>
          </w:p>
          <w:p w:rsidR="00D5637A" w:rsidRDefault="00D5637A" w:rsidP="00884E1B">
            <w:pPr>
              <w:pStyle w:val="QuakersTableText1"/>
            </w:pPr>
          </w:p>
          <w:p w:rsidR="00D5637A" w:rsidRDefault="00D5637A" w:rsidP="00884E1B">
            <w:pPr>
              <w:pStyle w:val="QuakersTableText1"/>
            </w:pPr>
          </w:p>
          <w:tbl>
            <w:tblPr>
              <w:tblStyle w:val="TableGrid"/>
              <w:tblW w:w="0" w:type="auto"/>
              <w:tblLook w:val="04A0" w:firstRow="1" w:lastRow="0" w:firstColumn="1" w:lastColumn="0" w:noHBand="0" w:noVBand="1"/>
            </w:tblPr>
            <w:tblGrid>
              <w:gridCol w:w="1583"/>
              <w:gridCol w:w="1560"/>
              <w:gridCol w:w="1701"/>
            </w:tblGrid>
            <w:tr w:rsidR="00632FBC" w:rsidTr="00CF0B74">
              <w:tc>
                <w:tcPr>
                  <w:tcW w:w="1583" w:type="dxa"/>
                  <w:shd w:val="clear" w:color="auto" w:fill="FFFFFF" w:themeFill="background1"/>
                </w:tcPr>
                <w:p w:rsidR="00632FBC" w:rsidRPr="004647AC" w:rsidRDefault="00632FBC" w:rsidP="00884E1B">
                  <w:pPr>
                    <w:pStyle w:val="QuakersTableText1"/>
                    <w:rPr>
                      <w:i/>
                    </w:rPr>
                  </w:pPr>
                  <w:proofErr w:type="spellStart"/>
                  <w:r w:rsidRPr="004647AC">
                    <w:rPr>
                      <w:i/>
                    </w:rPr>
                    <w:t>Yr</w:t>
                  </w:r>
                  <w:proofErr w:type="spellEnd"/>
                  <w:r w:rsidRPr="004647AC">
                    <w:rPr>
                      <w:i/>
                    </w:rPr>
                    <w:t xml:space="preserve"> 1</w:t>
                  </w:r>
                </w:p>
              </w:tc>
              <w:tc>
                <w:tcPr>
                  <w:tcW w:w="1560" w:type="dxa"/>
                  <w:shd w:val="clear" w:color="auto" w:fill="FFFFFF" w:themeFill="background1"/>
                </w:tcPr>
                <w:p w:rsidR="00632FBC" w:rsidRPr="004647AC" w:rsidRDefault="00632FBC" w:rsidP="00884E1B">
                  <w:pPr>
                    <w:pStyle w:val="QuakersTableText1"/>
                    <w:rPr>
                      <w:i/>
                    </w:rPr>
                  </w:pPr>
                  <w:proofErr w:type="spellStart"/>
                  <w:r w:rsidRPr="004647AC">
                    <w:rPr>
                      <w:i/>
                    </w:rPr>
                    <w:t>Yr</w:t>
                  </w:r>
                  <w:proofErr w:type="spellEnd"/>
                  <w:r w:rsidRPr="004647AC">
                    <w:rPr>
                      <w:i/>
                    </w:rPr>
                    <w:t xml:space="preserve"> 2</w:t>
                  </w:r>
                </w:p>
              </w:tc>
              <w:tc>
                <w:tcPr>
                  <w:tcW w:w="1701" w:type="dxa"/>
                  <w:shd w:val="clear" w:color="auto" w:fill="FFFFFF" w:themeFill="background1"/>
                </w:tcPr>
                <w:p w:rsidR="00632FBC" w:rsidRPr="004647AC" w:rsidRDefault="004647AC" w:rsidP="00884E1B">
                  <w:pPr>
                    <w:pStyle w:val="QuakersTableText1"/>
                    <w:rPr>
                      <w:i/>
                    </w:rPr>
                  </w:pPr>
                  <w:proofErr w:type="spellStart"/>
                  <w:r w:rsidRPr="004647AC">
                    <w:rPr>
                      <w:i/>
                    </w:rPr>
                    <w:t>Yr</w:t>
                  </w:r>
                  <w:proofErr w:type="spellEnd"/>
                  <w:r w:rsidRPr="004647AC">
                    <w:rPr>
                      <w:i/>
                    </w:rPr>
                    <w:t xml:space="preserve"> 3</w:t>
                  </w:r>
                </w:p>
              </w:tc>
            </w:tr>
            <w:tr w:rsidR="00632FBC" w:rsidTr="00CF0B74">
              <w:tc>
                <w:tcPr>
                  <w:tcW w:w="1583" w:type="dxa"/>
                  <w:shd w:val="clear" w:color="auto" w:fill="FFFFFF" w:themeFill="background1"/>
                </w:tcPr>
                <w:p w:rsidR="00632FBC" w:rsidRPr="00AA0D95" w:rsidRDefault="002236A6" w:rsidP="00FD212C">
                  <w:pPr>
                    <w:pStyle w:val="QuakersTableText1"/>
                    <w:jc w:val="right"/>
                  </w:pPr>
                  <w:r w:rsidRPr="00AA0D95">
                    <w:fldChar w:fldCharType="begin"/>
                  </w:r>
                  <w:r w:rsidRPr="00AA0D95">
                    <w:instrText xml:space="preserve"> REF  DifferenceYr1 \h  \* MERGEFORMAT </w:instrText>
                  </w:r>
                  <w:r w:rsidRPr="00AA0D95">
                    <w:fldChar w:fldCharType="separate"/>
                  </w:r>
                  <w:r w:rsidR="00984684" w:rsidRPr="00984684">
                    <w:rPr>
                      <w:bCs/>
                      <w:lang w:val="en-US"/>
                    </w:rPr>
                    <w:t xml:space="preserve">£   </w:t>
                  </w:r>
                  <w:r w:rsidR="00984684">
                    <w:rPr>
                      <w:noProof/>
                      <w:sz w:val="20"/>
                    </w:rPr>
                    <w:t>0.00</w:t>
                  </w:r>
                  <w:r w:rsidRPr="00AA0D95">
                    <w:fldChar w:fldCharType="end"/>
                  </w:r>
                </w:p>
              </w:tc>
              <w:tc>
                <w:tcPr>
                  <w:tcW w:w="1560" w:type="dxa"/>
                  <w:shd w:val="clear" w:color="auto" w:fill="FFFFFF" w:themeFill="background1"/>
                </w:tcPr>
                <w:p w:rsidR="00632FBC" w:rsidRPr="00AA0D95" w:rsidRDefault="00FD212C" w:rsidP="00FD212C">
                  <w:pPr>
                    <w:pStyle w:val="QuakersTableText1"/>
                    <w:jc w:val="right"/>
                  </w:pPr>
                  <w:r w:rsidRPr="00AA0D95">
                    <w:fldChar w:fldCharType="begin"/>
                  </w:r>
                  <w:r w:rsidRPr="00AA0D95">
                    <w:instrText xml:space="preserve"> REF DifferenceYr2 \h </w:instrText>
                  </w:r>
                  <w:r w:rsidR="00CF0B74" w:rsidRPr="00AA0D95">
                    <w:instrText xml:space="preserve"> \* MERGEFORMAT </w:instrText>
                  </w:r>
                  <w:r w:rsidRPr="00AA0D95">
                    <w:fldChar w:fldCharType="separate"/>
                  </w:r>
                  <w:r w:rsidR="00984684">
                    <w:rPr>
                      <w:noProof/>
                      <w:sz w:val="20"/>
                    </w:rPr>
                    <w:t>£   0.00</w:t>
                  </w:r>
                  <w:r w:rsidRPr="00AA0D95">
                    <w:fldChar w:fldCharType="end"/>
                  </w:r>
                </w:p>
              </w:tc>
              <w:tc>
                <w:tcPr>
                  <w:tcW w:w="1701" w:type="dxa"/>
                  <w:shd w:val="clear" w:color="auto" w:fill="FFFFFF" w:themeFill="background1"/>
                </w:tcPr>
                <w:p w:rsidR="00632FBC" w:rsidRPr="00AA0D95" w:rsidRDefault="00FD212C" w:rsidP="00FD212C">
                  <w:pPr>
                    <w:pStyle w:val="QuakersTableText1"/>
                    <w:jc w:val="right"/>
                  </w:pPr>
                  <w:r w:rsidRPr="00AA0D95">
                    <w:fldChar w:fldCharType="begin"/>
                  </w:r>
                  <w:r w:rsidRPr="00AA0D95">
                    <w:instrText xml:space="preserve"> REF DifferenceYr3 \h </w:instrText>
                  </w:r>
                  <w:r w:rsidR="00CF0B74" w:rsidRPr="00AA0D95">
                    <w:instrText xml:space="preserve"> \* MERGEFORMAT </w:instrText>
                  </w:r>
                  <w:r w:rsidRPr="00AA0D95">
                    <w:fldChar w:fldCharType="separate"/>
                  </w:r>
                  <w:r w:rsidR="00984684" w:rsidRPr="00984684">
                    <w:rPr>
                      <w:bCs/>
                      <w:lang w:val="en-US"/>
                    </w:rPr>
                    <w:t>£   0.00</w:t>
                  </w:r>
                  <w:r w:rsidRPr="00AA0D95">
                    <w:fldChar w:fldCharType="end"/>
                  </w:r>
                </w:p>
              </w:tc>
            </w:tr>
          </w:tbl>
          <w:p w:rsidR="00632FBC" w:rsidRDefault="00632FBC" w:rsidP="00884E1B">
            <w:pPr>
              <w:pStyle w:val="QuakersTableText1"/>
            </w:pPr>
          </w:p>
          <w:p w:rsidR="00632FBC" w:rsidRDefault="00632FBC" w:rsidP="00884E1B">
            <w:pPr>
              <w:pStyle w:val="QuakersTableText1"/>
            </w:pPr>
          </w:p>
        </w:tc>
      </w:tr>
    </w:tbl>
    <w:p w:rsidR="00632FBC" w:rsidRDefault="00632FBC"/>
    <w:p w:rsidR="00512EE4" w:rsidRDefault="00512EE4">
      <w:r>
        <w:br w:type="page"/>
      </w:r>
    </w:p>
    <w:p w:rsidR="00512EE4" w:rsidRDefault="00512EE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29"/>
      </w:tblGrid>
      <w:tr w:rsidR="00512EE4" w:rsidTr="00401594">
        <w:trPr>
          <w:trHeight w:val="388"/>
        </w:trPr>
        <w:tc>
          <w:tcPr>
            <w:tcW w:w="10284" w:type="dxa"/>
          </w:tcPr>
          <w:p w:rsidR="00512EE4" w:rsidRDefault="00512EE4" w:rsidP="00512EE4">
            <w:pPr>
              <w:pStyle w:val="QuakersTableHead1"/>
            </w:pPr>
            <w:r>
              <w:t xml:space="preserve">B  Quaker connections </w:t>
            </w:r>
          </w:p>
        </w:tc>
      </w:tr>
      <w:tr w:rsidR="00512EE4" w:rsidTr="00401594">
        <w:trPr>
          <w:trHeight w:val="4731"/>
        </w:trPr>
        <w:tc>
          <w:tcPr>
            <w:tcW w:w="10284" w:type="dxa"/>
          </w:tcPr>
          <w:p w:rsidR="00512EE4" w:rsidRDefault="00512EE4" w:rsidP="00884E1B">
            <w:pPr>
              <w:pStyle w:val="QuakersTableText1"/>
            </w:pPr>
            <w:r>
              <w:t xml:space="preserve">10. Name of your local Quaker meeting: </w:t>
            </w:r>
            <w:sdt>
              <w:sdtPr>
                <w:id w:val="-1706936625"/>
                <w:placeholder>
                  <w:docPart w:val="3FDF761BFE4847AB888563A7D699278F"/>
                </w:placeholder>
                <w:showingPlcHdr/>
                <w:text/>
              </w:sdtPr>
              <w:sdtEndPr/>
              <w:sdtContent>
                <w:r w:rsidRPr="00A251A5">
                  <w:rPr>
                    <w:rStyle w:val="PlaceholderText"/>
                  </w:rPr>
                  <w:t>Click here to enter text.</w:t>
                </w:r>
              </w:sdtContent>
            </w:sdt>
          </w:p>
          <w:p w:rsidR="00512EE4" w:rsidRDefault="00512EE4" w:rsidP="00884E1B">
            <w:pPr>
              <w:pStyle w:val="QuakersTableText1"/>
            </w:pPr>
            <w:r>
              <w:t xml:space="preserve">11. Name of your area Quaker meeting: </w:t>
            </w:r>
            <w:sdt>
              <w:sdtPr>
                <w:id w:val="-76986191"/>
                <w:placeholder>
                  <w:docPart w:val="3FDF761BFE4847AB888563A7D699278F"/>
                </w:placeholder>
                <w:showingPlcHdr/>
                <w:text/>
              </w:sdtPr>
              <w:sdtEndPr/>
              <w:sdtContent>
                <w:r w:rsidR="008323FE" w:rsidRPr="00A251A5">
                  <w:rPr>
                    <w:rStyle w:val="PlaceholderText"/>
                  </w:rPr>
                  <w:t>Click here to enter text.</w:t>
                </w:r>
              </w:sdtContent>
            </w:sdt>
          </w:p>
          <w:p w:rsidR="00512EE4" w:rsidRPr="00512EE4" w:rsidRDefault="00512EE4" w:rsidP="00884E1B">
            <w:pPr>
              <w:pStyle w:val="QuakersTableText1"/>
              <w:rPr>
                <w:sz w:val="4"/>
                <w:szCs w:val="4"/>
              </w:rPr>
            </w:pPr>
          </w:p>
          <w:p w:rsidR="00512EE4" w:rsidRDefault="00512EE4" w:rsidP="00884E1B">
            <w:pPr>
              <w:pStyle w:val="QuakersTableText1"/>
            </w:pPr>
            <w:r>
              <w:t>12. Please indicate whether you are a</w:t>
            </w:r>
          </w:p>
          <w:p w:rsidR="00512EE4" w:rsidRDefault="00512EE4" w:rsidP="00512EE4">
            <w:pPr>
              <w:pStyle w:val="QuakersTableText1"/>
            </w:pPr>
            <w:r w:rsidRPr="00512EE4">
              <w:rPr>
                <w:szCs w:val="22"/>
              </w:rPr>
              <w:t xml:space="preserve">Member </w:t>
            </w:r>
            <w:sdt>
              <w:sdtPr>
                <w:rPr>
                  <w:szCs w:val="22"/>
                </w:rPr>
                <w:id w:val="-1402055227"/>
                <w14:checkbox>
                  <w14:checked w14:val="0"/>
                  <w14:checkedState w14:val="2612" w14:font="MS Gothic"/>
                  <w14:uncheckedState w14:val="2610" w14:font="MS Gothic"/>
                </w14:checkbox>
              </w:sdtPr>
              <w:sdtEndPr/>
              <w:sdtContent>
                <w:r w:rsidR="004C5915">
                  <w:rPr>
                    <w:rFonts w:ascii="MS Gothic" w:eastAsia="MS Gothic" w:hint="eastAsia"/>
                    <w:szCs w:val="22"/>
                  </w:rPr>
                  <w:t>☐</w:t>
                </w:r>
              </w:sdtContent>
            </w:sdt>
            <w:r w:rsidR="004C5915">
              <w:rPr>
                <w:szCs w:val="22"/>
              </w:rPr>
              <w:t xml:space="preserve"> </w:t>
            </w:r>
            <w:r>
              <w:t>or attender</w:t>
            </w:r>
            <w:r w:rsidR="004C5915" w:rsidRPr="00512EE4">
              <w:rPr>
                <w:szCs w:val="22"/>
              </w:rPr>
              <w:t xml:space="preserve"> </w:t>
            </w:r>
            <w:sdt>
              <w:sdtPr>
                <w:rPr>
                  <w:szCs w:val="22"/>
                </w:rPr>
                <w:id w:val="-677583180"/>
                <w14:checkbox>
                  <w14:checked w14:val="0"/>
                  <w14:checkedState w14:val="2612" w14:font="MS Gothic"/>
                  <w14:uncheckedState w14:val="2610" w14:font="MS Gothic"/>
                </w14:checkbox>
              </w:sdtPr>
              <w:sdtEndPr/>
              <w:sdtContent>
                <w:r w:rsidR="004C5915">
                  <w:rPr>
                    <w:rFonts w:ascii="MS Gothic" w:eastAsia="MS Gothic" w:hint="eastAsia"/>
                    <w:szCs w:val="22"/>
                  </w:rPr>
                  <w:t>☐</w:t>
                </w:r>
              </w:sdtContent>
            </w:sdt>
            <w:r w:rsidRPr="00F21CE7">
              <w:rPr>
                <w:szCs w:val="22"/>
              </w:rPr>
              <w:t xml:space="preserve"> </w:t>
            </w:r>
            <w:r>
              <w:t xml:space="preserve">since: </w:t>
            </w:r>
            <w:sdt>
              <w:sdtPr>
                <w:id w:val="2058345335"/>
                <w:placeholder>
                  <w:docPart w:val="F23D580262F64516840A086ECA42D2B9"/>
                </w:placeholder>
                <w:showingPlcHdr/>
                <w:text/>
              </w:sdtPr>
              <w:sdtEndPr/>
              <w:sdtContent>
                <w:r w:rsidRPr="00A251A5">
                  <w:rPr>
                    <w:rStyle w:val="PlaceholderText"/>
                  </w:rPr>
                  <w:t>Click here to enter text.</w:t>
                </w:r>
              </w:sdtContent>
            </w:sdt>
          </w:p>
          <w:p w:rsidR="008928FD" w:rsidRDefault="008928FD" w:rsidP="008928FD">
            <w:pPr>
              <w:pStyle w:val="QuakersTableText1"/>
            </w:pPr>
          </w:p>
          <w:p w:rsidR="008928FD" w:rsidRDefault="00CF0B74" w:rsidP="008928FD">
            <w:pPr>
              <w:pStyle w:val="QuakersTableText1"/>
            </w:pPr>
            <w:r>
              <w:t>13</w:t>
            </w:r>
            <w:r w:rsidR="008928FD">
              <w:t xml:space="preserve">. Please give examples of your involvement with Quakers in Britain: </w:t>
            </w:r>
          </w:p>
          <w:p w:rsidR="008928FD" w:rsidRPr="0031708C" w:rsidRDefault="008928FD" w:rsidP="008928FD">
            <w:pPr>
              <w:pStyle w:val="QuakersTableText1"/>
              <w:rPr>
                <w:sz w:val="4"/>
                <w:szCs w:val="4"/>
              </w:rPr>
            </w:pPr>
          </w:p>
          <w:tbl>
            <w:tblPr>
              <w:tblStyle w:val="TableGrid"/>
              <w:tblW w:w="10116" w:type="dxa"/>
              <w:tblLook w:val="04A0" w:firstRow="1" w:lastRow="0" w:firstColumn="1" w:lastColumn="0" w:noHBand="0" w:noVBand="1"/>
            </w:tblPr>
            <w:tblGrid>
              <w:gridCol w:w="10116"/>
            </w:tblGrid>
            <w:tr w:rsidR="008928FD" w:rsidTr="00401594">
              <w:trPr>
                <w:trHeight w:val="1962"/>
              </w:trPr>
              <w:tc>
                <w:tcPr>
                  <w:tcW w:w="10116" w:type="dxa"/>
                </w:tcPr>
                <w:p w:rsidR="008928FD" w:rsidRDefault="008928FD" w:rsidP="008928FD">
                  <w:pPr>
                    <w:pStyle w:val="QuakersTableText1"/>
                  </w:pPr>
                </w:p>
              </w:tc>
            </w:tr>
          </w:tbl>
          <w:p w:rsidR="00512EE4" w:rsidRDefault="00512EE4" w:rsidP="00512EE4">
            <w:pPr>
              <w:pStyle w:val="QuakersTableText1"/>
            </w:pPr>
          </w:p>
        </w:tc>
      </w:tr>
    </w:tbl>
    <w:p w:rsidR="00512EE4" w:rsidRDefault="00512EE4"/>
    <w:tbl>
      <w:tblPr>
        <w:tblW w:w="10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17"/>
      </w:tblGrid>
      <w:tr w:rsidR="00D916D2" w:rsidTr="003F4EE4">
        <w:trPr>
          <w:trHeight w:val="414"/>
        </w:trPr>
        <w:tc>
          <w:tcPr>
            <w:tcW w:w="10417" w:type="dxa"/>
          </w:tcPr>
          <w:p w:rsidR="00D916D2" w:rsidRDefault="00D916D2" w:rsidP="00D916D2">
            <w:pPr>
              <w:pStyle w:val="QuakersTableHead1"/>
            </w:pPr>
            <w:r>
              <w:t xml:space="preserve">C  Education and Training </w:t>
            </w:r>
          </w:p>
        </w:tc>
      </w:tr>
      <w:tr w:rsidR="00D916D2" w:rsidTr="003F4EE4">
        <w:trPr>
          <w:trHeight w:val="6376"/>
        </w:trPr>
        <w:tc>
          <w:tcPr>
            <w:tcW w:w="10417" w:type="dxa"/>
          </w:tcPr>
          <w:p w:rsidR="00D916D2" w:rsidRDefault="00D916D2" w:rsidP="00884E1B">
            <w:pPr>
              <w:pStyle w:val="QuakersTableText1"/>
            </w:pPr>
            <w:r>
              <w:t>14. In ch</w:t>
            </w:r>
            <w:r w:rsidR="00D40DF6">
              <w:t xml:space="preserve">ronological order, please list the secondary schools, higher and further education institutions you have attended </w:t>
            </w:r>
            <w:r w:rsidR="00D40DF6" w:rsidRPr="00F21CE7">
              <w:rPr>
                <w:b/>
              </w:rPr>
              <w:t>(earliest first)</w:t>
            </w:r>
          </w:p>
          <w:p w:rsidR="00D40DF6" w:rsidRDefault="00D40DF6" w:rsidP="00884E1B">
            <w:pPr>
              <w:pStyle w:val="QuakersTableText1"/>
            </w:pPr>
          </w:p>
          <w:tbl>
            <w:tblPr>
              <w:tblStyle w:val="TableGrid"/>
              <w:tblW w:w="0" w:type="auto"/>
              <w:tblLook w:val="04A0" w:firstRow="1" w:lastRow="0" w:firstColumn="1" w:lastColumn="0" w:noHBand="0" w:noVBand="1"/>
            </w:tblPr>
            <w:tblGrid>
              <w:gridCol w:w="1310"/>
              <w:gridCol w:w="1429"/>
              <w:gridCol w:w="3430"/>
              <w:gridCol w:w="4018"/>
            </w:tblGrid>
            <w:tr w:rsidR="00D40DF6" w:rsidTr="003F4EE4">
              <w:trPr>
                <w:trHeight w:val="414"/>
              </w:trPr>
              <w:tc>
                <w:tcPr>
                  <w:tcW w:w="1310" w:type="dxa"/>
                </w:tcPr>
                <w:p w:rsidR="00D40DF6" w:rsidRPr="00F21CE7" w:rsidRDefault="00D40DF6" w:rsidP="00884E1B">
                  <w:pPr>
                    <w:pStyle w:val="QuakersTableText1"/>
                    <w:rPr>
                      <w:b/>
                    </w:rPr>
                  </w:pPr>
                  <w:r w:rsidRPr="00F21CE7">
                    <w:rPr>
                      <w:b/>
                    </w:rPr>
                    <w:t>From</w:t>
                  </w:r>
                </w:p>
              </w:tc>
              <w:tc>
                <w:tcPr>
                  <w:tcW w:w="1429" w:type="dxa"/>
                </w:tcPr>
                <w:p w:rsidR="00D40DF6" w:rsidRPr="00F21CE7" w:rsidRDefault="00D40DF6" w:rsidP="00884E1B">
                  <w:pPr>
                    <w:pStyle w:val="QuakersTableText1"/>
                    <w:rPr>
                      <w:b/>
                    </w:rPr>
                  </w:pPr>
                  <w:r w:rsidRPr="00F21CE7">
                    <w:rPr>
                      <w:b/>
                    </w:rPr>
                    <w:t>To</w:t>
                  </w:r>
                </w:p>
              </w:tc>
              <w:tc>
                <w:tcPr>
                  <w:tcW w:w="3430" w:type="dxa"/>
                </w:tcPr>
                <w:p w:rsidR="00D40DF6" w:rsidRPr="00F21CE7" w:rsidRDefault="00D40DF6" w:rsidP="00884E1B">
                  <w:pPr>
                    <w:pStyle w:val="QuakersTableText1"/>
                    <w:rPr>
                      <w:b/>
                    </w:rPr>
                  </w:pPr>
                  <w:r w:rsidRPr="00F21CE7">
                    <w:rPr>
                      <w:b/>
                    </w:rPr>
                    <w:t>Institution</w:t>
                  </w:r>
                </w:p>
              </w:tc>
              <w:tc>
                <w:tcPr>
                  <w:tcW w:w="4018" w:type="dxa"/>
                </w:tcPr>
                <w:p w:rsidR="00D40DF6" w:rsidRPr="00F21CE7" w:rsidRDefault="00D40DF6" w:rsidP="00884E1B">
                  <w:pPr>
                    <w:pStyle w:val="QuakersTableText1"/>
                    <w:rPr>
                      <w:b/>
                    </w:rPr>
                  </w:pPr>
                  <w:r w:rsidRPr="00F21CE7">
                    <w:rPr>
                      <w:b/>
                    </w:rPr>
                    <w:t>Qualifications obtained</w:t>
                  </w:r>
                </w:p>
              </w:tc>
            </w:tr>
            <w:tr w:rsidR="00D40DF6" w:rsidTr="003F4EE4">
              <w:trPr>
                <w:trHeight w:val="962"/>
              </w:trPr>
              <w:sdt>
                <w:sdtPr>
                  <w:id w:val="597986932"/>
                  <w:placeholder>
                    <w:docPart w:val="76E74A58B4CC40CDBBA8798AE4D1A161"/>
                  </w:placeholder>
                  <w:showingPlcHdr/>
                  <w:text/>
                </w:sdtPr>
                <w:sdtEndPr/>
                <w:sdtContent>
                  <w:tc>
                    <w:tcPr>
                      <w:tcW w:w="1310" w:type="dxa"/>
                    </w:tcPr>
                    <w:p w:rsidR="00D40DF6" w:rsidRDefault="00D40DF6" w:rsidP="00884E1B">
                      <w:pPr>
                        <w:pStyle w:val="QuakersTableText1"/>
                      </w:pPr>
                      <w:r w:rsidRPr="00A251A5">
                        <w:rPr>
                          <w:rStyle w:val="PlaceholderText"/>
                        </w:rPr>
                        <w:t>Click here to enter text.</w:t>
                      </w:r>
                    </w:p>
                  </w:tc>
                </w:sdtContent>
              </w:sdt>
              <w:sdt>
                <w:sdtPr>
                  <w:id w:val="1414509429"/>
                  <w:placeholder>
                    <w:docPart w:val="129BF90AB1454B79B4C6698BEB6039C4"/>
                  </w:placeholder>
                  <w:showingPlcHdr/>
                  <w:text/>
                </w:sdtPr>
                <w:sdtEndPr/>
                <w:sdtContent>
                  <w:tc>
                    <w:tcPr>
                      <w:tcW w:w="1429" w:type="dxa"/>
                    </w:tcPr>
                    <w:p w:rsidR="00D40DF6" w:rsidRDefault="00D40DF6" w:rsidP="00884E1B">
                      <w:pPr>
                        <w:pStyle w:val="QuakersTableText1"/>
                      </w:pPr>
                      <w:r w:rsidRPr="00A251A5">
                        <w:rPr>
                          <w:rStyle w:val="PlaceholderText"/>
                        </w:rPr>
                        <w:t>Click here to enter text.</w:t>
                      </w:r>
                    </w:p>
                  </w:tc>
                </w:sdtContent>
              </w:sdt>
              <w:sdt>
                <w:sdtPr>
                  <w:id w:val="-116060358"/>
                  <w:placeholder>
                    <w:docPart w:val="C436FB06E90445669C8632EF9A12CD88"/>
                  </w:placeholder>
                  <w:showingPlcHdr/>
                  <w:text/>
                </w:sdtPr>
                <w:sdtEndPr/>
                <w:sdtContent>
                  <w:tc>
                    <w:tcPr>
                      <w:tcW w:w="3430" w:type="dxa"/>
                    </w:tcPr>
                    <w:p w:rsidR="00D40DF6" w:rsidRDefault="00D40DF6" w:rsidP="00884E1B">
                      <w:pPr>
                        <w:pStyle w:val="QuakersTableText1"/>
                      </w:pPr>
                      <w:r w:rsidRPr="00A251A5">
                        <w:rPr>
                          <w:rStyle w:val="PlaceholderText"/>
                        </w:rPr>
                        <w:t>Click here to enter text.</w:t>
                      </w:r>
                    </w:p>
                  </w:tc>
                </w:sdtContent>
              </w:sdt>
              <w:sdt>
                <w:sdtPr>
                  <w:id w:val="1672221749"/>
                  <w:placeholder>
                    <w:docPart w:val="3D7A0707314D415EA1C66197E7450944"/>
                  </w:placeholder>
                  <w:showingPlcHdr/>
                  <w:text/>
                </w:sdtPr>
                <w:sdtEndPr/>
                <w:sdtContent>
                  <w:tc>
                    <w:tcPr>
                      <w:tcW w:w="4018" w:type="dxa"/>
                    </w:tcPr>
                    <w:p w:rsidR="00D40DF6" w:rsidRDefault="00D40DF6" w:rsidP="00884E1B">
                      <w:pPr>
                        <w:pStyle w:val="QuakersTableText1"/>
                      </w:pPr>
                      <w:r w:rsidRPr="00A251A5">
                        <w:rPr>
                          <w:rStyle w:val="PlaceholderText"/>
                        </w:rPr>
                        <w:t>Click here to enter text.</w:t>
                      </w:r>
                    </w:p>
                  </w:tc>
                </w:sdtContent>
              </w:sdt>
            </w:tr>
            <w:tr w:rsidR="00D40DF6" w:rsidTr="003F4EE4">
              <w:trPr>
                <w:trHeight w:val="962"/>
              </w:trPr>
              <w:sdt>
                <w:sdtPr>
                  <w:id w:val="-788580367"/>
                  <w:placeholder>
                    <w:docPart w:val="E6DE65584E44455485E0771668F941C3"/>
                  </w:placeholder>
                  <w:showingPlcHdr/>
                  <w:text/>
                </w:sdtPr>
                <w:sdtEndPr/>
                <w:sdtContent>
                  <w:tc>
                    <w:tcPr>
                      <w:tcW w:w="1310" w:type="dxa"/>
                    </w:tcPr>
                    <w:p w:rsidR="00D40DF6" w:rsidRDefault="00D40DF6" w:rsidP="00D40DF6">
                      <w:pPr>
                        <w:pStyle w:val="QuakersTableText1"/>
                      </w:pPr>
                      <w:r w:rsidRPr="00A251A5">
                        <w:rPr>
                          <w:rStyle w:val="PlaceholderText"/>
                        </w:rPr>
                        <w:t>Click here to enter text.</w:t>
                      </w:r>
                    </w:p>
                  </w:tc>
                </w:sdtContent>
              </w:sdt>
              <w:sdt>
                <w:sdtPr>
                  <w:id w:val="2061891580"/>
                  <w:placeholder>
                    <w:docPart w:val="E6DE65584E44455485E0771668F941C3"/>
                  </w:placeholder>
                  <w:showingPlcHdr/>
                  <w:text/>
                </w:sdtPr>
                <w:sdtEndPr/>
                <w:sdtContent>
                  <w:tc>
                    <w:tcPr>
                      <w:tcW w:w="1429" w:type="dxa"/>
                    </w:tcPr>
                    <w:p w:rsidR="00D40DF6" w:rsidRDefault="008323FE" w:rsidP="00D40DF6">
                      <w:pPr>
                        <w:pStyle w:val="QuakersTableText1"/>
                      </w:pPr>
                      <w:r w:rsidRPr="00A251A5">
                        <w:rPr>
                          <w:rStyle w:val="PlaceholderText"/>
                        </w:rPr>
                        <w:t>Click here to enter text.</w:t>
                      </w:r>
                    </w:p>
                  </w:tc>
                </w:sdtContent>
              </w:sdt>
              <w:sdt>
                <w:sdtPr>
                  <w:id w:val="-477846548"/>
                  <w:placeholder>
                    <w:docPart w:val="E6DE65584E44455485E0771668F941C3"/>
                  </w:placeholder>
                  <w:showingPlcHdr/>
                  <w:text/>
                </w:sdtPr>
                <w:sdtEndPr/>
                <w:sdtContent>
                  <w:tc>
                    <w:tcPr>
                      <w:tcW w:w="3430" w:type="dxa"/>
                    </w:tcPr>
                    <w:p w:rsidR="00D40DF6" w:rsidRDefault="008323FE" w:rsidP="00D40DF6">
                      <w:pPr>
                        <w:pStyle w:val="QuakersTableText1"/>
                      </w:pPr>
                      <w:r w:rsidRPr="00A251A5">
                        <w:rPr>
                          <w:rStyle w:val="PlaceholderText"/>
                        </w:rPr>
                        <w:t>Click here to enter text.</w:t>
                      </w:r>
                    </w:p>
                  </w:tc>
                </w:sdtContent>
              </w:sdt>
              <w:sdt>
                <w:sdtPr>
                  <w:id w:val="-167410314"/>
                  <w:placeholder>
                    <w:docPart w:val="E6DE65584E44455485E0771668F941C3"/>
                  </w:placeholder>
                  <w:showingPlcHdr/>
                  <w:text/>
                </w:sdtPr>
                <w:sdtEndPr/>
                <w:sdtContent>
                  <w:tc>
                    <w:tcPr>
                      <w:tcW w:w="4018" w:type="dxa"/>
                    </w:tcPr>
                    <w:p w:rsidR="00D40DF6" w:rsidRDefault="008323FE" w:rsidP="00D40DF6">
                      <w:pPr>
                        <w:pStyle w:val="QuakersTableText1"/>
                      </w:pPr>
                      <w:r w:rsidRPr="00A251A5">
                        <w:rPr>
                          <w:rStyle w:val="PlaceholderText"/>
                        </w:rPr>
                        <w:t>Click here to enter text.</w:t>
                      </w:r>
                    </w:p>
                  </w:tc>
                </w:sdtContent>
              </w:sdt>
            </w:tr>
            <w:tr w:rsidR="00D40DF6" w:rsidTr="003F4EE4">
              <w:trPr>
                <w:trHeight w:val="962"/>
              </w:trPr>
              <w:sdt>
                <w:sdtPr>
                  <w:id w:val="-1429424694"/>
                  <w:placeholder>
                    <w:docPart w:val="2DF93008F55C4385A46267B48C900879"/>
                  </w:placeholder>
                  <w:showingPlcHdr/>
                  <w:text/>
                </w:sdtPr>
                <w:sdtEndPr/>
                <w:sdtContent>
                  <w:tc>
                    <w:tcPr>
                      <w:tcW w:w="1310" w:type="dxa"/>
                    </w:tcPr>
                    <w:p w:rsidR="00D40DF6" w:rsidRDefault="00D40DF6" w:rsidP="00D40DF6">
                      <w:pPr>
                        <w:pStyle w:val="QuakersTableText1"/>
                      </w:pPr>
                      <w:r w:rsidRPr="00A251A5">
                        <w:rPr>
                          <w:rStyle w:val="PlaceholderText"/>
                        </w:rPr>
                        <w:t>Click here to enter text.</w:t>
                      </w:r>
                    </w:p>
                  </w:tc>
                </w:sdtContent>
              </w:sdt>
              <w:sdt>
                <w:sdtPr>
                  <w:id w:val="2038703105"/>
                  <w:placeholder>
                    <w:docPart w:val="2DF93008F55C4385A46267B48C900879"/>
                  </w:placeholder>
                  <w:showingPlcHdr/>
                  <w:text/>
                </w:sdtPr>
                <w:sdtEndPr/>
                <w:sdtContent>
                  <w:tc>
                    <w:tcPr>
                      <w:tcW w:w="1429" w:type="dxa"/>
                    </w:tcPr>
                    <w:p w:rsidR="00D40DF6" w:rsidRDefault="008323FE" w:rsidP="00D40DF6">
                      <w:pPr>
                        <w:pStyle w:val="QuakersTableText1"/>
                      </w:pPr>
                      <w:r w:rsidRPr="00A251A5">
                        <w:rPr>
                          <w:rStyle w:val="PlaceholderText"/>
                        </w:rPr>
                        <w:t>Click here to enter text.</w:t>
                      </w:r>
                    </w:p>
                  </w:tc>
                </w:sdtContent>
              </w:sdt>
              <w:sdt>
                <w:sdtPr>
                  <w:id w:val="2094503395"/>
                  <w:placeholder>
                    <w:docPart w:val="2DF93008F55C4385A46267B48C900879"/>
                  </w:placeholder>
                  <w:showingPlcHdr/>
                  <w:text/>
                </w:sdtPr>
                <w:sdtEndPr/>
                <w:sdtContent>
                  <w:tc>
                    <w:tcPr>
                      <w:tcW w:w="3430" w:type="dxa"/>
                    </w:tcPr>
                    <w:p w:rsidR="00D40DF6" w:rsidRDefault="008323FE" w:rsidP="00D40DF6">
                      <w:pPr>
                        <w:pStyle w:val="QuakersTableText1"/>
                      </w:pPr>
                      <w:r w:rsidRPr="00A251A5">
                        <w:rPr>
                          <w:rStyle w:val="PlaceholderText"/>
                        </w:rPr>
                        <w:t>Click here to enter text.</w:t>
                      </w:r>
                    </w:p>
                  </w:tc>
                </w:sdtContent>
              </w:sdt>
              <w:sdt>
                <w:sdtPr>
                  <w:id w:val="2036451024"/>
                  <w:placeholder>
                    <w:docPart w:val="2DF93008F55C4385A46267B48C900879"/>
                  </w:placeholder>
                  <w:showingPlcHdr/>
                  <w:text/>
                </w:sdtPr>
                <w:sdtEndPr/>
                <w:sdtContent>
                  <w:tc>
                    <w:tcPr>
                      <w:tcW w:w="4018" w:type="dxa"/>
                    </w:tcPr>
                    <w:p w:rsidR="00D40DF6" w:rsidRDefault="008323FE" w:rsidP="00D40DF6">
                      <w:pPr>
                        <w:pStyle w:val="QuakersTableText1"/>
                      </w:pPr>
                      <w:r w:rsidRPr="00A251A5">
                        <w:rPr>
                          <w:rStyle w:val="PlaceholderText"/>
                        </w:rPr>
                        <w:t>Click here to enter text.</w:t>
                      </w:r>
                    </w:p>
                  </w:tc>
                </w:sdtContent>
              </w:sdt>
            </w:tr>
            <w:tr w:rsidR="00D40DF6" w:rsidTr="003F4EE4">
              <w:trPr>
                <w:trHeight w:val="979"/>
              </w:trPr>
              <w:sdt>
                <w:sdtPr>
                  <w:id w:val="-202097076"/>
                  <w:placeholder>
                    <w:docPart w:val="7153FC56380B4DE1B306C10A85724E59"/>
                  </w:placeholder>
                  <w:showingPlcHdr/>
                  <w:text/>
                </w:sdtPr>
                <w:sdtEndPr/>
                <w:sdtContent>
                  <w:tc>
                    <w:tcPr>
                      <w:tcW w:w="1310" w:type="dxa"/>
                    </w:tcPr>
                    <w:p w:rsidR="00D40DF6" w:rsidRDefault="00D40DF6" w:rsidP="00D40DF6">
                      <w:pPr>
                        <w:pStyle w:val="QuakersTableText1"/>
                      </w:pPr>
                      <w:r w:rsidRPr="00A251A5">
                        <w:rPr>
                          <w:rStyle w:val="PlaceholderText"/>
                        </w:rPr>
                        <w:t>Click here to enter text.</w:t>
                      </w:r>
                    </w:p>
                  </w:tc>
                </w:sdtContent>
              </w:sdt>
              <w:sdt>
                <w:sdtPr>
                  <w:id w:val="889766594"/>
                  <w:placeholder>
                    <w:docPart w:val="7153FC56380B4DE1B306C10A85724E59"/>
                  </w:placeholder>
                  <w:showingPlcHdr/>
                  <w:text/>
                </w:sdtPr>
                <w:sdtEndPr/>
                <w:sdtContent>
                  <w:tc>
                    <w:tcPr>
                      <w:tcW w:w="1429" w:type="dxa"/>
                    </w:tcPr>
                    <w:p w:rsidR="00D40DF6" w:rsidRDefault="008323FE" w:rsidP="00D40DF6">
                      <w:pPr>
                        <w:pStyle w:val="QuakersTableText1"/>
                      </w:pPr>
                      <w:r w:rsidRPr="00A251A5">
                        <w:rPr>
                          <w:rStyle w:val="PlaceholderText"/>
                        </w:rPr>
                        <w:t>Click here to enter text.</w:t>
                      </w:r>
                    </w:p>
                  </w:tc>
                </w:sdtContent>
              </w:sdt>
              <w:sdt>
                <w:sdtPr>
                  <w:id w:val="-303471437"/>
                  <w:placeholder>
                    <w:docPart w:val="7153FC56380B4DE1B306C10A85724E59"/>
                  </w:placeholder>
                  <w:showingPlcHdr/>
                  <w:text/>
                </w:sdtPr>
                <w:sdtEndPr/>
                <w:sdtContent>
                  <w:tc>
                    <w:tcPr>
                      <w:tcW w:w="3430" w:type="dxa"/>
                    </w:tcPr>
                    <w:p w:rsidR="00D40DF6" w:rsidRDefault="008323FE" w:rsidP="00D40DF6">
                      <w:pPr>
                        <w:pStyle w:val="QuakersTableText1"/>
                      </w:pPr>
                      <w:r w:rsidRPr="00A251A5">
                        <w:rPr>
                          <w:rStyle w:val="PlaceholderText"/>
                        </w:rPr>
                        <w:t>Click here to enter text.</w:t>
                      </w:r>
                    </w:p>
                  </w:tc>
                </w:sdtContent>
              </w:sdt>
              <w:sdt>
                <w:sdtPr>
                  <w:id w:val="2094742069"/>
                  <w:placeholder>
                    <w:docPart w:val="7153FC56380B4DE1B306C10A85724E59"/>
                  </w:placeholder>
                  <w:showingPlcHdr/>
                  <w:text/>
                </w:sdtPr>
                <w:sdtEndPr/>
                <w:sdtContent>
                  <w:tc>
                    <w:tcPr>
                      <w:tcW w:w="4018" w:type="dxa"/>
                    </w:tcPr>
                    <w:p w:rsidR="00D40DF6" w:rsidRDefault="008323FE" w:rsidP="00D40DF6">
                      <w:pPr>
                        <w:pStyle w:val="QuakersTableText1"/>
                      </w:pPr>
                      <w:r w:rsidRPr="00A251A5">
                        <w:rPr>
                          <w:rStyle w:val="PlaceholderText"/>
                        </w:rPr>
                        <w:t>Click here to enter text.</w:t>
                      </w:r>
                    </w:p>
                  </w:tc>
                </w:sdtContent>
              </w:sdt>
            </w:tr>
            <w:tr w:rsidR="00D40DF6" w:rsidTr="003F4EE4">
              <w:trPr>
                <w:trHeight w:val="962"/>
              </w:trPr>
              <w:sdt>
                <w:sdtPr>
                  <w:id w:val="1643226320"/>
                  <w:placeholder>
                    <w:docPart w:val="0932D543B0D94F88B506652CE5BB8149"/>
                  </w:placeholder>
                  <w:showingPlcHdr/>
                  <w:text/>
                </w:sdtPr>
                <w:sdtEndPr/>
                <w:sdtContent>
                  <w:tc>
                    <w:tcPr>
                      <w:tcW w:w="1310" w:type="dxa"/>
                    </w:tcPr>
                    <w:p w:rsidR="00D40DF6" w:rsidRDefault="00D40DF6" w:rsidP="00D40DF6">
                      <w:pPr>
                        <w:pStyle w:val="QuakersTableText1"/>
                      </w:pPr>
                      <w:r w:rsidRPr="00A251A5">
                        <w:rPr>
                          <w:rStyle w:val="PlaceholderText"/>
                        </w:rPr>
                        <w:t>Click here to enter text.</w:t>
                      </w:r>
                    </w:p>
                  </w:tc>
                </w:sdtContent>
              </w:sdt>
              <w:sdt>
                <w:sdtPr>
                  <w:id w:val="874512860"/>
                  <w:placeholder>
                    <w:docPart w:val="0932D543B0D94F88B506652CE5BB8149"/>
                  </w:placeholder>
                  <w:showingPlcHdr/>
                  <w:text/>
                </w:sdtPr>
                <w:sdtEndPr/>
                <w:sdtContent>
                  <w:tc>
                    <w:tcPr>
                      <w:tcW w:w="1429" w:type="dxa"/>
                    </w:tcPr>
                    <w:p w:rsidR="00D40DF6" w:rsidRDefault="008323FE" w:rsidP="00D40DF6">
                      <w:pPr>
                        <w:pStyle w:val="QuakersTableText1"/>
                      </w:pPr>
                      <w:r w:rsidRPr="00A251A5">
                        <w:rPr>
                          <w:rStyle w:val="PlaceholderText"/>
                        </w:rPr>
                        <w:t>Click here to enter text.</w:t>
                      </w:r>
                    </w:p>
                  </w:tc>
                </w:sdtContent>
              </w:sdt>
              <w:sdt>
                <w:sdtPr>
                  <w:id w:val="-1451007360"/>
                  <w:placeholder>
                    <w:docPart w:val="0932D543B0D94F88B506652CE5BB8149"/>
                  </w:placeholder>
                  <w:showingPlcHdr/>
                  <w:text/>
                </w:sdtPr>
                <w:sdtEndPr/>
                <w:sdtContent>
                  <w:tc>
                    <w:tcPr>
                      <w:tcW w:w="3430" w:type="dxa"/>
                    </w:tcPr>
                    <w:p w:rsidR="00D40DF6" w:rsidRDefault="008323FE" w:rsidP="00D40DF6">
                      <w:pPr>
                        <w:pStyle w:val="QuakersTableText1"/>
                      </w:pPr>
                      <w:r w:rsidRPr="00A251A5">
                        <w:rPr>
                          <w:rStyle w:val="PlaceholderText"/>
                        </w:rPr>
                        <w:t>Click here to enter text.</w:t>
                      </w:r>
                    </w:p>
                  </w:tc>
                </w:sdtContent>
              </w:sdt>
              <w:sdt>
                <w:sdtPr>
                  <w:id w:val="704530021"/>
                  <w:placeholder>
                    <w:docPart w:val="0932D543B0D94F88B506652CE5BB8149"/>
                  </w:placeholder>
                  <w:showingPlcHdr/>
                  <w:text/>
                </w:sdtPr>
                <w:sdtEndPr/>
                <w:sdtContent>
                  <w:tc>
                    <w:tcPr>
                      <w:tcW w:w="4018" w:type="dxa"/>
                    </w:tcPr>
                    <w:p w:rsidR="00D40DF6" w:rsidRDefault="008323FE" w:rsidP="00D40DF6">
                      <w:pPr>
                        <w:pStyle w:val="QuakersTableText1"/>
                      </w:pPr>
                      <w:r w:rsidRPr="00A251A5">
                        <w:rPr>
                          <w:rStyle w:val="PlaceholderText"/>
                        </w:rPr>
                        <w:t>Click here to enter text.</w:t>
                      </w:r>
                    </w:p>
                  </w:tc>
                </w:sdtContent>
              </w:sdt>
            </w:tr>
          </w:tbl>
          <w:p w:rsidR="00D916D2" w:rsidRDefault="00D916D2" w:rsidP="00F21CE7">
            <w:pPr>
              <w:pStyle w:val="QuakersTableText1"/>
            </w:pPr>
          </w:p>
        </w:tc>
      </w:tr>
    </w:tbl>
    <w:p w:rsidR="00DE4C69" w:rsidRDefault="00DE4C69" w:rsidP="00F21CE7"/>
    <w:p w:rsidR="00F21CE7" w:rsidRDefault="00F21CE7" w:rsidP="00F21CE7">
      <w:r>
        <w:br w:type="page"/>
      </w:r>
    </w:p>
    <w:p w:rsidR="00512EE4" w:rsidRDefault="00512EE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29"/>
      </w:tblGrid>
      <w:tr w:rsidR="00F21CE7" w:rsidTr="00884E1B">
        <w:tc>
          <w:tcPr>
            <w:tcW w:w="10368" w:type="dxa"/>
          </w:tcPr>
          <w:p w:rsidR="00F21CE7" w:rsidRDefault="00F21CE7" w:rsidP="00F21CE7">
            <w:pPr>
              <w:pStyle w:val="QuakersTableHead1"/>
            </w:pPr>
            <w:r>
              <w:t xml:space="preserve">D  Work and Other Experience </w:t>
            </w:r>
          </w:p>
        </w:tc>
      </w:tr>
      <w:tr w:rsidR="00F21CE7" w:rsidTr="00884E1B">
        <w:tc>
          <w:tcPr>
            <w:tcW w:w="10368" w:type="dxa"/>
          </w:tcPr>
          <w:p w:rsidR="00F21CE7" w:rsidRDefault="00F21CE7" w:rsidP="00884E1B">
            <w:pPr>
              <w:pStyle w:val="QuakersTableText1"/>
            </w:pPr>
            <w:r>
              <w:t xml:space="preserve">15. In chronological order, please list details of your employment for the last ten years </w:t>
            </w:r>
            <w:r w:rsidRPr="00F21CE7">
              <w:rPr>
                <w:b/>
              </w:rPr>
              <w:t>(earliest first)</w:t>
            </w:r>
            <w:r>
              <w:t>, including voluntary and unpaid activities</w:t>
            </w:r>
          </w:p>
          <w:p w:rsidR="00F21CE7" w:rsidRDefault="00F21CE7" w:rsidP="00884E1B">
            <w:pPr>
              <w:pStyle w:val="QuakersTableText1"/>
            </w:pPr>
          </w:p>
          <w:tbl>
            <w:tblPr>
              <w:tblStyle w:val="TableGrid"/>
              <w:tblW w:w="0" w:type="auto"/>
              <w:tblLook w:val="04A0" w:firstRow="1" w:lastRow="0" w:firstColumn="1" w:lastColumn="0" w:noHBand="0" w:noVBand="1"/>
            </w:tblPr>
            <w:tblGrid>
              <w:gridCol w:w="1583"/>
              <w:gridCol w:w="1560"/>
              <w:gridCol w:w="6960"/>
            </w:tblGrid>
            <w:tr w:rsidR="00F21CE7" w:rsidTr="00F21CE7">
              <w:tc>
                <w:tcPr>
                  <w:tcW w:w="1583" w:type="dxa"/>
                </w:tcPr>
                <w:p w:rsidR="00F21CE7" w:rsidRDefault="00F21CE7" w:rsidP="00884E1B">
                  <w:pPr>
                    <w:pStyle w:val="QuakersTableText1"/>
                  </w:pPr>
                  <w:r>
                    <w:t>From</w:t>
                  </w:r>
                </w:p>
              </w:tc>
              <w:tc>
                <w:tcPr>
                  <w:tcW w:w="1560" w:type="dxa"/>
                </w:tcPr>
                <w:p w:rsidR="00F21CE7" w:rsidRDefault="00F21CE7" w:rsidP="00884E1B">
                  <w:pPr>
                    <w:pStyle w:val="QuakersTableText1"/>
                  </w:pPr>
                  <w:r>
                    <w:t>To</w:t>
                  </w:r>
                </w:p>
              </w:tc>
              <w:tc>
                <w:tcPr>
                  <w:tcW w:w="6960" w:type="dxa"/>
                </w:tcPr>
                <w:p w:rsidR="00F21CE7" w:rsidRDefault="00F21CE7" w:rsidP="00884E1B">
                  <w:pPr>
                    <w:pStyle w:val="QuakersTableText1"/>
                  </w:pPr>
                  <w:r>
                    <w:t>Description of your role</w:t>
                  </w:r>
                </w:p>
              </w:tc>
            </w:tr>
            <w:tr w:rsidR="00F21CE7" w:rsidTr="00F21CE7">
              <w:sdt>
                <w:sdtPr>
                  <w:id w:val="1535078058"/>
                  <w:placeholder>
                    <w:docPart w:val="EE6F7956633D44109BDB2879DC6392F8"/>
                  </w:placeholder>
                  <w:showingPlcHdr/>
                  <w:text/>
                </w:sdtPr>
                <w:sdtEndPr/>
                <w:sdtContent>
                  <w:tc>
                    <w:tcPr>
                      <w:tcW w:w="1583" w:type="dxa"/>
                    </w:tcPr>
                    <w:p w:rsidR="00F21CE7" w:rsidRDefault="00F21CE7" w:rsidP="00F21CE7">
                      <w:pPr>
                        <w:pStyle w:val="QuakersTableText1"/>
                      </w:pPr>
                      <w:r w:rsidRPr="00A251A5">
                        <w:rPr>
                          <w:rStyle w:val="PlaceholderText"/>
                        </w:rPr>
                        <w:t>Click here to enter text.</w:t>
                      </w:r>
                    </w:p>
                  </w:tc>
                </w:sdtContent>
              </w:sdt>
              <w:sdt>
                <w:sdtPr>
                  <w:id w:val="-954713113"/>
                  <w:placeholder>
                    <w:docPart w:val="EE6F7956633D44109BDB2879DC6392F8"/>
                  </w:placeholder>
                  <w:showingPlcHdr/>
                  <w:text/>
                </w:sdtPr>
                <w:sdtEndPr/>
                <w:sdtContent>
                  <w:tc>
                    <w:tcPr>
                      <w:tcW w:w="1560" w:type="dxa"/>
                    </w:tcPr>
                    <w:p w:rsidR="00F21CE7" w:rsidRDefault="008323FE" w:rsidP="00F21CE7">
                      <w:pPr>
                        <w:pStyle w:val="QuakersTableText1"/>
                      </w:pPr>
                      <w:r w:rsidRPr="00A251A5">
                        <w:rPr>
                          <w:rStyle w:val="PlaceholderText"/>
                        </w:rPr>
                        <w:t>Click here to enter text.</w:t>
                      </w:r>
                    </w:p>
                  </w:tc>
                </w:sdtContent>
              </w:sdt>
              <w:sdt>
                <w:sdtPr>
                  <w:id w:val="1558279866"/>
                  <w:placeholder>
                    <w:docPart w:val="EE6F7956633D44109BDB2879DC6392F8"/>
                  </w:placeholder>
                  <w:showingPlcHdr/>
                  <w:text/>
                </w:sdtPr>
                <w:sdtEndPr/>
                <w:sdtContent>
                  <w:tc>
                    <w:tcPr>
                      <w:tcW w:w="6960" w:type="dxa"/>
                    </w:tcPr>
                    <w:p w:rsidR="00F21CE7" w:rsidRDefault="008323FE" w:rsidP="00F21CE7">
                      <w:pPr>
                        <w:pStyle w:val="QuakersTableText1"/>
                      </w:pPr>
                      <w:r w:rsidRPr="00A251A5">
                        <w:rPr>
                          <w:rStyle w:val="PlaceholderText"/>
                        </w:rPr>
                        <w:t>Click here to enter text.</w:t>
                      </w:r>
                    </w:p>
                  </w:tc>
                </w:sdtContent>
              </w:sdt>
            </w:tr>
            <w:tr w:rsidR="00F21CE7" w:rsidTr="00F21CE7">
              <w:sdt>
                <w:sdtPr>
                  <w:id w:val="-661399758"/>
                  <w:placeholder>
                    <w:docPart w:val="C8932C0476C34FB5A000DD52EF52D4EE"/>
                  </w:placeholder>
                  <w:showingPlcHdr/>
                  <w:text/>
                </w:sdtPr>
                <w:sdtEndPr/>
                <w:sdtContent>
                  <w:tc>
                    <w:tcPr>
                      <w:tcW w:w="1583" w:type="dxa"/>
                    </w:tcPr>
                    <w:p w:rsidR="00F21CE7" w:rsidRDefault="00F21CE7" w:rsidP="00F21CE7">
                      <w:pPr>
                        <w:pStyle w:val="QuakersTableText1"/>
                      </w:pPr>
                      <w:r w:rsidRPr="00A251A5">
                        <w:rPr>
                          <w:rStyle w:val="PlaceholderText"/>
                        </w:rPr>
                        <w:t>Click here to enter text.</w:t>
                      </w:r>
                    </w:p>
                  </w:tc>
                </w:sdtContent>
              </w:sdt>
              <w:sdt>
                <w:sdtPr>
                  <w:id w:val="184481027"/>
                  <w:placeholder>
                    <w:docPart w:val="C8932C0476C34FB5A000DD52EF52D4EE"/>
                  </w:placeholder>
                  <w:showingPlcHdr/>
                  <w:text/>
                </w:sdtPr>
                <w:sdtEndPr/>
                <w:sdtContent>
                  <w:tc>
                    <w:tcPr>
                      <w:tcW w:w="1560" w:type="dxa"/>
                    </w:tcPr>
                    <w:p w:rsidR="00F21CE7" w:rsidRDefault="008323FE" w:rsidP="00F21CE7">
                      <w:pPr>
                        <w:pStyle w:val="QuakersTableText1"/>
                      </w:pPr>
                      <w:r w:rsidRPr="00A251A5">
                        <w:rPr>
                          <w:rStyle w:val="PlaceholderText"/>
                        </w:rPr>
                        <w:t>Click here to enter text.</w:t>
                      </w:r>
                    </w:p>
                  </w:tc>
                </w:sdtContent>
              </w:sdt>
              <w:sdt>
                <w:sdtPr>
                  <w:id w:val="-352497501"/>
                  <w:placeholder>
                    <w:docPart w:val="C8932C0476C34FB5A000DD52EF52D4EE"/>
                  </w:placeholder>
                  <w:showingPlcHdr/>
                  <w:text/>
                </w:sdtPr>
                <w:sdtEndPr/>
                <w:sdtContent>
                  <w:tc>
                    <w:tcPr>
                      <w:tcW w:w="6960" w:type="dxa"/>
                    </w:tcPr>
                    <w:p w:rsidR="00F21CE7" w:rsidRDefault="008323FE" w:rsidP="00F21CE7">
                      <w:pPr>
                        <w:pStyle w:val="QuakersTableText1"/>
                      </w:pPr>
                      <w:r w:rsidRPr="00A251A5">
                        <w:rPr>
                          <w:rStyle w:val="PlaceholderText"/>
                        </w:rPr>
                        <w:t>Click here to enter text.</w:t>
                      </w:r>
                    </w:p>
                  </w:tc>
                </w:sdtContent>
              </w:sdt>
            </w:tr>
            <w:tr w:rsidR="00F21CE7" w:rsidTr="00F21CE7">
              <w:sdt>
                <w:sdtPr>
                  <w:id w:val="-768934907"/>
                  <w:placeholder>
                    <w:docPart w:val="E8E172AA51E641E2A00FCCD5841D5A4C"/>
                  </w:placeholder>
                  <w:showingPlcHdr/>
                  <w:text/>
                </w:sdtPr>
                <w:sdtEndPr/>
                <w:sdtContent>
                  <w:tc>
                    <w:tcPr>
                      <w:tcW w:w="1583" w:type="dxa"/>
                    </w:tcPr>
                    <w:p w:rsidR="00F21CE7" w:rsidRDefault="00F21CE7" w:rsidP="00F21CE7">
                      <w:pPr>
                        <w:pStyle w:val="QuakersTableText1"/>
                      </w:pPr>
                      <w:r w:rsidRPr="00A251A5">
                        <w:rPr>
                          <w:rStyle w:val="PlaceholderText"/>
                        </w:rPr>
                        <w:t>Click here to enter text.</w:t>
                      </w:r>
                    </w:p>
                  </w:tc>
                </w:sdtContent>
              </w:sdt>
              <w:sdt>
                <w:sdtPr>
                  <w:id w:val="-1470198109"/>
                  <w:placeholder>
                    <w:docPart w:val="E8E172AA51E641E2A00FCCD5841D5A4C"/>
                  </w:placeholder>
                  <w:showingPlcHdr/>
                  <w:text/>
                </w:sdtPr>
                <w:sdtEndPr/>
                <w:sdtContent>
                  <w:tc>
                    <w:tcPr>
                      <w:tcW w:w="1560" w:type="dxa"/>
                    </w:tcPr>
                    <w:p w:rsidR="00F21CE7" w:rsidRDefault="008323FE" w:rsidP="00F21CE7">
                      <w:pPr>
                        <w:pStyle w:val="QuakersTableText1"/>
                      </w:pPr>
                      <w:r w:rsidRPr="00A251A5">
                        <w:rPr>
                          <w:rStyle w:val="PlaceholderText"/>
                        </w:rPr>
                        <w:t>Click here to enter text.</w:t>
                      </w:r>
                    </w:p>
                  </w:tc>
                </w:sdtContent>
              </w:sdt>
              <w:sdt>
                <w:sdtPr>
                  <w:id w:val="1365480336"/>
                  <w:placeholder>
                    <w:docPart w:val="E8E172AA51E641E2A00FCCD5841D5A4C"/>
                  </w:placeholder>
                  <w:showingPlcHdr/>
                  <w:text/>
                </w:sdtPr>
                <w:sdtEndPr/>
                <w:sdtContent>
                  <w:tc>
                    <w:tcPr>
                      <w:tcW w:w="6960" w:type="dxa"/>
                    </w:tcPr>
                    <w:p w:rsidR="00F21CE7" w:rsidRDefault="008323FE" w:rsidP="00F21CE7">
                      <w:pPr>
                        <w:pStyle w:val="QuakersTableText1"/>
                      </w:pPr>
                      <w:r w:rsidRPr="00A251A5">
                        <w:rPr>
                          <w:rStyle w:val="PlaceholderText"/>
                        </w:rPr>
                        <w:t>Click here to enter text.</w:t>
                      </w:r>
                    </w:p>
                  </w:tc>
                </w:sdtContent>
              </w:sdt>
            </w:tr>
            <w:tr w:rsidR="00F21CE7" w:rsidTr="00F21CE7">
              <w:sdt>
                <w:sdtPr>
                  <w:id w:val="2128432891"/>
                  <w:placeholder>
                    <w:docPart w:val="57D565C6B2FA4BD8B73A5E0CCE1D45A8"/>
                  </w:placeholder>
                  <w:showingPlcHdr/>
                  <w:text/>
                </w:sdtPr>
                <w:sdtEndPr/>
                <w:sdtContent>
                  <w:tc>
                    <w:tcPr>
                      <w:tcW w:w="1583" w:type="dxa"/>
                    </w:tcPr>
                    <w:p w:rsidR="00F21CE7" w:rsidRDefault="00F21CE7" w:rsidP="00F21CE7">
                      <w:pPr>
                        <w:pStyle w:val="QuakersTableText1"/>
                      </w:pPr>
                      <w:r w:rsidRPr="00A251A5">
                        <w:rPr>
                          <w:rStyle w:val="PlaceholderText"/>
                        </w:rPr>
                        <w:t>Click here to enter text.</w:t>
                      </w:r>
                    </w:p>
                  </w:tc>
                </w:sdtContent>
              </w:sdt>
              <w:sdt>
                <w:sdtPr>
                  <w:id w:val="1364091339"/>
                  <w:placeholder>
                    <w:docPart w:val="57D565C6B2FA4BD8B73A5E0CCE1D45A8"/>
                  </w:placeholder>
                  <w:showingPlcHdr/>
                  <w:text/>
                </w:sdtPr>
                <w:sdtEndPr/>
                <w:sdtContent>
                  <w:tc>
                    <w:tcPr>
                      <w:tcW w:w="1560" w:type="dxa"/>
                    </w:tcPr>
                    <w:p w:rsidR="00F21CE7" w:rsidRDefault="008323FE" w:rsidP="00F21CE7">
                      <w:pPr>
                        <w:pStyle w:val="QuakersTableText1"/>
                      </w:pPr>
                      <w:r w:rsidRPr="00A251A5">
                        <w:rPr>
                          <w:rStyle w:val="PlaceholderText"/>
                        </w:rPr>
                        <w:t>Click here to enter text.</w:t>
                      </w:r>
                    </w:p>
                  </w:tc>
                </w:sdtContent>
              </w:sdt>
              <w:sdt>
                <w:sdtPr>
                  <w:id w:val="-68509273"/>
                  <w:placeholder>
                    <w:docPart w:val="57D565C6B2FA4BD8B73A5E0CCE1D45A8"/>
                  </w:placeholder>
                  <w:showingPlcHdr/>
                  <w:text/>
                </w:sdtPr>
                <w:sdtEndPr/>
                <w:sdtContent>
                  <w:tc>
                    <w:tcPr>
                      <w:tcW w:w="6960" w:type="dxa"/>
                    </w:tcPr>
                    <w:p w:rsidR="00F21CE7" w:rsidRDefault="008323FE" w:rsidP="00F21CE7">
                      <w:pPr>
                        <w:pStyle w:val="QuakersTableText1"/>
                      </w:pPr>
                      <w:r w:rsidRPr="00A251A5">
                        <w:rPr>
                          <w:rStyle w:val="PlaceholderText"/>
                        </w:rPr>
                        <w:t>Click here to enter text.</w:t>
                      </w:r>
                    </w:p>
                  </w:tc>
                </w:sdtContent>
              </w:sdt>
            </w:tr>
            <w:tr w:rsidR="00F21CE7" w:rsidTr="00F21CE7">
              <w:sdt>
                <w:sdtPr>
                  <w:id w:val="1874646748"/>
                  <w:placeholder>
                    <w:docPart w:val="1954561DB41F4352A881005C9652FA95"/>
                  </w:placeholder>
                  <w:showingPlcHdr/>
                  <w:text/>
                </w:sdtPr>
                <w:sdtEndPr/>
                <w:sdtContent>
                  <w:tc>
                    <w:tcPr>
                      <w:tcW w:w="1583" w:type="dxa"/>
                    </w:tcPr>
                    <w:p w:rsidR="00F21CE7" w:rsidRDefault="00F21CE7" w:rsidP="00F21CE7">
                      <w:pPr>
                        <w:pStyle w:val="QuakersTableText1"/>
                      </w:pPr>
                      <w:r w:rsidRPr="00A251A5">
                        <w:rPr>
                          <w:rStyle w:val="PlaceholderText"/>
                        </w:rPr>
                        <w:t>Click here to enter text.</w:t>
                      </w:r>
                    </w:p>
                  </w:tc>
                </w:sdtContent>
              </w:sdt>
              <w:sdt>
                <w:sdtPr>
                  <w:id w:val="721027782"/>
                  <w:placeholder>
                    <w:docPart w:val="1954561DB41F4352A881005C9652FA95"/>
                  </w:placeholder>
                  <w:showingPlcHdr/>
                  <w:text/>
                </w:sdtPr>
                <w:sdtEndPr/>
                <w:sdtContent>
                  <w:tc>
                    <w:tcPr>
                      <w:tcW w:w="1560" w:type="dxa"/>
                    </w:tcPr>
                    <w:p w:rsidR="00F21CE7" w:rsidRDefault="008323FE" w:rsidP="00F21CE7">
                      <w:pPr>
                        <w:pStyle w:val="QuakersTableText1"/>
                      </w:pPr>
                      <w:r w:rsidRPr="00A251A5">
                        <w:rPr>
                          <w:rStyle w:val="PlaceholderText"/>
                        </w:rPr>
                        <w:t>Click here to enter text.</w:t>
                      </w:r>
                    </w:p>
                  </w:tc>
                </w:sdtContent>
              </w:sdt>
              <w:sdt>
                <w:sdtPr>
                  <w:id w:val="-1391958388"/>
                  <w:placeholder>
                    <w:docPart w:val="1954561DB41F4352A881005C9652FA95"/>
                  </w:placeholder>
                  <w:showingPlcHdr/>
                  <w:text/>
                </w:sdtPr>
                <w:sdtEndPr/>
                <w:sdtContent>
                  <w:tc>
                    <w:tcPr>
                      <w:tcW w:w="6960" w:type="dxa"/>
                    </w:tcPr>
                    <w:p w:rsidR="00F21CE7" w:rsidRDefault="008323FE" w:rsidP="00F21CE7">
                      <w:pPr>
                        <w:pStyle w:val="QuakersTableText1"/>
                      </w:pPr>
                      <w:r w:rsidRPr="00A251A5">
                        <w:rPr>
                          <w:rStyle w:val="PlaceholderText"/>
                        </w:rPr>
                        <w:t>Click here to enter text.</w:t>
                      </w:r>
                    </w:p>
                  </w:tc>
                </w:sdtContent>
              </w:sdt>
            </w:tr>
            <w:tr w:rsidR="00F21CE7" w:rsidTr="00F21CE7">
              <w:sdt>
                <w:sdtPr>
                  <w:id w:val="-120620491"/>
                  <w:placeholder>
                    <w:docPart w:val="535F4C40F19747B082C217A0008A1ED6"/>
                  </w:placeholder>
                  <w:showingPlcHdr/>
                  <w:text/>
                </w:sdtPr>
                <w:sdtEndPr/>
                <w:sdtContent>
                  <w:tc>
                    <w:tcPr>
                      <w:tcW w:w="1583" w:type="dxa"/>
                    </w:tcPr>
                    <w:p w:rsidR="00F21CE7" w:rsidRDefault="00F21CE7" w:rsidP="00F21CE7">
                      <w:pPr>
                        <w:pStyle w:val="QuakersTableText1"/>
                      </w:pPr>
                      <w:r w:rsidRPr="00A251A5">
                        <w:rPr>
                          <w:rStyle w:val="PlaceholderText"/>
                        </w:rPr>
                        <w:t>Click here to enter text.</w:t>
                      </w:r>
                    </w:p>
                  </w:tc>
                </w:sdtContent>
              </w:sdt>
              <w:sdt>
                <w:sdtPr>
                  <w:id w:val="-1403436368"/>
                  <w:placeholder>
                    <w:docPart w:val="535F4C40F19747B082C217A0008A1ED6"/>
                  </w:placeholder>
                  <w:showingPlcHdr/>
                  <w:text/>
                </w:sdtPr>
                <w:sdtEndPr/>
                <w:sdtContent>
                  <w:tc>
                    <w:tcPr>
                      <w:tcW w:w="1560" w:type="dxa"/>
                    </w:tcPr>
                    <w:p w:rsidR="00F21CE7" w:rsidRDefault="008323FE" w:rsidP="00F21CE7">
                      <w:pPr>
                        <w:pStyle w:val="QuakersTableText1"/>
                      </w:pPr>
                      <w:r w:rsidRPr="00A251A5">
                        <w:rPr>
                          <w:rStyle w:val="PlaceholderText"/>
                        </w:rPr>
                        <w:t>Click here to enter text.</w:t>
                      </w:r>
                    </w:p>
                  </w:tc>
                </w:sdtContent>
              </w:sdt>
              <w:sdt>
                <w:sdtPr>
                  <w:id w:val="-1259362743"/>
                  <w:placeholder>
                    <w:docPart w:val="535F4C40F19747B082C217A0008A1ED6"/>
                  </w:placeholder>
                  <w:showingPlcHdr/>
                  <w:text/>
                </w:sdtPr>
                <w:sdtEndPr/>
                <w:sdtContent>
                  <w:tc>
                    <w:tcPr>
                      <w:tcW w:w="6960" w:type="dxa"/>
                    </w:tcPr>
                    <w:p w:rsidR="00F21CE7" w:rsidRDefault="008323FE" w:rsidP="00F21CE7">
                      <w:pPr>
                        <w:pStyle w:val="QuakersTableText1"/>
                      </w:pPr>
                      <w:r w:rsidRPr="00A251A5">
                        <w:rPr>
                          <w:rStyle w:val="PlaceholderText"/>
                        </w:rPr>
                        <w:t>Click here to enter text.</w:t>
                      </w:r>
                    </w:p>
                  </w:tc>
                </w:sdtContent>
              </w:sdt>
            </w:tr>
          </w:tbl>
          <w:p w:rsidR="00F21CE7" w:rsidRDefault="00F21CE7" w:rsidP="00884E1B">
            <w:pPr>
              <w:pStyle w:val="QuakersTableText1"/>
            </w:pPr>
          </w:p>
          <w:p w:rsidR="004A1FD1" w:rsidRDefault="00DE4C69" w:rsidP="004A1FD1">
            <w:pPr>
              <w:pStyle w:val="QuakersTableText1"/>
            </w:pPr>
            <w:r>
              <w:t>16</w:t>
            </w:r>
            <w:r w:rsidR="00F21CE7">
              <w:t xml:space="preserve">. </w:t>
            </w:r>
            <w:r w:rsidR="004A1FD1">
              <w:t>Please give brief details of any other experience – particularly if relevant to your proposed course of study.</w:t>
            </w:r>
          </w:p>
          <w:p w:rsidR="004A1FD1" w:rsidRPr="0031708C" w:rsidRDefault="004A1FD1" w:rsidP="004A1FD1">
            <w:pPr>
              <w:pStyle w:val="QuakersTableText1"/>
              <w:rPr>
                <w:sz w:val="4"/>
                <w:szCs w:val="4"/>
              </w:rPr>
            </w:pPr>
          </w:p>
          <w:tbl>
            <w:tblPr>
              <w:tblStyle w:val="TableGrid"/>
              <w:tblW w:w="0" w:type="auto"/>
              <w:tblLook w:val="04A0" w:firstRow="1" w:lastRow="0" w:firstColumn="1" w:lastColumn="0" w:noHBand="0" w:noVBand="1"/>
            </w:tblPr>
            <w:tblGrid>
              <w:gridCol w:w="10103"/>
            </w:tblGrid>
            <w:tr w:rsidR="004A1FD1" w:rsidTr="00DC75FE">
              <w:trPr>
                <w:trHeight w:val="5432"/>
              </w:trPr>
              <w:tc>
                <w:tcPr>
                  <w:tcW w:w="10103" w:type="dxa"/>
                </w:tcPr>
                <w:p w:rsidR="004A1FD1" w:rsidRDefault="004A1FD1" w:rsidP="004A1FD1">
                  <w:pPr>
                    <w:pStyle w:val="QuakersTableText1"/>
                  </w:pPr>
                </w:p>
              </w:tc>
            </w:tr>
          </w:tbl>
          <w:p w:rsidR="00F21CE7" w:rsidRDefault="00F21CE7" w:rsidP="00884E1B">
            <w:pPr>
              <w:pStyle w:val="QuakersTableText1"/>
            </w:pPr>
          </w:p>
        </w:tc>
      </w:tr>
    </w:tbl>
    <w:p w:rsidR="00F21CE7" w:rsidRDefault="00F21CE7"/>
    <w:p w:rsidR="00DE4C69" w:rsidRDefault="00DE4C69">
      <w:r>
        <w:br w:type="page"/>
      </w:r>
    </w:p>
    <w:p w:rsidR="00D916D2" w:rsidRDefault="00D916D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29"/>
      </w:tblGrid>
      <w:tr w:rsidR="00DE4C69" w:rsidTr="00884E1B">
        <w:tc>
          <w:tcPr>
            <w:tcW w:w="10368" w:type="dxa"/>
          </w:tcPr>
          <w:p w:rsidR="00DE4C69" w:rsidRDefault="00DE4C69" w:rsidP="00DE4C69">
            <w:pPr>
              <w:pStyle w:val="QuakersTableHead1"/>
            </w:pPr>
            <w:r>
              <w:t xml:space="preserve">E  Proposed Course of Study </w:t>
            </w:r>
          </w:p>
        </w:tc>
      </w:tr>
      <w:tr w:rsidR="00DE4C69" w:rsidTr="00884E1B">
        <w:tc>
          <w:tcPr>
            <w:tcW w:w="10368" w:type="dxa"/>
          </w:tcPr>
          <w:p w:rsidR="00DE4C69" w:rsidRDefault="00DE4C69" w:rsidP="00884E1B">
            <w:pPr>
              <w:pStyle w:val="QuakersTableText1"/>
            </w:pPr>
            <w:r>
              <w:t>17. Title of course</w:t>
            </w:r>
          </w:p>
          <w:p w:rsidR="0031708C" w:rsidRPr="0031708C" w:rsidRDefault="0031708C" w:rsidP="00884E1B">
            <w:pPr>
              <w:pStyle w:val="QuakersTableText1"/>
              <w:rPr>
                <w:sz w:val="4"/>
                <w:szCs w:val="4"/>
              </w:rPr>
            </w:pPr>
          </w:p>
          <w:tbl>
            <w:tblPr>
              <w:tblStyle w:val="TableGrid"/>
              <w:tblW w:w="0" w:type="auto"/>
              <w:tblLook w:val="04A0" w:firstRow="1" w:lastRow="0" w:firstColumn="1" w:lastColumn="0" w:noHBand="0" w:noVBand="1"/>
            </w:tblPr>
            <w:tblGrid>
              <w:gridCol w:w="10103"/>
            </w:tblGrid>
            <w:tr w:rsidR="00632FBC" w:rsidTr="00632FBC">
              <w:tc>
                <w:tcPr>
                  <w:tcW w:w="10103" w:type="dxa"/>
                </w:tcPr>
                <w:p w:rsidR="00632FBC" w:rsidRDefault="00632FBC" w:rsidP="00A85C8B">
                  <w:pPr>
                    <w:pStyle w:val="QuakersTableText1"/>
                  </w:pPr>
                  <w:bookmarkStart w:id="0" w:name="Course" w:colFirst="0" w:colLast="0"/>
                </w:p>
              </w:tc>
            </w:tr>
            <w:bookmarkEnd w:id="0"/>
          </w:tbl>
          <w:p w:rsidR="00632FBC" w:rsidRPr="000A5315" w:rsidRDefault="00632FBC" w:rsidP="00884E1B">
            <w:pPr>
              <w:pStyle w:val="QuakersTableText1"/>
              <w:rPr>
                <w:sz w:val="16"/>
                <w:szCs w:val="16"/>
              </w:rPr>
            </w:pPr>
          </w:p>
          <w:p w:rsidR="00A85C8B" w:rsidRDefault="0031708C" w:rsidP="00884E1B">
            <w:pPr>
              <w:pStyle w:val="QuakersTableText1"/>
            </w:pPr>
            <w:r>
              <w:t>18. Institution</w:t>
            </w:r>
          </w:p>
          <w:p w:rsidR="0031708C" w:rsidRPr="0031708C" w:rsidRDefault="0031708C" w:rsidP="00884E1B">
            <w:pPr>
              <w:pStyle w:val="QuakersTableText1"/>
              <w:rPr>
                <w:sz w:val="4"/>
                <w:szCs w:val="4"/>
              </w:rPr>
            </w:pPr>
          </w:p>
          <w:tbl>
            <w:tblPr>
              <w:tblStyle w:val="TableGrid"/>
              <w:tblW w:w="0" w:type="auto"/>
              <w:tblLook w:val="04A0" w:firstRow="1" w:lastRow="0" w:firstColumn="1" w:lastColumn="0" w:noHBand="0" w:noVBand="1"/>
            </w:tblPr>
            <w:tblGrid>
              <w:gridCol w:w="10103"/>
            </w:tblGrid>
            <w:tr w:rsidR="005605E1" w:rsidTr="005605E1">
              <w:sdt>
                <w:sdtPr>
                  <w:id w:val="-420721095"/>
                  <w:placeholder>
                    <w:docPart w:val="3629D7A28DE54911ACD818FD9749482D"/>
                  </w:placeholder>
                  <w:showingPlcHdr/>
                  <w:text/>
                </w:sdtPr>
                <w:sdtEndPr/>
                <w:sdtContent>
                  <w:tc>
                    <w:tcPr>
                      <w:tcW w:w="10103" w:type="dxa"/>
                    </w:tcPr>
                    <w:p w:rsidR="005605E1" w:rsidRDefault="005605E1" w:rsidP="00884E1B">
                      <w:pPr>
                        <w:pStyle w:val="QuakersTableText1"/>
                      </w:pPr>
                      <w:r w:rsidRPr="00A251A5">
                        <w:rPr>
                          <w:rStyle w:val="PlaceholderText"/>
                        </w:rPr>
                        <w:t>Click here to enter text.</w:t>
                      </w:r>
                    </w:p>
                  </w:tc>
                </w:sdtContent>
              </w:sdt>
            </w:tr>
          </w:tbl>
          <w:p w:rsidR="0031708C" w:rsidRPr="000A5315" w:rsidRDefault="0031708C" w:rsidP="00884E1B">
            <w:pPr>
              <w:pStyle w:val="QuakersTableText1"/>
              <w:rPr>
                <w:sz w:val="16"/>
                <w:szCs w:val="16"/>
              </w:rPr>
            </w:pPr>
          </w:p>
          <w:p w:rsidR="00632FBC" w:rsidRDefault="00C340A4" w:rsidP="00884E1B">
            <w:pPr>
              <w:pStyle w:val="QuakersTableText1"/>
            </w:pPr>
            <w:r>
              <w:t xml:space="preserve">19. Duration. From: </w:t>
            </w:r>
            <w:sdt>
              <w:sdtPr>
                <w:id w:val="-189689139"/>
                <w:placeholder>
                  <w:docPart w:val="32BE2A2BEBD9455C849B9A94A26A6F3D"/>
                </w:placeholder>
                <w:showingPlcHdr/>
                <w:text/>
              </w:sdtPr>
              <w:sdtEndPr/>
              <w:sdtContent>
                <w:r w:rsidRPr="00A251A5">
                  <w:rPr>
                    <w:rStyle w:val="PlaceholderText"/>
                  </w:rPr>
                  <w:t>Click here to enter text.</w:t>
                </w:r>
              </w:sdtContent>
            </w:sdt>
            <w:r>
              <w:t xml:space="preserve"> To: </w:t>
            </w:r>
            <w:sdt>
              <w:sdtPr>
                <w:id w:val="-1237309183"/>
                <w:placeholder>
                  <w:docPart w:val="1A59667D5C064E8B8284E1DA0FC7FECB"/>
                </w:placeholder>
                <w:showingPlcHdr/>
                <w:text/>
              </w:sdtPr>
              <w:sdtEndPr/>
              <w:sdtContent>
                <w:r w:rsidRPr="00A251A5">
                  <w:rPr>
                    <w:rStyle w:val="PlaceholderText"/>
                  </w:rPr>
                  <w:t>Click here to enter text.</w:t>
                </w:r>
              </w:sdtContent>
            </w:sdt>
          </w:p>
          <w:p w:rsidR="00632FBC" w:rsidRPr="000A5315" w:rsidRDefault="00632FBC" w:rsidP="00884E1B">
            <w:pPr>
              <w:pStyle w:val="QuakersTableText1"/>
              <w:rPr>
                <w:sz w:val="16"/>
                <w:szCs w:val="16"/>
              </w:rPr>
            </w:pPr>
          </w:p>
          <w:p w:rsidR="00C340A4" w:rsidRDefault="00C340A4" w:rsidP="00884E1B">
            <w:pPr>
              <w:pStyle w:val="QuakersTableText1"/>
            </w:pPr>
            <w:r>
              <w:t>20. Full time</w:t>
            </w:r>
            <w:r w:rsidR="004C5915" w:rsidRPr="00512EE4">
              <w:rPr>
                <w:szCs w:val="22"/>
              </w:rPr>
              <w:t xml:space="preserve"> </w:t>
            </w:r>
            <w:sdt>
              <w:sdtPr>
                <w:rPr>
                  <w:szCs w:val="22"/>
                </w:rPr>
                <w:id w:val="-524951002"/>
                <w14:checkbox>
                  <w14:checked w14:val="0"/>
                  <w14:checkedState w14:val="2612" w14:font="MS Gothic"/>
                  <w14:uncheckedState w14:val="2610" w14:font="MS Gothic"/>
                </w14:checkbox>
              </w:sdtPr>
              <w:sdtEndPr/>
              <w:sdtContent>
                <w:r w:rsidR="004C5915">
                  <w:rPr>
                    <w:rFonts w:ascii="MS Gothic" w:eastAsia="MS Gothic" w:hint="eastAsia"/>
                    <w:szCs w:val="22"/>
                  </w:rPr>
                  <w:t>☐</w:t>
                </w:r>
              </w:sdtContent>
            </w:sdt>
            <w:r>
              <w:t xml:space="preserve">      Part time</w:t>
            </w:r>
            <w:r w:rsidR="004C5915" w:rsidRPr="00512EE4">
              <w:rPr>
                <w:szCs w:val="22"/>
              </w:rPr>
              <w:t xml:space="preserve"> </w:t>
            </w:r>
            <w:sdt>
              <w:sdtPr>
                <w:rPr>
                  <w:szCs w:val="22"/>
                </w:rPr>
                <w:id w:val="923766333"/>
                <w14:checkbox>
                  <w14:checked w14:val="0"/>
                  <w14:checkedState w14:val="2612" w14:font="MS Gothic"/>
                  <w14:uncheckedState w14:val="2610" w14:font="MS Gothic"/>
                </w14:checkbox>
              </w:sdtPr>
              <w:sdtEndPr/>
              <w:sdtContent>
                <w:r w:rsidR="004C5915">
                  <w:rPr>
                    <w:rFonts w:ascii="MS Gothic" w:eastAsia="MS Gothic" w:hint="eastAsia"/>
                    <w:szCs w:val="22"/>
                  </w:rPr>
                  <w:t>☐</w:t>
                </w:r>
              </w:sdtContent>
            </w:sdt>
          </w:p>
          <w:p w:rsidR="00C340A4" w:rsidRPr="000A5315" w:rsidRDefault="00C340A4" w:rsidP="00884E1B">
            <w:pPr>
              <w:pStyle w:val="QuakersTableText1"/>
              <w:rPr>
                <w:sz w:val="16"/>
                <w:szCs w:val="16"/>
              </w:rPr>
            </w:pPr>
          </w:p>
          <w:p w:rsidR="00C340A4" w:rsidRDefault="00C340A4" w:rsidP="00884E1B">
            <w:pPr>
              <w:pStyle w:val="QuakersTableText1"/>
            </w:pPr>
            <w:r>
              <w:t>21. Qualification to be gained</w:t>
            </w:r>
          </w:p>
          <w:p w:rsidR="00C340A4" w:rsidRPr="00FF67E9" w:rsidRDefault="00C340A4" w:rsidP="00884E1B">
            <w:pPr>
              <w:pStyle w:val="QuakersTableText1"/>
              <w:rPr>
                <w:sz w:val="4"/>
                <w:szCs w:val="4"/>
              </w:rPr>
            </w:pPr>
          </w:p>
          <w:tbl>
            <w:tblPr>
              <w:tblStyle w:val="TableGrid"/>
              <w:tblW w:w="0" w:type="auto"/>
              <w:tblLook w:val="04A0" w:firstRow="1" w:lastRow="0" w:firstColumn="1" w:lastColumn="0" w:noHBand="0" w:noVBand="1"/>
            </w:tblPr>
            <w:tblGrid>
              <w:gridCol w:w="10103"/>
            </w:tblGrid>
            <w:tr w:rsidR="00C340A4" w:rsidTr="00C340A4">
              <w:sdt>
                <w:sdtPr>
                  <w:id w:val="-102492735"/>
                  <w:placeholder>
                    <w:docPart w:val="B5AEC6B3B6D842F493580B412FD9CFCC"/>
                  </w:placeholder>
                  <w:showingPlcHdr/>
                  <w:text/>
                </w:sdtPr>
                <w:sdtEndPr/>
                <w:sdtContent>
                  <w:tc>
                    <w:tcPr>
                      <w:tcW w:w="10103" w:type="dxa"/>
                    </w:tcPr>
                    <w:p w:rsidR="00C340A4" w:rsidRDefault="00C340A4" w:rsidP="00884E1B">
                      <w:pPr>
                        <w:pStyle w:val="QuakersTableText1"/>
                      </w:pPr>
                      <w:r w:rsidRPr="00A251A5">
                        <w:rPr>
                          <w:rStyle w:val="PlaceholderText"/>
                        </w:rPr>
                        <w:t>Click here to enter text.</w:t>
                      </w:r>
                    </w:p>
                  </w:tc>
                </w:sdtContent>
              </w:sdt>
            </w:tr>
          </w:tbl>
          <w:p w:rsidR="00C340A4" w:rsidRPr="000A5315" w:rsidRDefault="00C340A4" w:rsidP="00884E1B">
            <w:pPr>
              <w:pStyle w:val="QuakersTableText1"/>
              <w:rPr>
                <w:sz w:val="16"/>
                <w:szCs w:val="16"/>
              </w:rPr>
            </w:pPr>
          </w:p>
          <w:p w:rsidR="00FF67E9" w:rsidRDefault="00FF67E9" w:rsidP="00884E1B">
            <w:pPr>
              <w:pStyle w:val="QuakersTableText1"/>
            </w:pPr>
            <w:r>
              <w:t>22. Have you been accepted?            Yes</w:t>
            </w:r>
            <w:r w:rsidR="004C5915" w:rsidRPr="00512EE4">
              <w:rPr>
                <w:szCs w:val="22"/>
              </w:rPr>
              <w:t xml:space="preserve"> </w:t>
            </w:r>
            <w:sdt>
              <w:sdtPr>
                <w:rPr>
                  <w:szCs w:val="22"/>
                </w:rPr>
                <w:id w:val="-2057774854"/>
                <w14:checkbox>
                  <w14:checked w14:val="0"/>
                  <w14:checkedState w14:val="2612" w14:font="MS Gothic"/>
                  <w14:uncheckedState w14:val="2610" w14:font="MS Gothic"/>
                </w14:checkbox>
              </w:sdtPr>
              <w:sdtEndPr/>
              <w:sdtContent>
                <w:r w:rsidR="004C5915">
                  <w:rPr>
                    <w:rFonts w:ascii="MS Gothic" w:eastAsia="MS Gothic" w:hint="eastAsia"/>
                    <w:szCs w:val="22"/>
                  </w:rPr>
                  <w:t>☐</w:t>
                </w:r>
              </w:sdtContent>
            </w:sdt>
            <w:r>
              <w:t xml:space="preserve">      Conditionally</w:t>
            </w:r>
            <w:r w:rsidR="004C5915" w:rsidRPr="00512EE4">
              <w:rPr>
                <w:szCs w:val="22"/>
              </w:rPr>
              <w:t xml:space="preserve"> </w:t>
            </w:r>
            <w:sdt>
              <w:sdtPr>
                <w:rPr>
                  <w:szCs w:val="22"/>
                </w:rPr>
                <w:id w:val="1347370681"/>
                <w14:checkbox>
                  <w14:checked w14:val="0"/>
                  <w14:checkedState w14:val="2612" w14:font="MS Gothic"/>
                  <w14:uncheckedState w14:val="2610" w14:font="MS Gothic"/>
                </w14:checkbox>
              </w:sdtPr>
              <w:sdtEndPr/>
              <w:sdtContent>
                <w:r w:rsidR="004C5915">
                  <w:rPr>
                    <w:rFonts w:ascii="MS Gothic" w:eastAsia="MS Gothic" w:hint="eastAsia"/>
                    <w:szCs w:val="22"/>
                  </w:rPr>
                  <w:t>☐</w:t>
                </w:r>
              </w:sdtContent>
            </w:sdt>
            <w:r>
              <w:t xml:space="preserve">     Unconditionally</w:t>
            </w:r>
            <w:r w:rsidR="004C5915" w:rsidRPr="00512EE4">
              <w:rPr>
                <w:szCs w:val="22"/>
              </w:rPr>
              <w:t xml:space="preserve"> </w:t>
            </w:r>
            <w:sdt>
              <w:sdtPr>
                <w:rPr>
                  <w:szCs w:val="22"/>
                </w:rPr>
                <w:id w:val="-1959943828"/>
                <w14:checkbox>
                  <w14:checked w14:val="0"/>
                  <w14:checkedState w14:val="2612" w14:font="MS Gothic"/>
                  <w14:uncheckedState w14:val="2610" w14:font="MS Gothic"/>
                </w14:checkbox>
              </w:sdtPr>
              <w:sdtEndPr/>
              <w:sdtContent>
                <w:r w:rsidR="004C5915">
                  <w:rPr>
                    <w:rFonts w:ascii="MS Gothic" w:eastAsia="MS Gothic" w:hint="eastAsia"/>
                    <w:szCs w:val="22"/>
                  </w:rPr>
                  <w:t>☐</w:t>
                </w:r>
              </w:sdtContent>
            </w:sdt>
          </w:p>
          <w:p w:rsidR="00DE4C69" w:rsidRDefault="00FF67E9" w:rsidP="00884E1B">
            <w:pPr>
              <w:pStyle w:val="QuakersTableText1"/>
            </w:pPr>
            <w:r>
              <w:t xml:space="preserve">                                                            No</w:t>
            </w:r>
            <w:r w:rsidR="004C5915" w:rsidRPr="00512EE4">
              <w:rPr>
                <w:szCs w:val="22"/>
              </w:rPr>
              <w:t xml:space="preserve"> </w:t>
            </w:r>
            <w:sdt>
              <w:sdtPr>
                <w:rPr>
                  <w:szCs w:val="22"/>
                </w:rPr>
                <w:id w:val="7883239"/>
                <w14:checkbox>
                  <w14:checked w14:val="0"/>
                  <w14:checkedState w14:val="2612" w14:font="MS Gothic"/>
                  <w14:uncheckedState w14:val="2610" w14:font="MS Gothic"/>
                </w14:checkbox>
              </w:sdtPr>
              <w:sdtEndPr/>
              <w:sdtContent>
                <w:r w:rsidR="004C5915">
                  <w:rPr>
                    <w:rFonts w:ascii="MS Gothic" w:eastAsia="MS Gothic" w:hint="eastAsia"/>
                    <w:szCs w:val="22"/>
                  </w:rPr>
                  <w:t>☐</w:t>
                </w:r>
              </w:sdtContent>
            </w:sdt>
          </w:p>
          <w:p w:rsidR="00884E1B" w:rsidRPr="000A5315" w:rsidRDefault="00884E1B" w:rsidP="00884E1B">
            <w:pPr>
              <w:pStyle w:val="QuakersTableText1"/>
              <w:rPr>
                <w:sz w:val="16"/>
                <w:szCs w:val="16"/>
              </w:rPr>
            </w:pPr>
          </w:p>
          <w:p w:rsidR="00884E1B" w:rsidRDefault="00884E1B" w:rsidP="00884E1B">
            <w:pPr>
              <w:pStyle w:val="QuakersTableText1"/>
            </w:pPr>
            <w:r>
              <w:t>23. If conditionally, on what conditions?</w:t>
            </w:r>
          </w:p>
          <w:p w:rsidR="00884E1B" w:rsidRPr="00FF67E9" w:rsidRDefault="00884E1B" w:rsidP="00884E1B">
            <w:pPr>
              <w:pStyle w:val="QuakersTableText1"/>
              <w:rPr>
                <w:sz w:val="4"/>
                <w:szCs w:val="4"/>
              </w:rPr>
            </w:pPr>
          </w:p>
          <w:tbl>
            <w:tblPr>
              <w:tblStyle w:val="TableGrid"/>
              <w:tblW w:w="0" w:type="auto"/>
              <w:tblLook w:val="04A0" w:firstRow="1" w:lastRow="0" w:firstColumn="1" w:lastColumn="0" w:noHBand="0" w:noVBand="1"/>
            </w:tblPr>
            <w:tblGrid>
              <w:gridCol w:w="10103"/>
            </w:tblGrid>
            <w:tr w:rsidR="00884E1B" w:rsidTr="00D50346">
              <w:trPr>
                <w:trHeight w:val="952"/>
              </w:trPr>
              <w:sdt>
                <w:sdtPr>
                  <w:id w:val="1441799441"/>
                  <w:placeholder>
                    <w:docPart w:val="E7263F9CA8C8403DAFF9EA50874D487B"/>
                  </w:placeholder>
                  <w:showingPlcHdr/>
                  <w:text/>
                </w:sdtPr>
                <w:sdtEndPr/>
                <w:sdtContent>
                  <w:tc>
                    <w:tcPr>
                      <w:tcW w:w="10103" w:type="dxa"/>
                    </w:tcPr>
                    <w:p w:rsidR="00884E1B" w:rsidRDefault="00884E1B" w:rsidP="00884E1B">
                      <w:pPr>
                        <w:pStyle w:val="QuakersTableText1"/>
                      </w:pPr>
                      <w:r w:rsidRPr="00A251A5">
                        <w:rPr>
                          <w:rStyle w:val="PlaceholderText"/>
                        </w:rPr>
                        <w:t>Click here to enter text.</w:t>
                      </w:r>
                    </w:p>
                  </w:tc>
                </w:sdtContent>
              </w:sdt>
            </w:tr>
          </w:tbl>
          <w:p w:rsidR="00884E1B" w:rsidRPr="000A5315" w:rsidRDefault="00884E1B" w:rsidP="00884E1B">
            <w:pPr>
              <w:pStyle w:val="QuakersTableText1"/>
              <w:rPr>
                <w:sz w:val="16"/>
                <w:szCs w:val="16"/>
              </w:rPr>
            </w:pPr>
          </w:p>
          <w:p w:rsidR="00884E1B" w:rsidRDefault="00E03203" w:rsidP="00884E1B">
            <w:pPr>
              <w:pStyle w:val="QuakersTableText1"/>
            </w:pPr>
            <w:r>
              <w:t>24</w:t>
            </w:r>
            <w:r w:rsidR="00884E1B">
              <w:t>. How does your proposed course relate to your Quakerism?</w:t>
            </w:r>
          </w:p>
          <w:p w:rsidR="00884E1B" w:rsidRPr="00FF67E9" w:rsidRDefault="00884E1B" w:rsidP="00884E1B">
            <w:pPr>
              <w:pStyle w:val="QuakersTableText1"/>
              <w:rPr>
                <w:sz w:val="4"/>
                <w:szCs w:val="4"/>
              </w:rPr>
            </w:pPr>
          </w:p>
          <w:tbl>
            <w:tblPr>
              <w:tblStyle w:val="TableGrid"/>
              <w:tblW w:w="0" w:type="auto"/>
              <w:tblLook w:val="04A0" w:firstRow="1" w:lastRow="0" w:firstColumn="1" w:lastColumn="0" w:noHBand="0" w:noVBand="1"/>
            </w:tblPr>
            <w:tblGrid>
              <w:gridCol w:w="10103"/>
            </w:tblGrid>
            <w:tr w:rsidR="00884E1B" w:rsidTr="00D50346">
              <w:trPr>
                <w:trHeight w:val="2805"/>
              </w:trPr>
              <w:sdt>
                <w:sdtPr>
                  <w:id w:val="748538349"/>
                  <w:placeholder>
                    <w:docPart w:val="0D5DDD4ACD8F4CA3815C36C0272F5E18"/>
                  </w:placeholder>
                  <w:showingPlcHdr/>
                  <w:text/>
                </w:sdtPr>
                <w:sdtEndPr/>
                <w:sdtContent>
                  <w:tc>
                    <w:tcPr>
                      <w:tcW w:w="10103" w:type="dxa"/>
                    </w:tcPr>
                    <w:p w:rsidR="00884E1B" w:rsidRDefault="00884E1B" w:rsidP="00884E1B">
                      <w:pPr>
                        <w:pStyle w:val="QuakersTableText1"/>
                      </w:pPr>
                      <w:r w:rsidRPr="00A251A5">
                        <w:rPr>
                          <w:rStyle w:val="PlaceholderText"/>
                        </w:rPr>
                        <w:t>Click here to enter text.</w:t>
                      </w:r>
                    </w:p>
                  </w:tc>
                </w:sdtContent>
              </w:sdt>
            </w:tr>
          </w:tbl>
          <w:p w:rsidR="00884E1B" w:rsidRPr="000A5315" w:rsidRDefault="00884E1B" w:rsidP="00884E1B">
            <w:pPr>
              <w:pStyle w:val="QuakersTableText1"/>
              <w:rPr>
                <w:sz w:val="16"/>
                <w:szCs w:val="16"/>
              </w:rPr>
            </w:pPr>
          </w:p>
          <w:p w:rsidR="000A5315" w:rsidRPr="000A5315" w:rsidRDefault="00E03203" w:rsidP="000A5315">
            <w:pPr>
              <w:pStyle w:val="QuakersTableText1"/>
            </w:pPr>
            <w:r>
              <w:t>25</w:t>
            </w:r>
            <w:r w:rsidR="00884E1B">
              <w:t>. H</w:t>
            </w:r>
            <w:r w:rsidR="000A5315">
              <w:t>ow h</w:t>
            </w:r>
            <w:r w:rsidR="00884E1B">
              <w:t>as this con</w:t>
            </w:r>
            <w:r w:rsidR="000A5315">
              <w:t>cern been tested?</w:t>
            </w:r>
            <w:r w:rsidR="00D50346">
              <w:t xml:space="preserve"> (F</w:t>
            </w:r>
            <w:r w:rsidR="00D50346" w:rsidRPr="00D50346">
              <w:t>or example,</w:t>
            </w:r>
            <w:r w:rsidR="00D50346">
              <w:t xml:space="preserve"> with</w:t>
            </w:r>
            <w:bookmarkStart w:id="1" w:name="_GoBack"/>
            <w:bookmarkEnd w:id="1"/>
            <w:r w:rsidR="00D50346" w:rsidRPr="00D50346">
              <w:t xml:space="preserve"> a recent meeting for clearness, a discussion with an elder/elders, a discussion with a group of Friends</w:t>
            </w:r>
            <w:r w:rsidR="00D50346">
              <w:t>.)</w:t>
            </w:r>
          </w:p>
          <w:tbl>
            <w:tblPr>
              <w:tblStyle w:val="TableGrid"/>
              <w:tblW w:w="0" w:type="auto"/>
              <w:tblLook w:val="04A0" w:firstRow="1" w:lastRow="0" w:firstColumn="1" w:lastColumn="0" w:noHBand="0" w:noVBand="1"/>
            </w:tblPr>
            <w:tblGrid>
              <w:gridCol w:w="10103"/>
            </w:tblGrid>
            <w:tr w:rsidR="000A5315" w:rsidTr="00913C07">
              <w:trPr>
                <w:trHeight w:val="2445"/>
              </w:trPr>
              <w:sdt>
                <w:sdtPr>
                  <w:id w:val="-1172093162"/>
                  <w:placeholder>
                    <w:docPart w:val="D68959BACC104C7E881D51D9A496D888"/>
                  </w:placeholder>
                  <w:showingPlcHdr/>
                  <w:text/>
                </w:sdtPr>
                <w:sdtEndPr/>
                <w:sdtContent>
                  <w:tc>
                    <w:tcPr>
                      <w:tcW w:w="10103" w:type="dxa"/>
                    </w:tcPr>
                    <w:p w:rsidR="000A5315" w:rsidRDefault="000A5315" w:rsidP="000A5315">
                      <w:pPr>
                        <w:pStyle w:val="QuakersTableText1"/>
                      </w:pPr>
                      <w:r w:rsidRPr="00A251A5">
                        <w:rPr>
                          <w:rStyle w:val="PlaceholderText"/>
                        </w:rPr>
                        <w:t>Click here to enter text.</w:t>
                      </w:r>
                    </w:p>
                  </w:tc>
                </w:sdtContent>
              </w:sdt>
            </w:tr>
          </w:tbl>
          <w:p w:rsidR="00884E1B" w:rsidRDefault="00884E1B" w:rsidP="000A5315">
            <w:pPr>
              <w:pStyle w:val="QuakersTableText1"/>
            </w:pPr>
          </w:p>
        </w:tc>
      </w:tr>
    </w:tbl>
    <w:p w:rsidR="00DE4C69" w:rsidRPr="000A5315" w:rsidRDefault="00DE4C69">
      <w:pPr>
        <w:rPr>
          <w:sz w:val="16"/>
          <w:szCs w:val="16"/>
        </w:rPr>
      </w:pPr>
    </w:p>
    <w:p w:rsidR="00D80D61" w:rsidRDefault="00D80D61">
      <w:r>
        <w:br w:type="page"/>
      </w:r>
    </w:p>
    <w:p w:rsidR="00DE4C69" w:rsidRDefault="00DE4C6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29"/>
      </w:tblGrid>
      <w:tr w:rsidR="00C45CF7" w:rsidTr="00DC75FE">
        <w:tc>
          <w:tcPr>
            <w:tcW w:w="10368" w:type="dxa"/>
          </w:tcPr>
          <w:p w:rsidR="00C45CF7" w:rsidRDefault="00C45CF7" w:rsidP="00C45CF7">
            <w:pPr>
              <w:pStyle w:val="QuakersTableHead1"/>
            </w:pPr>
            <w:r>
              <w:t xml:space="preserve">F  </w:t>
            </w:r>
            <w:r w:rsidR="007F1470">
              <w:t>Financial Planning</w:t>
            </w:r>
          </w:p>
        </w:tc>
      </w:tr>
      <w:tr w:rsidR="00C45CF7" w:rsidTr="00DC75FE">
        <w:tc>
          <w:tcPr>
            <w:tcW w:w="10368" w:type="dxa"/>
          </w:tcPr>
          <w:p w:rsidR="00AE0299" w:rsidRDefault="00AE0299" w:rsidP="00DC75FE">
            <w:pPr>
              <w:pStyle w:val="QuakersTableText1"/>
            </w:pPr>
            <w:r>
              <w:t xml:space="preserve">The form will automatically calculate the totals in questions 31, 37 and 38. Simply right-click in the </w:t>
            </w:r>
            <w:r w:rsidR="00E03203">
              <w:t>“Total” and “Difference” boxes and select “</w:t>
            </w:r>
            <w:r>
              <w:t>Update</w:t>
            </w:r>
            <w:r w:rsidR="00E03203">
              <w:t xml:space="preserve"> Field</w:t>
            </w:r>
            <w:r>
              <w:t>”.</w:t>
            </w:r>
          </w:p>
          <w:p w:rsidR="00AE0299" w:rsidRDefault="00AE0299" w:rsidP="00DC75FE">
            <w:pPr>
              <w:pStyle w:val="QuakersTableText1"/>
            </w:pPr>
          </w:p>
          <w:tbl>
            <w:tblPr>
              <w:tblStyle w:val="TableGrid"/>
              <w:tblW w:w="0" w:type="auto"/>
              <w:tblLook w:val="04A0" w:firstRow="1" w:lastRow="0" w:firstColumn="1" w:lastColumn="0" w:noHBand="0" w:noVBand="1"/>
            </w:tblPr>
            <w:tblGrid>
              <w:gridCol w:w="5857"/>
              <w:gridCol w:w="1318"/>
              <w:gridCol w:w="1464"/>
              <w:gridCol w:w="599"/>
              <w:gridCol w:w="283"/>
              <w:gridCol w:w="93"/>
              <w:gridCol w:w="158"/>
              <w:gridCol w:w="331"/>
            </w:tblGrid>
            <w:tr w:rsidR="00385F86" w:rsidTr="00380D84">
              <w:tc>
                <w:tcPr>
                  <w:tcW w:w="8639" w:type="dxa"/>
                  <w:gridSpan w:val="3"/>
                  <w:tcBorders>
                    <w:right w:val="nil"/>
                  </w:tcBorders>
                </w:tcPr>
                <w:p w:rsidR="00385F86" w:rsidRDefault="00385F86" w:rsidP="00385F86">
                  <w:pPr>
                    <w:pStyle w:val="QuakersTableText1"/>
                  </w:pPr>
                  <w:r>
                    <w:t>What additional expenses will you incur each year, related to this course?</w:t>
                  </w:r>
                </w:p>
                <w:p w:rsidR="00385F86" w:rsidRDefault="00385F86" w:rsidP="001F0E6B">
                  <w:pPr>
                    <w:pStyle w:val="QuakersTableText1"/>
                  </w:pPr>
                  <w:r>
                    <w:t>Please enter actual expenses where known, or estimated ones, for each year.</w:t>
                  </w:r>
                </w:p>
              </w:tc>
              <w:tc>
                <w:tcPr>
                  <w:tcW w:w="599" w:type="dxa"/>
                  <w:tcBorders>
                    <w:left w:val="nil"/>
                    <w:right w:val="nil"/>
                  </w:tcBorders>
                </w:tcPr>
                <w:p w:rsidR="00385F86" w:rsidRDefault="00385F86" w:rsidP="00C45CF7">
                  <w:pPr>
                    <w:pStyle w:val="QuakersTableText1"/>
                    <w:jc w:val="center"/>
                  </w:pPr>
                </w:p>
              </w:tc>
              <w:tc>
                <w:tcPr>
                  <w:tcW w:w="376" w:type="dxa"/>
                  <w:gridSpan w:val="2"/>
                  <w:tcBorders>
                    <w:left w:val="nil"/>
                    <w:right w:val="nil"/>
                  </w:tcBorders>
                </w:tcPr>
                <w:p w:rsidR="00385F86" w:rsidRDefault="00385F86" w:rsidP="00C45CF7">
                  <w:pPr>
                    <w:pStyle w:val="QuakersTableText1"/>
                    <w:jc w:val="center"/>
                  </w:pPr>
                </w:p>
              </w:tc>
              <w:tc>
                <w:tcPr>
                  <w:tcW w:w="489" w:type="dxa"/>
                  <w:gridSpan w:val="2"/>
                  <w:tcBorders>
                    <w:left w:val="nil"/>
                  </w:tcBorders>
                </w:tcPr>
                <w:p w:rsidR="00385F86" w:rsidRDefault="00385F86" w:rsidP="00C45CF7">
                  <w:pPr>
                    <w:pStyle w:val="QuakersTableText1"/>
                    <w:jc w:val="center"/>
                  </w:pPr>
                </w:p>
              </w:tc>
            </w:tr>
            <w:tr w:rsidR="00C45CF7" w:rsidTr="001F0E6B">
              <w:tc>
                <w:tcPr>
                  <w:tcW w:w="5857" w:type="dxa"/>
                </w:tcPr>
                <w:p w:rsidR="00C45CF7" w:rsidRDefault="00C45CF7" w:rsidP="00DC75FE">
                  <w:pPr>
                    <w:pStyle w:val="QuakersTableText1"/>
                  </w:pPr>
                </w:p>
              </w:tc>
              <w:tc>
                <w:tcPr>
                  <w:tcW w:w="1318" w:type="dxa"/>
                </w:tcPr>
                <w:p w:rsidR="00C45CF7" w:rsidRPr="001F0E6B" w:rsidRDefault="001E6426" w:rsidP="00C45CF7">
                  <w:pPr>
                    <w:pStyle w:val="QuakersTableText1"/>
                    <w:jc w:val="center"/>
                    <w:rPr>
                      <w:b/>
                    </w:rPr>
                  </w:pPr>
                  <w:r w:rsidRPr="001F0E6B">
                    <w:rPr>
                      <w:b/>
                    </w:rPr>
                    <w:t>Year 1</w:t>
                  </w:r>
                </w:p>
              </w:tc>
              <w:tc>
                <w:tcPr>
                  <w:tcW w:w="1464" w:type="dxa"/>
                </w:tcPr>
                <w:p w:rsidR="00C45CF7" w:rsidRPr="001F0E6B" w:rsidRDefault="00C45CF7" w:rsidP="00C45CF7">
                  <w:pPr>
                    <w:pStyle w:val="QuakersTableText1"/>
                    <w:jc w:val="center"/>
                    <w:rPr>
                      <w:b/>
                    </w:rPr>
                  </w:pPr>
                  <w:r w:rsidRPr="001F0E6B">
                    <w:rPr>
                      <w:b/>
                    </w:rPr>
                    <w:t>Year 2</w:t>
                  </w:r>
                </w:p>
              </w:tc>
              <w:tc>
                <w:tcPr>
                  <w:tcW w:w="1464" w:type="dxa"/>
                  <w:gridSpan w:val="5"/>
                </w:tcPr>
                <w:p w:rsidR="00C45CF7" w:rsidRPr="001F0E6B" w:rsidRDefault="00C45CF7" w:rsidP="00C45CF7">
                  <w:pPr>
                    <w:pStyle w:val="QuakersTableText1"/>
                    <w:jc w:val="center"/>
                    <w:rPr>
                      <w:b/>
                    </w:rPr>
                  </w:pPr>
                  <w:r w:rsidRPr="001F0E6B">
                    <w:rPr>
                      <w:b/>
                    </w:rPr>
                    <w:t>Year 3</w:t>
                  </w:r>
                </w:p>
              </w:tc>
            </w:tr>
            <w:tr w:rsidR="00C45CF7" w:rsidTr="001F0E6B">
              <w:tc>
                <w:tcPr>
                  <w:tcW w:w="5857" w:type="dxa"/>
                </w:tcPr>
                <w:p w:rsidR="00C45CF7" w:rsidRPr="001F0E6B" w:rsidRDefault="00C45CF7" w:rsidP="00DC75FE">
                  <w:pPr>
                    <w:pStyle w:val="QuakersTableText1"/>
                    <w:rPr>
                      <w:sz w:val="20"/>
                    </w:rPr>
                  </w:pPr>
                  <w:r w:rsidRPr="001F0E6B">
                    <w:rPr>
                      <w:sz w:val="20"/>
                    </w:rPr>
                    <w:t>26. Course fees</w:t>
                  </w:r>
                </w:p>
                <w:sdt>
                  <w:sdtPr>
                    <w:rPr>
                      <w:sz w:val="20"/>
                    </w:rPr>
                    <w:id w:val="-1129697287"/>
                    <w:placeholder>
                      <w:docPart w:val="0592E76B14494DB8AF5DF4756068E7D7"/>
                    </w:placeholder>
                    <w:showingPlcHdr/>
                    <w:text/>
                  </w:sdtPr>
                  <w:sdtEndPr/>
                  <w:sdtContent>
                    <w:p w:rsidR="00C45CF7" w:rsidRPr="001F0E6B" w:rsidRDefault="00C45CF7" w:rsidP="00DC75FE">
                      <w:pPr>
                        <w:pStyle w:val="QuakersTableText1"/>
                        <w:rPr>
                          <w:sz w:val="20"/>
                        </w:rPr>
                      </w:pPr>
                      <w:r w:rsidRPr="001F0E6B">
                        <w:rPr>
                          <w:rStyle w:val="PlaceholderText"/>
                          <w:sz w:val="20"/>
                        </w:rPr>
                        <w:t>Click here to enter text.</w:t>
                      </w:r>
                    </w:p>
                  </w:sdtContent>
                </w:sdt>
              </w:tc>
              <w:tc>
                <w:tcPr>
                  <w:tcW w:w="1318" w:type="dxa"/>
                </w:tcPr>
                <w:p w:rsidR="00C45CF7" w:rsidRPr="00AE0299" w:rsidRDefault="00401594" w:rsidP="00AA0D95">
                  <w:pPr>
                    <w:pStyle w:val="QuakersTableText1"/>
                    <w:jc w:val="right"/>
                    <w:rPr>
                      <w:sz w:val="20"/>
                    </w:rPr>
                  </w:pPr>
                  <w:r w:rsidRPr="00AE0299">
                    <w:rPr>
                      <w:sz w:val="20"/>
                    </w:rPr>
                    <w:t>£</w:t>
                  </w:r>
                  <w:r w:rsidR="00AA0D95">
                    <w:rPr>
                      <w:sz w:val="20"/>
                    </w:rPr>
                    <w:t>0</w:t>
                  </w:r>
                </w:p>
              </w:tc>
              <w:tc>
                <w:tcPr>
                  <w:tcW w:w="1464" w:type="dxa"/>
                </w:tcPr>
                <w:p w:rsidR="00C45CF7" w:rsidRPr="00AE0299" w:rsidRDefault="00401594" w:rsidP="00AA0D95">
                  <w:pPr>
                    <w:pStyle w:val="QuakersTableText1"/>
                    <w:jc w:val="right"/>
                    <w:rPr>
                      <w:sz w:val="20"/>
                    </w:rPr>
                  </w:pPr>
                  <w:r w:rsidRPr="00AE0299">
                    <w:rPr>
                      <w:sz w:val="20"/>
                    </w:rPr>
                    <w:t>£</w:t>
                  </w:r>
                  <w:r w:rsidR="00AA0D95">
                    <w:rPr>
                      <w:sz w:val="20"/>
                    </w:rPr>
                    <w:t>0</w:t>
                  </w:r>
                </w:p>
              </w:tc>
              <w:tc>
                <w:tcPr>
                  <w:tcW w:w="1464" w:type="dxa"/>
                  <w:gridSpan w:val="5"/>
                </w:tcPr>
                <w:p w:rsidR="00C45CF7" w:rsidRPr="00AE0299" w:rsidRDefault="00401594" w:rsidP="00C45CF7">
                  <w:pPr>
                    <w:pStyle w:val="QuakersTableText1"/>
                    <w:jc w:val="right"/>
                    <w:rPr>
                      <w:sz w:val="20"/>
                    </w:rPr>
                  </w:pPr>
                  <w:r w:rsidRPr="00AE0299">
                    <w:rPr>
                      <w:sz w:val="20"/>
                    </w:rPr>
                    <w:t>£0</w:t>
                  </w:r>
                </w:p>
              </w:tc>
            </w:tr>
            <w:tr w:rsidR="00C45CF7" w:rsidTr="001F0E6B">
              <w:tc>
                <w:tcPr>
                  <w:tcW w:w="5857" w:type="dxa"/>
                </w:tcPr>
                <w:p w:rsidR="00C45CF7" w:rsidRPr="001F0E6B" w:rsidRDefault="00C45CF7" w:rsidP="00DC75FE">
                  <w:pPr>
                    <w:pStyle w:val="QuakersTableText1"/>
                    <w:rPr>
                      <w:sz w:val="20"/>
                    </w:rPr>
                  </w:pPr>
                  <w:r w:rsidRPr="001F0E6B">
                    <w:rPr>
                      <w:sz w:val="20"/>
                    </w:rPr>
                    <w:t>27. Accommodation, rent etc. (please give details)</w:t>
                  </w:r>
                </w:p>
                <w:sdt>
                  <w:sdtPr>
                    <w:rPr>
                      <w:sz w:val="20"/>
                    </w:rPr>
                    <w:id w:val="2060972947"/>
                    <w:placeholder>
                      <w:docPart w:val="86759DB9633E4AAF9A43B998EBB298B6"/>
                    </w:placeholder>
                    <w:showingPlcHdr/>
                    <w:text/>
                  </w:sdtPr>
                  <w:sdtEndPr/>
                  <w:sdtContent>
                    <w:p w:rsidR="001158F5" w:rsidRPr="001F0E6B" w:rsidRDefault="001158F5" w:rsidP="00DC75FE">
                      <w:pPr>
                        <w:pStyle w:val="QuakersTableText1"/>
                        <w:rPr>
                          <w:rFonts w:cs="Times New Roman"/>
                          <w:sz w:val="20"/>
                        </w:rPr>
                      </w:pPr>
                      <w:r w:rsidRPr="001F0E6B">
                        <w:rPr>
                          <w:rStyle w:val="PlaceholderText"/>
                          <w:sz w:val="20"/>
                        </w:rPr>
                        <w:t>Click here to enter text.</w:t>
                      </w:r>
                    </w:p>
                  </w:sdtContent>
                </w:sdt>
              </w:tc>
              <w:tc>
                <w:tcPr>
                  <w:tcW w:w="1318" w:type="dxa"/>
                </w:tcPr>
                <w:p w:rsidR="00C45CF7" w:rsidRPr="00AE0299" w:rsidRDefault="002236A6" w:rsidP="00C62143">
                  <w:pPr>
                    <w:pStyle w:val="QuakersTableText1"/>
                    <w:jc w:val="right"/>
                    <w:rPr>
                      <w:sz w:val="20"/>
                    </w:rPr>
                  </w:pPr>
                  <w:r>
                    <w:rPr>
                      <w:sz w:val="20"/>
                    </w:rPr>
                    <w:t>£</w:t>
                  </w:r>
                  <w:r w:rsidR="00C62143">
                    <w:rPr>
                      <w:sz w:val="20"/>
                    </w:rPr>
                    <w:t>0</w:t>
                  </w:r>
                </w:p>
              </w:tc>
              <w:tc>
                <w:tcPr>
                  <w:tcW w:w="1464" w:type="dxa"/>
                </w:tcPr>
                <w:p w:rsidR="00C45CF7" w:rsidRPr="00AE0299" w:rsidRDefault="009C6FB6" w:rsidP="00C62143">
                  <w:pPr>
                    <w:pStyle w:val="QuakersTableText1"/>
                    <w:jc w:val="right"/>
                    <w:rPr>
                      <w:sz w:val="20"/>
                    </w:rPr>
                  </w:pPr>
                  <w:r w:rsidRPr="00AE0299">
                    <w:rPr>
                      <w:sz w:val="20"/>
                    </w:rPr>
                    <w:t>£</w:t>
                  </w:r>
                  <w:r w:rsidR="00C62143">
                    <w:rPr>
                      <w:sz w:val="20"/>
                    </w:rPr>
                    <w:t>0</w:t>
                  </w:r>
                </w:p>
              </w:tc>
              <w:tc>
                <w:tcPr>
                  <w:tcW w:w="1464" w:type="dxa"/>
                  <w:gridSpan w:val="5"/>
                </w:tcPr>
                <w:p w:rsidR="00C45CF7" w:rsidRPr="00AE0299" w:rsidRDefault="009C6FB6" w:rsidP="00C45CF7">
                  <w:pPr>
                    <w:pStyle w:val="QuakersTableText1"/>
                    <w:jc w:val="right"/>
                    <w:rPr>
                      <w:sz w:val="20"/>
                    </w:rPr>
                  </w:pPr>
                  <w:r w:rsidRPr="00AE0299">
                    <w:rPr>
                      <w:sz w:val="20"/>
                    </w:rPr>
                    <w:t>£0</w:t>
                  </w:r>
                </w:p>
              </w:tc>
            </w:tr>
            <w:tr w:rsidR="009C6FB6" w:rsidTr="001F0E6B">
              <w:tc>
                <w:tcPr>
                  <w:tcW w:w="5857" w:type="dxa"/>
                </w:tcPr>
                <w:p w:rsidR="009C6FB6" w:rsidRPr="001F0E6B" w:rsidRDefault="009C6FB6" w:rsidP="009C6FB6">
                  <w:pPr>
                    <w:pStyle w:val="QuakersTableText1"/>
                    <w:rPr>
                      <w:sz w:val="20"/>
                    </w:rPr>
                  </w:pPr>
                  <w:r w:rsidRPr="001F0E6B">
                    <w:rPr>
                      <w:sz w:val="20"/>
                    </w:rPr>
                    <w:t>28. Books, equipment, computer costs (please give details)</w:t>
                  </w:r>
                </w:p>
                <w:sdt>
                  <w:sdtPr>
                    <w:rPr>
                      <w:sz w:val="20"/>
                    </w:rPr>
                    <w:id w:val="-1624844724"/>
                    <w:placeholder>
                      <w:docPart w:val="4F7FC2CA060C42328B40544E54825E13"/>
                    </w:placeholder>
                    <w:showingPlcHdr/>
                    <w:text/>
                  </w:sdtPr>
                  <w:sdtEndPr/>
                  <w:sdtContent>
                    <w:p w:rsidR="009C6FB6" w:rsidRPr="001F0E6B" w:rsidRDefault="009C6FB6" w:rsidP="009C6FB6">
                      <w:pPr>
                        <w:pStyle w:val="QuakersTableText1"/>
                        <w:rPr>
                          <w:rFonts w:cs="Times New Roman"/>
                          <w:sz w:val="20"/>
                        </w:rPr>
                      </w:pPr>
                      <w:r w:rsidRPr="001F0E6B">
                        <w:rPr>
                          <w:rStyle w:val="PlaceholderText"/>
                          <w:sz w:val="20"/>
                        </w:rPr>
                        <w:t>Click here to enter text.</w:t>
                      </w:r>
                    </w:p>
                  </w:sdtContent>
                </w:sdt>
              </w:tc>
              <w:tc>
                <w:tcPr>
                  <w:tcW w:w="1318" w:type="dxa"/>
                </w:tcPr>
                <w:p w:rsidR="009C6FB6" w:rsidRPr="00AE0299" w:rsidRDefault="009C6FB6" w:rsidP="009C6FB6">
                  <w:pPr>
                    <w:pStyle w:val="QuakersTableText1"/>
                    <w:jc w:val="right"/>
                    <w:rPr>
                      <w:sz w:val="20"/>
                    </w:rPr>
                  </w:pPr>
                  <w:r w:rsidRPr="00AE0299">
                    <w:rPr>
                      <w:sz w:val="20"/>
                    </w:rPr>
                    <w:t>£0</w:t>
                  </w:r>
                </w:p>
              </w:tc>
              <w:tc>
                <w:tcPr>
                  <w:tcW w:w="1464" w:type="dxa"/>
                </w:tcPr>
                <w:p w:rsidR="009C6FB6" w:rsidRPr="00AE0299" w:rsidRDefault="009C6FB6" w:rsidP="009C6FB6">
                  <w:pPr>
                    <w:pStyle w:val="QuakersTableText1"/>
                    <w:jc w:val="right"/>
                    <w:rPr>
                      <w:sz w:val="20"/>
                    </w:rPr>
                  </w:pPr>
                  <w:r w:rsidRPr="00AE0299">
                    <w:rPr>
                      <w:sz w:val="20"/>
                    </w:rPr>
                    <w:t>£0</w:t>
                  </w:r>
                </w:p>
              </w:tc>
              <w:tc>
                <w:tcPr>
                  <w:tcW w:w="1464" w:type="dxa"/>
                  <w:gridSpan w:val="5"/>
                </w:tcPr>
                <w:p w:rsidR="009C6FB6" w:rsidRPr="00AE0299" w:rsidRDefault="009C6FB6" w:rsidP="009C6FB6">
                  <w:pPr>
                    <w:pStyle w:val="QuakersTableText1"/>
                    <w:jc w:val="right"/>
                    <w:rPr>
                      <w:sz w:val="20"/>
                    </w:rPr>
                  </w:pPr>
                  <w:r w:rsidRPr="00AE0299">
                    <w:rPr>
                      <w:sz w:val="20"/>
                    </w:rPr>
                    <w:t>£0</w:t>
                  </w:r>
                </w:p>
              </w:tc>
            </w:tr>
            <w:tr w:rsidR="009C6FB6" w:rsidTr="001F0E6B">
              <w:tc>
                <w:tcPr>
                  <w:tcW w:w="5857" w:type="dxa"/>
                </w:tcPr>
                <w:p w:rsidR="009C6FB6" w:rsidRPr="001F0E6B" w:rsidRDefault="009C6FB6" w:rsidP="009C6FB6">
                  <w:pPr>
                    <w:pStyle w:val="QuakersTableText1"/>
                    <w:rPr>
                      <w:sz w:val="20"/>
                    </w:rPr>
                  </w:pPr>
                  <w:r w:rsidRPr="001F0E6B">
                    <w:rPr>
                      <w:sz w:val="20"/>
                    </w:rPr>
                    <w:t>29. Travel (please give details)</w:t>
                  </w:r>
                </w:p>
                <w:sdt>
                  <w:sdtPr>
                    <w:rPr>
                      <w:sz w:val="20"/>
                    </w:rPr>
                    <w:id w:val="253406136"/>
                    <w:placeholder>
                      <w:docPart w:val="56B98A34DBCD46BEAC53A2F076FD50AE"/>
                    </w:placeholder>
                    <w:showingPlcHdr/>
                    <w:text/>
                  </w:sdtPr>
                  <w:sdtEndPr/>
                  <w:sdtContent>
                    <w:p w:rsidR="009C6FB6" w:rsidRPr="001F0E6B" w:rsidRDefault="009C6FB6" w:rsidP="009C6FB6">
                      <w:pPr>
                        <w:pStyle w:val="QuakersTableText1"/>
                        <w:rPr>
                          <w:rFonts w:cs="Times New Roman"/>
                          <w:sz w:val="20"/>
                        </w:rPr>
                      </w:pPr>
                      <w:r w:rsidRPr="001F0E6B">
                        <w:rPr>
                          <w:rStyle w:val="PlaceholderText"/>
                          <w:sz w:val="20"/>
                        </w:rPr>
                        <w:t>Click here to enter text.</w:t>
                      </w:r>
                    </w:p>
                  </w:sdtContent>
                </w:sdt>
              </w:tc>
              <w:tc>
                <w:tcPr>
                  <w:tcW w:w="1318" w:type="dxa"/>
                </w:tcPr>
                <w:p w:rsidR="009C6FB6" w:rsidRPr="00AE0299" w:rsidRDefault="009C6FB6" w:rsidP="009C6FB6">
                  <w:pPr>
                    <w:pStyle w:val="QuakersTableText1"/>
                    <w:jc w:val="right"/>
                    <w:rPr>
                      <w:sz w:val="20"/>
                    </w:rPr>
                  </w:pPr>
                  <w:r w:rsidRPr="00AE0299">
                    <w:rPr>
                      <w:sz w:val="20"/>
                    </w:rPr>
                    <w:t>£0</w:t>
                  </w:r>
                </w:p>
              </w:tc>
              <w:tc>
                <w:tcPr>
                  <w:tcW w:w="1464" w:type="dxa"/>
                </w:tcPr>
                <w:p w:rsidR="009C6FB6" w:rsidRPr="00AE0299" w:rsidRDefault="009C6FB6" w:rsidP="009C6FB6">
                  <w:pPr>
                    <w:pStyle w:val="QuakersTableText1"/>
                    <w:jc w:val="right"/>
                    <w:rPr>
                      <w:sz w:val="20"/>
                    </w:rPr>
                  </w:pPr>
                  <w:r w:rsidRPr="00AE0299">
                    <w:rPr>
                      <w:sz w:val="20"/>
                    </w:rPr>
                    <w:t>£0</w:t>
                  </w:r>
                </w:p>
              </w:tc>
              <w:tc>
                <w:tcPr>
                  <w:tcW w:w="1464" w:type="dxa"/>
                  <w:gridSpan w:val="5"/>
                </w:tcPr>
                <w:p w:rsidR="009C6FB6" w:rsidRPr="00AE0299" w:rsidRDefault="009C6FB6" w:rsidP="009C6FB6">
                  <w:pPr>
                    <w:pStyle w:val="QuakersTableText1"/>
                    <w:jc w:val="right"/>
                    <w:rPr>
                      <w:sz w:val="20"/>
                    </w:rPr>
                  </w:pPr>
                  <w:r w:rsidRPr="00AE0299">
                    <w:rPr>
                      <w:sz w:val="20"/>
                    </w:rPr>
                    <w:t>£0</w:t>
                  </w:r>
                </w:p>
              </w:tc>
            </w:tr>
            <w:tr w:rsidR="009C6FB6" w:rsidTr="001F0E6B">
              <w:tc>
                <w:tcPr>
                  <w:tcW w:w="5857" w:type="dxa"/>
                </w:tcPr>
                <w:p w:rsidR="009C6FB6" w:rsidRPr="001F0E6B" w:rsidRDefault="009C6FB6" w:rsidP="009C6FB6">
                  <w:pPr>
                    <w:pStyle w:val="QuakersTableText1"/>
                    <w:rPr>
                      <w:sz w:val="20"/>
                    </w:rPr>
                  </w:pPr>
                  <w:r w:rsidRPr="001F0E6B">
                    <w:rPr>
                      <w:sz w:val="20"/>
                    </w:rPr>
                    <w:t>30. Other expenses arising from the course (please give details)</w:t>
                  </w:r>
                </w:p>
                <w:sdt>
                  <w:sdtPr>
                    <w:rPr>
                      <w:sz w:val="20"/>
                    </w:rPr>
                    <w:id w:val="-547687433"/>
                    <w:placeholder>
                      <w:docPart w:val="B1B98103CF4544988D96AC813FF042B9"/>
                    </w:placeholder>
                    <w:showingPlcHdr/>
                    <w:text/>
                  </w:sdtPr>
                  <w:sdtEndPr/>
                  <w:sdtContent>
                    <w:p w:rsidR="009C6FB6" w:rsidRPr="001F0E6B" w:rsidRDefault="009C6FB6" w:rsidP="009C6FB6">
                      <w:pPr>
                        <w:pStyle w:val="QuakersTableText1"/>
                        <w:rPr>
                          <w:rFonts w:cs="Times New Roman"/>
                          <w:sz w:val="20"/>
                        </w:rPr>
                      </w:pPr>
                      <w:r w:rsidRPr="001F0E6B">
                        <w:rPr>
                          <w:rStyle w:val="PlaceholderText"/>
                          <w:sz w:val="20"/>
                        </w:rPr>
                        <w:t>Click here to enter text.</w:t>
                      </w:r>
                    </w:p>
                  </w:sdtContent>
                </w:sdt>
              </w:tc>
              <w:tc>
                <w:tcPr>
                  <w:tcW w:w="1318" w:type="dxa"/>
                </w:tcPr>
                <w:p w:rsidR="009C6FB6" w:rsidRPr="00AE0299" w:rsidRDefault="009C6FB6" w:rsidP="009C6FB6">
                  <w:pPr>
                    <w:pStyle w:val="QuakersTableText1"/>
                    <w:jc w:val="right"/>
                    <w:rPr>
                      <w:sz w:val="20"/>
                    </w:rPr>
                  </w:pPr>
                  <w:r w:rsidRPr="00AE0299">
                    <w:rPr>
                      <w:sz w:val="20"/>
                    </w:rPr>
                    <w:t>£0</w:t>
                  </w:r>
                </w:p>
              </w:tc>
              <w:tc>
                <w:tcPr>
                  <w:tcW w:w="1464" w:type="dxa"/>
                </w:tcPr>
                <w:p w:rsidR="009C6FB6" w:rsidRPr="00AE0299" w:rsidRDefault="009C6FB6" w:rsidP="009C6FB6">
                  <w:pPr>
                    <w:pStyle w:val="QuakersTableText1"/>
                    <w:jc w:val="right"/>
                    <w:rPr>
                      <w:sz w:val="20"/>
                    </w:rPr>
                  </w:pPr>
                  <w:r w:rsidRPr="00AE0299">
                    <w:rPr>
                      <w:sz w:val="20"/>
                    </w:rPr>
                    <w:t>£0</w:t>
                  </w:r>
                </w:p>
              </w:tc>
              <w:tc>
                <w:tcPr>
                  <w:tcW w:w="1464" w:type="dxa"/>
                  <w:gridSpan w:val="5"/>
                </w:tcPr>
                <w:p w:rsidR="009C6FB6" w:rsidRPr="00AE0299" w:rsidRDefault="009C6FB6" w:rsidP="009C6FB6">
                  <w:pPr>
                    <w:pStyle w:val="QuakersTableText1"/>
                    <w:jc w:val="right"/>
                    <w:rPr>
                      <w:sz w:val="20"/>
                    </w:rPr>
                  </w:pPr>
                  <w:r w:rsidRPr="00AE0299">
                    <w:rPr>
                      <w:sz w:val="20"/>
                    </w:rPr>
                    <w:t>£0</w:t>
                  </w:r>
                </w:p>
              </w:tc>
            </w:tr>
            <w:tr w:rsidR="009C6FB6" w:rsidTr="009C6FB6">
              <w:tc>
                <w:tcPr>
                  <w:tcW w:w="5857" w:type="dxa"/>
                  <w:tcBorders>
                    <w:bottom w:val="single" w:sz="4" w:space="0" w:color="auto"/>
                  </w:tcBorders>
                </w:tcPr>
                <w:p w:rsidR="009C6FB6" w:rsidRPr="007F1470" w:rsidRDefault="009C6FB6" w:rsidP="009C6FB6">
                  <w:pPr>
                    <w:pStyle w:val="QuakersTableText1"/>
                    <w:rPr>
                      <w:sz w:val="20"/>
                    </w:rPr>
                  </w:pPr>
                  <w:r w:rsidRPr="007F1470">
                    <w:rPr>
                      <w:sz w:val="20"/>
                    </w:rPr>
                    <w:t>31. Total annual expenses</w:t>
                  </w:r>
                </w:p>
              </w:tc>
              <w:tc>
                <w:tcPr>
                  <w:tcW w:w="1318" w:type="dxa"/>
                  <w:tcBorders>
                    <w:bottom w:val="single" w:sz="4" w:space="0" w:color="auto"/>
                  </w:tcBorders>
                </w:tcPr>
                <w:p w:rsidR="009C6FB6" w:rsidRPr="007F1470" w:rsidRDefault="009C6FB6" w:rsidP="009C6FB6">
                  <w:pPr>
                    <w:pStyle w:val="QuakersTableText1"/>
                    <w:jc w:val="right"/>
                    <w:rPr>
                      <w:sz w:val="20"/>
                    </w:rPr>
                  </w:pPr>
                  <w:r w:rsidRPr="007F1470">
                    <w:rPr>
                      <w:sz w:val="20"/>
                    </w:rPr>
                    <w:fldChar w:fldCharType="begin"/>
                  </w:r>
                  <w:r w:rsidRPr="007F1470">
                    <w:rPr>
                      <w:sz w:val="20"/>
                    </w:rPr>
                    <w:instrText xml:space="preserve"> =SUM(ABOVE) \# "£#,##0.00;(£#,##0.00)" </w:instrText>
                  </w:r>
                  <w:r w:rsidRPr="007F1470">
                    <w:rPr>
                      <w:sz w:val="20"/>
                    </w:rPr>
                    <w:fldChar w:fldCharType="separate"/>
                  </w:r>
                  <w:r w:rsidR="00C62143" w:rsidRPr="007F1470">
                    <w:rPr>
                      <w:noProof/>
                      <w:sz w:val="20"/>
                    </w:rPr>
                    <w:t>£</w:t>
                  </w:r>
                  <w:r w:rsidR="00C62143">
                    <w:rPr>
                      <w:noProof/>
                      <w:sz w:val="20"/>
                    </w:rPr>
                    <w:t xml:space="preserve">   0.00</w:t>
                  </w:r>
                  <w:r w:rsidRPr="007F1470">
                    <w:rPr>
                      <w:sz w:val="20"/>
                    </w:rPr>
                    <w:fldChar w:fldCharType="end"/>
                  </w:r>
                </w:p>
              </w:tc>
              <w:tc>
                <w:tcPr>
                  <w:tcW w:w="1464" w:type="dxa"/>
                  <w:tcBorders>
                    <w:bottom w:val="single" w:sz="4" w:space="0" w:color="auto"/>
                  </w:tcBorders>
                </w:tcPr>
                <w:p w:rsidR="009C6FB6" w:rsidRPr="007F1470" w:rsidRDefault="009C6FB6" w:rsidP="009C6FB6">
                  <w:pPr>
                    <w:pStyle w:val="QuakersTableText1"/>
                    <w:jc w:val="right"/>
                    <w:rPr>
                      <w:sz w:val="20"/>
                    </w:rPr>
                  </w:pPr>
                  <w:r w:rsidRPr="007F1470">
                    <w:rPr>
                      <w:sz w:val="20"/>
                    </w:rPr>
                    <w:fldChar w:fldCharType="begin"/>
                  </w:r>
                  <w:r w:rsidRPr="007F1470">
                    <w:rPr>
                      <w:sz w:val="20"/>
                    </w:rPr>
                    <w:instrText xml:space="preserve"> =SUM(ABOVE) \# "£#,##0.00;(£#,##0.00)" </w:instrText>
                  </w:r>
                  <w:r w:rsidRPr="007F1470">
                    <w:rPr>
                      <w:sz w:val="20"/>
                    </w:rPr>
                    <w:fldChar w:fldCharType="separate"/>
                  </w:r>
                  <w:r w:rsidR="00C62143" w:rsidRPr="007F1470">
                    <w:rPr>
                      <w:noProof/>
                      <w:sz w:val="20"/>
                    </w:rPr>
                    <w:t>£</w:t>
                  </w:r>
                  <w:r w:rsidR="00C62143">
                    <w:rPr>
                      <w:noProof/>
                      <w:sz w:val="20"/>
                    </w:rPr>
                    <w:t xml:space="preserve">   0.00</w:t>
                  </w:r>
                  <w:r w:rsidRPr="007F1470">
                    <w:rPr>
                      <w:sz w:val="20"/>
                    </w:rPr>
                    <w:fldChar w:fldCharType="end"/>
                  </w:r>
                </w:p>
              </w:tc>
              <w:tc>
                <w:tcPr>
                  <w:tcW w:w="1464" w:type="dxa"/>
                  <w:gridSpan w:val="5"/>
                  <w:tcBorders>
                    <w:bottom w:val="single" w:sz="4" w:space="0" w:color="auto"/>
                  </w:tcBorders>
                </w:tcPr>
                <w:p w:rsidR="009C6FB6" w:rsidRPr="007F1470" w:rsidRDefault="009C6FB6" w:rsidP="009C6FB6">
                  <w:pPr>
                    <w:pStyle w:val="QuakersTableText1"/>
                    <w:jc w:val="right"/>
                    <w:rPr>
                      <w:sz w:val="20"/>
                    </w:rPr>
                  </w:pPr>
                  <w:r w:rsidRPr="007F1470">
                    <w:rPr>
                      <w:sz w:val="20"/>
                    </w:rPr>
                    <w:fldChar w:fldCharType="begin"/>
                  </w:r>
                  <w:r w:rsidRPr="007F1470">
                    <w:rPr>
                      <w:sz w:val="20"/>
                    </w:rPr>
                    <w:instrText xml:space="preserve"> =SUM(ABOVE) \# "£#,##0.00;(£#,##0.00)" </w:instrText>
                  </w:r>
                  <w:r w:rsidRPr="007F1470">
                    <w:rPr>
                      <w:sz w:val="20"/>
                    </w:rPr>
                    <w:fldChar w:fldCharType="separate"/>
                  </w:r>
                  <w:r w:rsidR="00401594" w:rsidRPr="007F1470">
                    <w:rPr>
                      <w:noProof/>
                      <w:sz w:val="20"/>
                    </w:rPr>
                    <w:t>£</w:t>
                  </w:r>
                  <w:r w:rsidR="00401594">
                    <w:rPr>
                      <w:noProof/>
                      <w:sz w:val="20"/>
                    </w:rPr>
                    <w:t xml:space="preserve">   0.00</w:t>
                  </w:r>
                  <w:r w:rsidRPr="007F1470">
                    <w:rPr>
                      <w:sz w:val="20"/>
                    </w:rPr>
                    <w:fldChar w:fldCharType="end"/>
                  </w:r>
                </w:p>
              </w:tc>
            </w:tr>
            <w:tr w:rsidR="009C6FB6" w:rsidTr="009C6FB6">
              <w:tc>
                <w:tcPr>
                  <w:tcW w:w="5857" w:type="dxa"/>
                  <w:tcBorders>
                    <w:bottom w:val="single" w:sz="4" w:space="0" w:color="auto"/>
                    <w:right w:val="nil"/>
                  </w:tcBorders>
                </w:tcPr>
                <w:p w:rsidR="009C6FB6" w:rsidRDefault="009C6FB6" w:rsidP="009C6FB6">
                  <w:pPr>
                    <w:pStyle w:val="QuakersTableText1"/>
                  </w:pPr>
                </w:p>
              </w:tc>
              <w:tc>
                <w:tcPr>
                  <w:tcW w:w="1318" w:type="dxa"/>
                  <w:tcBorders>
                    <w:left w:val="nil"/>
                    <w:bottom w:val="single" w:sz="4" w:space="0" w:color="auto"/>
                    <w:right w:val="nil"/>
                  </w:tcBorders>
                </w:tcPr>
                <w:p w:rsidR="009C6FB6" w:rsidRDefault="009C6FB6" w:rsidP="009C6FB6">
                  <w:pPr>
                    <w:pStyle w:val="QuakersTableText1"/>
                    <w:jc w:val="right"/>
                  </w:pPr>
                </w:p>
              </w:tc>
              <w:tc>
                <w:tcPr>
                  <w:tcW w:w="1464" w:type="dxa"/>
                  <w:tcBorders>
                    <w:left w:val="nil"/>
                    <w:bottom w:val="single" w:sz="4" w:space="0" w:color="auto"/>
                    <w:right w:val="nil"/>
                  </w:tcBorders>
                </w:tcPr>
                <w:p w:rsidR="009C6FB6" w:rsidRDefault="009C6FB6" w:rsidP="009C6FB6">
                  <w:pPr>
                    <w:pStyle w:val="QuakersTableText1"/>
                    <w:jc w:val="right"/>
                  </w:pPr>
                </w:p>
              </w:tc>
              <w:tc>
                <w:tcPr>
                  <w:tcW w:w="1464" w:type="dxa"/>
                  <w:gridSpan w:val="5"/>
                  <w:tcBorders>
                    <w:left w:val="nil"/>
                    <w:bottom w:val="single" w:sz="4" w:space="0" w:color="auto"/>
                  </w:tcBorders>
                </w:tcPr>
                <w:p w:rsidR="009C6FB6" w:rsidRDefault="009C6FB6" w:rsidP="009C6FB6">
                  <w:pPr>
                    <w:pStyle w:val="QuakersTableText1"/>
                    <w:jc w:val="right"/>
                  </w:pPr>
                </w:p>
              </w:tc>
            </w:tr>
            <w:tr w:rsidR="009C6FB6" w:rsidTr="00380D84">
              <w:tc>
                <w:tcPr>
                  <w:tcW w:w="9238" w:type="dxa"/>
                  <w:gridSpan w:val="4"/>
                  <w:tcBorders>
                    <w:right w:val="nil"/>
                  </w:tcBorders>
                </w:tcPr>
                <w:p w:rsidR="009C6FB6" w:rsidRDefault="009C6FB6" w:rsidP="009C6FB6">
                  <w:pPr>
                    <w:pStyle w:val="QuakersTableText1"/>
                  </w:pPr>
                  <w:r>
                    <w:t>Apart from any grant we may award, how are you planning to finance the course each year?</w:t>
                  </w:r>
                </w:p>
                <w:p w:rsidR="009C6FB6" w:rsidRDefault="009C6FB6" w:rsidP="009C6FB6">
                  <w:pPr>
                    <w:pStyle w:val="QuakersTableText1"/>
                  </w:pPr>
                  <w:r>
                    <w:t xml:space="preserve">Please enter actual expenses where known, or estimated ones, for each year. </w:t>
                  </w:r>
                </w:p>
              </w:tc>
              <w:tc>
                <w:tcPr>
                  <w:tcW w:w="283" w:type="dxa"/>
                  <w:tcBorders>
                    <w:left w:val="nil"/>
                    <w:right w:val="nil"/>
                  </w:tcBorders>
                </w:tcPr>
                <w:p w:rsidR="009C6FB6" w:rsidRDefault="009C6FB6" w:rsidP="009C6FB6">
                  <w:pPr>
                    <w:pStyle w:val="QuakersTableText1"/>
                    <w:jc w:val="right"/>
                  </w:pPr>
                </w:p>
              </w:tc>
              <w:tc>
                <w:tcPr>
                  <w:tcW w:w="251" w:type="dxa"/>
                  <w:gridSpan w:val="2"/>
                  <w:tcBorders>
                    <w:left w:val="nil"/>
                    <w:right w:val="nil"/>
                  </w:tcBorders>
                </w:tcPr>
                <w:p w:rsidR="009C6FB6" w:rsidRDefault="009C6FB6" w:rsidP="009C6FB6">
                  <w:pPr>
                    <w:pStyle w:val="QuakersTableText1"/>
                    <w:jc w:val="right"/>
                  </w:pPr>
                </w:p>
              </w:tc>
              <w:tc>
                <w:tcPr>
                  <w:tcW w:w="331" w:type="dxa"/>
                  <w:tcBorders>
                    <w:left w:val="nil"/>
                  </w:tcBorders>
                </w:tcPr>
                <w:p w:rsidR="009C6FB6" w:rsidRDefault="009C6FB6" w:rsidP="009C6FB6">
                  <w:pPr>
                    <w:pStyle w:val="QuakersTableText1"/>
                    <w:jc w:val="right"/>
                  </w:pPr>
                </w:p>
              </w:tc>
            </w:tr>
            <w:tr w:rsidR="009C6FB6" w:rsidTr="001F0E6B">
              <w:tc>
                <w:tcPr>
                  <w:tcW w:w="5857" w:type="dxa"/>
                </w:tcPr>
                <w:p w:rsidR="009C6FB6" w:rsidRPr="001F0E6B" w:rsidRDefault="009C6FB6" w:rsidP="009C6FB6">
                  <w:pPr>
                    <w:pStyle w:val="QuakersTableText1"/>
                    <w:rPr>
                      <w:sz w:val="20"/>
                    </w:rPr>
                  </w:pPr>
                  <w:r w:rsidRPr="001F0E6B">
                    <w:rPr>
                      <w:sz w:val="20"/>
                    </w:rPr>
                    <w:t>32. Earnings</w:t>
                  </w:r>
                </w:p>
                <w:sdt>
                  <w:sdtPr>
                    <w:rPr>
                      <w:sz w:val="20"/>
                    </w:rPr>
                    <w:id w:val="28315328"/>
                    <w:placeholder>
                      <w:docPart w:val="CA4E091BE66443588D068E849C57BDF2"/>
                    </w:placeholder>
                    <w:showingPlcHdr/>
                    <w:text/>
                  </w:sdtPr>
                  <w:sdtEndPr/>
                  <w:sdtContent>
                    <w:p w:rsidR="009C6FB6" w:rsidRPr="001F0E6B" w:rsidRDefault="009C6FB6" w:rsidP="009C6FB6">
                      <w:pPr>
                        <w:pStyle w:val="QuakersTableText1"/>
                        <w:rPr>
                          <w:sz w:val="20"/>
                        </w:rPr>
                      </w:pPr>
                      <w:r w:rsidRPr="001F0E6B">
                        <w:rPr>
                          <w:rStyle w:val="PlaceholderText"/>
                          <w:sz w:val="20"/>
                        </w:rPr>
                        <w:t>Click here to enter text.</w:t>
                      </w:r>
                    </w:p>
                  </w:sdtContent>
                </w:sdt>
              </w:tc>
              <w:tc>
                <w:tcPr>
                  <w:tcW w:w="1318" w:type="dxa"/>
                </w:tcPr>
                <w:p w:rsidR="009C6FB6" w:rsidRPr="00AE0299" w:rsidRDefault="00401594" w:rsidP="00C62143">
                  <w:pPr>
                    <w:pStyle w:val="QuakersTableText1"/>
                    <w:jc w:val="right"/>
                    <w:rPr>
                      <w:sz w:val="20"/>
                    </w:rPr>
                  </w:pPr>
                  <w:r w:rsidRPr="00AE0299">
                    <w:rPr>
                      <w:sz w:val="20"/>
                    </w:rPr>
                    <w:t>£</w:t>
                  </w:r>
                  <w:r w:rsidR="00C62143">
                    <w:rPr>
                      <w:sz w:val="20"/>
                    </w:rPr>
                    <w:t>0</w:t>
                  </w:r>
                </w:p>
              </w:tc>
              <w:tc>
                <w:tcPr>
                  <w:tcW w:w="1464" w:type="dxa"/>
                </w:tcPr>
                <w:p w:rsidR="009C6FB6" w:rsidRPr="00AE0299" w:rsidRDefault="009C6FB6" w:rsidP="009C6FB6">
                  <w:pPr>
                    <w:pStyle w:val="QuakersTableText1"/>
                    <w:jc w:val="right"/>
                    <w:rPr>
                      <w:sz w:val="20"/>
                    </w:rPr>
                  </w:pPr>
                  <w:r w:rsidRPr="00AE0299">
                    <w:rPr>
                      <w:sz w:val="20"/>
                    </w:rPr>
                    <w:t>£0</w:t>
                  </w:r>
                </w:p>
              </w:tc>
              <w:tc>
                <w:tcPr>
                  <w:tcW w:w="1464" w:type="dxa"/>
                  <w:gridSpan w:val="5"/>
                </w:tcPr>
                <w:p w:rsidR="009C6FB6" w:rsidRPr="00AE0299" w:rsidRDefault="009C6FB6" w:rsidP="009C6FB6">
                  <w:pPr>
                    <w:pStyle w:val="QuakersTableText1"/>
                    <w:jc w:val="right"/>
                    <w:rPr>
                      <w:sz w:val="20"/>
                    </w:rPr>
                  </w:pPr>
                  <w:r w:rsidRPr="00AE0299">
                    <w:rPr>
                      <w:sz w:val="20"/>
                    </w:rPr>
                    <w:t>£0</w:t>
                  </w:r>
                </w:p>
              </w:tc>
            </w:tr>
            <w:tr w:rsidR="009C6FB6" w:rsidTr="001F0E6B">
              <w:tc>
                <w:tcPr>
                  <w:tcW w:w="5857" w:type="dxa"/>
                </w:tcPr>
                <w:p w:rsidR="009C6FB6" w:rsidRPr="001F0E6B" w:rsidRDefault="009C6FB6" w:rsidP="009C6FB6">
                  <w:pPr>
                    <w:pStyle w:val="QuakersTableText1"/>
                    <w:rPr>
                      <w:sz w:val="20"/>
                    </w:rPr>
                  </w:pPr>
                  <w:r w:rsidRPr="001F0E6B">
                    <w:rPr>
                      <w:sz w:val="20"/>
                    </w:rPr>
                    <w:t>33. Savings</w:t>
                  </w:r>
                </w:p>
                <w:sdt>
                  <w:sdtPr>
                    <w:rPr>
                      <w:sz w:val="20"/>
                    </w:rPr>
                    <w:id w:val="-1477842325"/>
                    <w:placeholder>
                      <w:docPart w:val="5F4428E76A124C6F925E73C824A37206"/>
                    </w:placeholder>
                    <w:showingPlcHdr/>
                    <w:text/>
                  </w:sdtPr>
                  <w:sdtEndPr/>
                  <w:sdtContent>
                    <w:p w:rsidR="009C6FB6" w:rsidRPr="001F0E6B" w:rsidRDefault="009C6FB6" w:rsidP="009C6FB6">
                      <w:pPr>
                        <w:pStyle w:val="QuakersTableText1"/>
                        <w:rPr>
                          <w:rFonts w:cs="Times New Roman"/>
                          <w:sz w:val="20"/>
                        </w:rPr>
                      </w:pPr>
                      <w:r w:rsidRPr="001F0E6B">
                        <w:rPr>
                          <w:rStyle w:val="PlaceholderText"/>
                          <w:sz w:val="20"/>
                        </w:rPr>
                        <w:t>Click here to enter text.</w:t>
                      </w:r>
                    </w:p>
                  </w:sdtContent>
                </w:sdt>
              </w:tc>
              <w:tc>
                <w:tcPr>
                  <w:tcW w:w="1318" w:type="dxa"/>
                </w:tcPr>
                <w:p w:rsidR="009C6FB6" w:rsidRPr="00AE0299" w:rsidRDefault="009C6FB6" w:rsidP="009C6FB6">
                  <w:pPr>
                    <w:pStyle w:val="QuakersTableText1"/>
                    <w:jc w:val="right"/>
                    <w:rPr>
                      <w:sz w:val="20"/>
                    </w:rPr>
                  </w:pPr>
                  <w:r w:rsidRPr="00AE0299">
                    <w:rPr>
                      <w:sz w:val="20"/>
                    </w:rPr>
                    <w:t>£0</w:t>
                  </w:r>
                </w:p>
              </w:tc>
              <w:tc>
                <w:tcPr>
                  <w:tcW w:w="1464" w:type="dxa"/>
                </w:tcPr>
                <w:p w:rsidR="009C6FB6" w:rsidRPr="00AE0299" w:rsidRDefault="009C6FB6" w:rsidP="00C62143">
                  <w:pPr>
                    <w:pStyle w:val="QuakersTableText1"/>
                    <w:jc w:val="right"/>
                    <w:rPr>
                      <w:sz w:val="20"/>
                    </w:rPr>
                  </w:pPr>
                  <w:r w:rsidRPr="00AE0299">
                    <w:rPr>
                      <w:sz w:val="20"/>
                    </w:rPr>
                    <w:t>£</w:t>
                  </w:r>
                  <w:r w:rsidR="00C62143">
                    <w:rPr>
                      <w:sz w:val="20"/>
                    </w:rPr>
                    <w:t>0</w:t>
                  </w:r>
                </w:p>
              </w:tc>
              <w:tc>
                <w:tcPr>
                  <w:tcW w:w="1464" w:type="dxa"/>
                  <w:gridSpan w:val="5"/>
                </w:tcPr>
                <w:p w:rsidR="009C6FB6" w:rsidRPr="00AE0299" w:rsidRDefault="009C6FB6" w:rsidP="009C6FB6">
                  <w:pPr>
                    <w:pStyle w:val="QuakersTableText1"/>
                    <w:jc w:val="right"/>
                    <w:rPr>
                      <w:sz w:val="20"/>
                    </w:rPr>
                  </w:pPr>
                  <w:r w:rsidRPr="00AE0299">
                    <w:rPr>
                      <w:sz w:val="20"/>
                    </w:rPr>
                    <w:t>£0</w:t>
                  </w:r>
                </w:p>
              </w:tc>
            </w:tr>
            <w:tr w:rsidR="009C6FB6" w:rsidTr="001F0E6B">
              <w:tc>
                <w:tcPr>
                  <w:tcW w:w="5857" w:type="dxa"/>
                </w:tcPr>
                <w:p w:rsidR="009C6FB6" w:rsidRPr="001F0E6B" w:rsidRDefault="009C6FB6" w:rsidP="009C6FB6">
                  <w:pPr>
                    <w:pStyle w:val="QuakersTableText1"/>
                    <w:rPr>
                      <w:sz w:val="20"/>
                    </w:rPr>
                  </w:pPr>
                  <w:r w:rsidRPr="001F0E6B">
                    <w:rPr>
                      <w:sz w:val="20"/>
                    </w:rPr>
                    <w:t>34. From family</w:t>
                  </w:r>
                </w:p>
                <w:sdt>
                  <w:sdtPr>
                    <w:rPr>
                      <w:sz w:val="20"/>
                    </w:rPr>
                    <w:id w:val="-543064487"/>
                    <w:placeholder>
                      <w:docPart w:val="F61E4F2DF39746C287C0EC523E527473"/>
                    </w:placeholder>
                    <w:showingPlcHdr/>
                    <w:text/>
                  </w:sdtPr>
                  <w:sdtEndPr/>
                  <w:sdtContent>
                    <w:p w:rsidR="009C6FB6" w:rsidRPr="001F0E6B" w:rsidRDefault="009C6FB6" w:rsidP="009C6FB6">
                      <w:pPr>
                        <w:pStyle w:val="QuakersTableText1"/>
                        <w:rPr>
                          <w:rFonts w:cs="Times New Roman"/>
                          <w:sz w:val="20"/>
                        </w:rPr>
                      </w:pPr>
                      <w:r w:rsidRPr="001F0E6B">
                        <w:rPr>
                          <w:rStyle w:val="PlaceholderText"/>
                          <w:sz w:val="20"/>
                        </w:rPr>
                        <w:t>Click here to enter text.</w:t>
                      </w:r>
                    </w:p>
                  </w:sdtContent>
                </w:sdt>
              </w:tc>
              <w:tc>
                <w:tcPr>
                  <w:tcW w:w="1318" w:type="dxa"/>
                </w:tcPr>
                <w:p w:rsidR="009C6FB6" w:rsidRPr="00AE0299" w:rsidRDefault="009C6FB6" w:rsidP="009C6FB6">
                  <w:pPr>
                    <w:pStyle w:val="QuakersTableText1"/>
                    <w:jc w:val="right"/>
                    <w:rPr>
                      <w:sz w:val="20"/>
                    </w:rPr>
                  </w:pPr>
                  <w:r w:rsidRPr="00AE0299">
                    <w:rPr>
                      <w:sz w:val="20"/>
                    </w:rPr>
                    <w:t>£0</w:t>
                  </w:r>
                </w:p>
              </w:tc>
              <w:tc>
                <w:tcPr>
                  <w:tcW w:w="1464" w:type="dxa"/>
                </w:tcPr>
                <w:p w:rsidR="009C6FB6" w:rsidRPr="00AE0299" w:rsidRDefault="009C6FB6" w:rsidP="009C6FB6">
                  <w:pPr>
                    <w:pStyle w:val="QuakersTableText1"/>
                    <w:jc w:val="right"/>
                    <w:rPr>
                      <w:sz w:val="20"/>
                    </w:rPr>
                  </w:pPr>
                  <w:r w:rsidRPr="00AE0299">
                    <w:rPr>
                      <w:sz w:val="20"/>
                    </w:rPr>
                    <w:t>£0</w:t>
                  </w:r>
                </w:p>
              </w:tc>
              <w:tc>
                <w:tcPr>
                  <w:tcW w:w="1464" w:type="dxa"/>
                  <w:gridSpan w:val="5"/>
                </w:tcPr>
                <w:p w:rsidR="009C6FB6" w:rsidRPr="00AE0299" w:rsidRDefault="009C6FB6" w:rsidP="009C6FB6">
                  <w:pPr>
                    <w:pStyle w:val="QuakersTableText1"/>
                    <w:jc w:val="right"/>
                    <w:rPr>
                      <w:sz w:val="20"/>
                    </w:rPr>
                  </w:pPr>
                  <w:r w:rsidRPr="00AE0299">
                    <w:rPr>
                      <w:sz w:val="20"/>
                    </w:rPr>
                    <w:t>£0</w:t>
                  </w:r>
                </w:p>
              </w:tc>
            </w:tr>
            <w:tr w:rsidR="009C6FB6" w:rsidTr="001F0E6B">
              <w:tc>
                <w:tcPr>
                  <w:tcW w:w="5857" w:type="dxa"/>
                </w:tcPr>
                <w:p w:rsidR="009C6FB6" w:rsidRPr="001F0E6B" w:rsidRDefault="009C6FB6" w:rsidP="009C6FB6">
                  <w:pPr>
                    <w:pStyle w:val="QuakersTableText1"/>
                    <w:rPr>
                      <w:sz w:val="20"/>
                    </w:rPr>
                  </w:pPr>
                  <w:r w:rsidRPr="001F0E6B">
                    <w:rPr>
                      <w:sz w:val="20"/>
                    </w:rPr>
                    <w:t>35. Other grants and donations (please give details)</w:t>
                  </w:r>
                </w:p>
                <w:sdt>
                  <w:sdtPr>
                    <w:rPr>
                      <w:sz w:val="20"/>
                    </w:rPr>
                    <w:id w:val="623591771"/>
                    <w:placeholder>
                      <w:docPart w:val="CA0C1B782BA74893AE8C613BCF2B64A1"/>
                    </w:placeholder>
                    <w:showingPlcHdr/>
                    <w:text/>
                  </w:sdtPr>
                  <w:sdtEndPr/>
                  <w:sdtContent>
                    <w:p w:rsidR="009C6FB6" w:rsidRPr="001F0E6B" w:rsidRDefault="009C6FB6" w:rsidP="009C6FB6">
                      <w:pPr>
                        <w:pStyle w:val="QuakersTableText1"/>
                        <w:rPr>
                          <w:rFonts w:cs="Times New Roman"/>
                          <w:sz w:val="20"/>
                        </w:rPr>
                      </w:pPr>
                      <w:r w:rsidRPr="001F0E6B">
                        <w:rPr>
                          <w:rStyle w:val="PlaceholderText"/>
                          <w:sz w:val="20"/>
                        </w:rPr>
                        <w:t>Click here to enter text.</w:t>
                      </w:r>
                    </w:p>
                  </w:sdtContent>
                </w:sdt>
              </w:tc>
              <w:tc>
                <w:tcPr>
                  <w:tcW w:w="1318" w:type="dxa"/>
                </w:tcPr>
                <w:p w:rsidR="009C6FB6" w:rsidRPr="00AE0299" w:rsidRDefault="009C6FB6" w:rsidP="009C6FB6">
                  <w:pPr>
                    <w:pStyle w:val="QuakersTableText1"/>
                    <w:jc w:val="right"/>
                    <w:rPr>
                      <w:sz w:val="20"/>
                    </w:rPr>
                  </w:pPr>
                  <w:r w:rsidRPr="00AE0299">
                    <w:rPr>
                      <w:sz w:val="20"/>
                    </w:rPr>
                    <w:t>£0</w:t>
                  </w:r>
                </w:p>
              </w:tc>
              <w:tc>
                <w:tcPr>
                  <w:tcW w:w="1464" w:type="dxa"/>
                </w:tcPr>
                <w:p w:rsidR="009C6FB6" w:rsidRPr="00AE0299" w:rsidRDefault="009C6FB6" w:rsidP="009C6FB6">
                  <w:pPr>
                    <w:pStyle w:val="QuakersTableText1"/>
                    <w:jc w:val="right"/>
                    <w:rPr>
                      <w:sz w:val="20"/>
                    </w:rPr>
                  </w:pPr>
                  <w:r w:rsidRPr="00AE0299">
                    <w:rPr>
                      <w:sz w:val="20"/>
                    </w:rPr>
                    <w:t>£0</w:t>
                  </w:r>
                </w:p>
              </w:tc>
              <w:tc>
                <w:tcPr>
                  <w:tcW w:w="1464" w:type="dxa"/>
                  <w:gridSpan w:val="5"/>
                </w:tcPr>
                <w:p w:rsidR="009C6FB6" w:rsidRPr="00AE0299" w:rsidRDefault="009C6FB6" w:rsidP="009C6FB6">
                  <w:pPr>
                    <w:pStyle w:val="QuakersTableText1"/>
                    <w:jc w:val="right"/>
                    <w:rPr>
                      <w:sz w:val="20"/>
                    </w:rPr>
                  </w:pPr>
                  <w:r w:rsidRPr="00AE0299">
                    <w:rPr>
                      <w:sz w:val="20"/>
                    </w:rPr>
                    <w:t>£0</w:t>
                  </w:r>
                </w:p>
              </w:tc>
            </w:tr>
            <w:tr w:rsidR="009C6FB6" w:rsidTr="001F0E6B">
              <w:tc>
                <w:tcPr>
                  <w:tcW w:w="5857" w:type="dxa"/>
                </w:tcPr>
                <w:p w:rsidR="009C6FB6" w:rsidRPr="001F0E6B" w:rsidRDefault="009C6FB6" w:rsidP="009C6FB6">
                  <w:pPr>
                    <w:pStyle w:val="QuakersTableText1"/>
                    <w:rPr>
                      <w:sz w:val="20"/>
                    </w:rPr>
                  </w:pPr>
                  <w:r w:rsidRPr="001F0E6B">
                    <w:rPr>
                      <w:sz w:val="20"/>
                    </w:rPr>
                    <w:t>36. Other income (please give details)</w:t>
                  </w:r>
                </w:p>
                <w:sdt>
                  <w:sdtPr>
                    <w:rPr>
                      <w:sz w:val="20"/>
                    </w:rPr>
                    <w:id w:val="1486737387"/>
                    <w:placeholder>
                      <w:docPart w:val="66D16528DBC94A0CAFA5B8E5C75DDDE6"/>
                    </w:placeholder>
                    <w:showingPlcHdr/>
                    <w:text/>
                  </w:sdtPr>
                  <w:sdtEndPr/>
                  <w:sdtContent>
                    <w:p w:rsidR="009C6FB6" w:rsidRPr="001F0E6B" w:rsidRDefault="009C6FB6" w:rsidP="009C6FB6">
                      <w:pPr>
                        <w:pStyle w:val="QuakersTableText1"/>
                        <w:rPr>
                          <w:rFonts w:cs="Times New Roman"/>
                          <w:sz w:val="20"/>
                        </w:rPr>
                      </w:pPr>
                      <w:r w:rsidRPr="001F0E6B">
                        <w:rPr>
                          <w:rStyle w:val="PlaceholderText"/>
                          <w:sz w:val="20"/>
                        </w:rPr>
                        <w:t>Click here to enter text.</w:t>
                      </w:r>
                    </w:p>
                  </w:sdtContent>
                </w:sdt>
              </w:tc>
              <w:tc>
                <w:tcPr>
                  <w:tcW w:w="1318" w:type="dxa"/>
                </w:tcPr>
                <w:p w:rsidR="009C6FB6" w:rsidRPr="00AE0299" w:rsidRDefault="009C6FB6" w:rsidP="009C6FB6">
                  <w:pPr>
                    <w:pStyle w:val="QuakersTableText1"/>
                    <w:jc w:val="right"/>
                    <w:rPr>
                      <w:sz w:val="20"/>
                    </w:rPr>
                  </w:pPr>
                  <w:r w:rsidRPr="00AE0299">
                    <w:rPr>
                      <w:sz w:val="20"/>
                    </w:rPr>
                    <w:t>£0</w:t>
                  </w:r>
                </w:p>
              </w:tc>
              <w:tc>
                <w:tcPr>
                  <w:tcW w:w="1464" w:type="dxa"/>
                </w:tcPr>
                <w:p w:rsidR="009C6FB6" w:rsidRPr="00AE0299" w:rsidRDefault="009C6FB6" w:rsidP="009C6FB6">
                  <w:pPr>
                    <w:pStyle w:val="QuakersTableText1"/>
                    <w:jc w:val="right"/>
                    <w:rPr>
                      <w:sz w:val="20"/>
                    </w:rPr>
                  </w:pPr>
                  <w:r w:rsidRPr="00AE0299">
                    <w:rPr>
                      <w:sz w:val="20"/>
                    </w:rPr>
                    <w:t>£0</w:t>
                  </w:r>
                </w:p>
              </w:tc>
              <w:tc>
                <w:tcPr>
                  <w:tcW w:w="1464" w:type="dxa"/>
                  <w:gridSpan w:val="5"/>
                </w:tcPr>
                <w:p w:rsidR="009C6FB6" w:rsidRPr="00AE0299" w:rsidRDefault="009C6FB6" w:rsidP="009C6FB6">
                  <w:pPr>
                    <w:pStyle w:val="QuakersTableText1"/>
                    <w:jc w:val="right"/>
                    <w:rPr>
                      <w:sz w:val="20"/>
                    </w:rPr>
                  </w:pPr>
                  <w:r w:rsidRPr="00AE0299">
                    <w:rPr>
                      <w:sz w:val="20"/>
                    </w:rPr>
                    <w:t>£0</w:t>
                  </w:r>
                </w:p>
              </w:tc>
            </w:tr>
            <w:tr w:rsidR="009C6FB6" w:rsidTr="001F0E6B">
              <w:tc>
                <w:tcPr>
                  <w:tcW w:w="5857" w:type="dxa"/>
                </w:tcPr>
                <w:p w:rsidR="009C6FB6" w:rsidRPr="007F1470" w:rsidRDefault="009C6FB6" w:rsidP="009C6FB6">
                  <w:pPr>
                    <w:pStyle w:val="QuakersTableText1"/>
                    <w:rPr>
                      <w:sz w:val="20"/>
                    </w:rPr>
                  </w:pPr>
                  <w:r w:rsidRPr="007F1470">
                    <w:rPr>
                      <w:sz w:val="20"/>
                    </w:rPr>
                    <w:t>37. Total annual income available</w:t>
                  </w:r>
                </w:p>
              </w:tc>
              <w:tc>
                <w:tcPr>
                  <w:tcW w:w="1318" w:type="dxa"/>
                </w:tcPr>
                <w:p w:rsidR="009C6FB6" w:rsidRPr="007F1470" w:rsidRDefault="009C6FB6" w:rsidP="009C6FB6">
                  <w:pPr>
                    <w:pStyle w:val="QuakersTableText1"/>
                    <w:jc w:val="right"/>
                    <w:rPr>
                      <w:sz w:val="20"/>
                    </w:rPr>
                  </w:pPr>
                  <w:r w:rsidRPr="007F1470">
                    <w:rPr>
                      <w:sz w:val="20"/>
                    </w:rPr>
                    <w:fldChar w:fldCharType="begin"/>
                  </w:r>
                  <w:r w:rsidRPr="007F1470">
                    <w:rPr>
                      <w:sz w:val="20"/>
                    </w:rPr>
                    <w:instrText xml:space="preserve"> =SUM(B11:B15) \# "£#,##0.00;(£#,##0.00)" </w:instrText>
                  </w:r>
                  <w:r w:rsidRPr="007F1470">
                    <w:rPr>
                      <w:sz w:val="20"/>
                    </w:rPr>
                    <w:fldChar w:fldCharType="separate"/>
                  </w:r>
                  <w:r w:rsidR="00C62143" w:rsidRPr="007F1470">
                    <w:rPr>
                      <w:noProof/>
                      <w:sz w:val="20"/>
                    </w:rPr>
                    <w:t>£</w:t>
                  </w:r>
                  <w:r w:rsidR="00C62143">
                    <w:rPr>
                      <w:noProof/>
                      <w:sz w:val="20"/>
                    </w:rPr>
                    <w:t xml:space="preserve">   0.00</w:t>
                  </w:r>
                  <w:r w:rsidRPr="007F1470">
                    <w:rPr>
                      <w:sz w:val="20"/>
                    </w:rPr>
                    <w:fldChar w:fldCharType="end"/>
                  </w:r>
                </w:p>
              </w:tc>
              <w:tc>
                <w:tcPr>
                  <w:tcW w:w="1464" w:type="dxa"/>
                </w:tcPr>
                <w:p w:rsidR="009C6FB6" w:rsidRPr="007F1470" w:rsidRDefault="009C6FB6" w:rsidP="009C6FB6">
                  <w:pPr>
                    <w:pStyle w:val="QuakersTableText1"/>
                    <w:jc w:val="right"/>
                    <w:rPr>
                      <w:sz w:val="20"/>
                    </w:rPr>
                  </w:pPr>
                  <w:r w:rsidRPr="007F1470">
                    <w:rPr>
                      <w:sz w:val="20"/>
                    </w:rPr>
                    <w:fldChar w:fldCharType="begin"/>
                  </w:r>
                  <w:r w:rsidRPr="007F1470">
                    <w:rPr>
                      <w:sz w:val="20"/>
                    </w:rPr>
                    <w:instrText xml:space="preserve"> =SUM(C11:C15) \# "£#,##0.00;(£#,##0.00)" </w:instrText>
                  </w:r>
                  <w:r w:rsidRPr="007F1470">
                    <w:rPr>
                      <w:sz w:val="20"/>
                    </w:rPr>
                    <w:fldChar w:fldCharType="separate"/>
                  </w:r>
                  <w:r w:rsidR="00C62143" w:rsidRPr="007F1470">
                    <w:rPr>
                      <w:noProof/>
                      <w:sz w:val="20"/>
                    </w:rPr>
                    <w:t>£</w:t>
                  </w:r>
                  <w:r w:rsidR="00C62143">
                    <w:rPr>
                      <w:noProof/>
                      <w:sz w:val="20"/>
                    </w:rPr>
                    <w:t xml:space="preserve">   0.00</w:t>
                  </w:r>
                  <w:r w:rsidRPr="007F1470">
                    <w:rPr>
                      <w:sz w:val="20"/>
                    </w:rPr>
                    <w:fldChar w:fldCharType="end"/>
                  </w:r>
                </w:p>
              </w:tc>
              <w:tc>
                <w:tcPr>
                  <w:tcW w:w="1464" w:type="dxa"/>
                  <w:gridSpan w:val="5"/>
                </w:tcPr>
                <w:p w:rsidR="009C6FB6" w:rsidRPr="007F1470" w:rsidRDefault="009C6FB6" w:rsidP="009C6FB6">
                  <w:pPr>
                    <w:pStyle w:val="QuakersTableText1"/>
                    <w:jc w:val="right"/>
                    <w:rPr>
                      <w:sz w:val="20"/>
                    </w:rPr>
                  </w:pPr>
                  <w:r w:rsidRPr="007F1470">
                    <w:rPr>
                      <w:sz w:val="20"/>
                    </w:rPr>
                    <w:fldChar w:fldCharType="begin"/>
                  </w:r>
                  <w:r w:rsidRPr="007F1470">
                    <w:rPr>
                      <w:sz w:val="20"/>
                    </w:rPr>
                    <w:instrText xml:space="preserve"> =SUM(D11:D15) \# "£#,##0.00;(£#,##0.00)" </w:instrText>
                  </w:r>
                  <w:r w:rsidRPr="007F1470">
                    <w:rPr>
                      <w:sz w:val="20"/>
                    </w:rPr>
                    <w:fldChar w:fldCharType="separate"/>
                  </w:r>
                  <w:r w:rsidR="00401594" w:rsidRPr="007F1470">
                    <w:rPr>
                      <w:noProof/>
                      <w:sz w:val="20"/>
                    </w:rPr>
                    <w:t>£</w:t>
                  </w:r>
                  <w:r w:rsidR="00401594">
                    <w:rPr>
                      <w:noProof/>
                      <w:sz w:val="20"/>
                    </w:rPr>
                    <w:t xml:space="preserve">   0.00</w:t>
                  </w:r>
                  <w:r w:rsidRPr="007F1470">
                    <w:rPr>
                      <w:sz w:val="20"/>
                    </w:rPr>
                    <w:fldChar w:fldCharType="end"/>
                  </w:r>
                </w:p>
              </w:tc>
            </w:tr>
            <w:tr w:rsidR="009C6FB6" w:rsidTr="001F0E6B">
              <w:tc>
                <w:tcPr>
                  <w:tcW w:w="5857" w:type="dxa"/>
                </w:tcPr>
                <w:p w:rsidR="009C6FB6" w:rsidRPr="007F1470" w:rsidRDefault="009C6FB6" w:rsidP="009C6FB6">
                  <w:pPr>
                    <w:pStyle w:val="QuakersTableText1"/>
                    <w:rPr>
                      <w:sz w:val="20"/>
                    </w:rPr>
                  </w:pPr>
                  <w:r w:rsidRPr="007F1470">
                    <w:rPr>
                      <w:sz w:val="20"/>
                    </w:rPr>
                    <w:t>38. Difference</w:t>
                  </w:r>
                </w:p>
                <w:p w:rsidR="009C6FB6" w:rsidRPr="007F1470" w:rsidRDefault="009C6FB6" w:rsidP="009C6FB6">
                  <w:pPr>
                    <w:pStyle w:val="QuakersTableText1"/>
                    <w:rPr>
                      <w:b/>
                      <w:sz w:val="20"/>
                    </w:rPr>
                  </w:pPr>
                  <w:r w:rsidRPr="007F1470">
                    <w:rPr>
                      <w:b/>
                      <w:sz w:val="20"/>
                    </w:rPr>
                    <w:t>This is the amount of grant you are asking for each year</w:t>
                  </w:r>
                </w:p>
              </w:tc>
              <w:bookmarkStart w:id="2" w:name="DifferenceYr1"/>
              <w:tc>
                <w:tcPr>
                  <w:tcW w:w="1318" w:type="dxa"/>
                </w:tcPr>
                <w:p w:rsidR="009C6FB6" w:rsidRPr="007F1470" w:rsidRDefault="008663B2" w:rsidP="009C6FB6">
                  <w:pPr>
                    <w:pStyle w:val="QuakersTableText1"/>
                    <w:jc w:val="right"/>
                    <w:rPr>
                      <w:sz w:val="20"/>
                    </w:rPr>
                  </w:pPr>
                  <w:r>
                    <w:rPr>
                      <w:sz w:val="20"/>
                    </w:rPr>
                    <w:fldChar w:fldCharType="begin"/>
                  </w:r>
                  <w:r>
                    <w:rPr>
                      <w:sz w:val="20"/>
                    </w:rPr>
                    <w:instrText xml:space="preserve"> =(B8-B16) \# "£#,##0.00;(£#,##0.00)" </w:instrText>
                  </w:r>
                  <w:r>
                    <w:rPr>
                      <w:sz w:val="20"/>
                    </w:rPr>
                    <w:fldChar w:fldCharType="separate"/>
                  </w:r>
                  <w:r>
                    <w:rPr>
                      <w:noProof/>
                      <w:sz w:val="20"/>
                    </w:rPr>
                    <w:t>£   0.00</w:t>
                  </w:r>
                  <w:r>
                    <w:rPr>
                      <w:sz w:val="20"/>
                    </w:rPr>
                    <w:fldChar w:fldCharType="end"/>
                  </w:r>
                  <w:bookmarkEnd w:id="2"/>
                </w:p>
              </w:tc>
              <w:bookmarkStart w:id="3" w:name="DifferenceYr2"/>
              <w:tc>
                <w:tcPr>
                  <w:tcW w:w="1464" w:type="dxa"/>
                </w:tcPr>
                <w:p w:rsidR="009C6FB6" w:rsidRPr="007F1470" w:rsidRDefault="008663B2" w:rsidP="009C6FB6">
                  <w:pPr>
                    <w:pStyle w:val="QuakersTableText1"/>
                    <w:jc w:val="right"/>
                    <w:rPr>
                      <w:sz w:val="20"/>
                    </w:rPr>
                  </w:pPr>
                  <w:r>
                    <w:rPr>
                      <w:sz w:val="20"/>
                    </w:rPr>
                    <w:fldChar w:fldCharType="begin"/>
                  </w:r>
                  <w:r>
                    <w:rPr>
                      <w:sz w:val="20"/>
                    </w:rPr>
                    <w:instrText xml:space="preserve"> =(C8-C16) \# "£#,##0.00;(£#,##0.00)" </w:instrText>
                  </w:r>
                  <w:r>
                    <w:rPr>
                      <w:sz w:val="20"/>
                    </w:rPr>
                    <w:fldChar w:fldCharType="separate"/>
                  </w:r>
                  <w:r>
                    <w:rPr>
                      <w:noProof/>
                      <w:sz w:val="20"/>
                    </w:rPr>
                    <w:t>£   0.00</w:t>
                  </w:r>
                  <w:r>
                    <w:rPr>
                      <w:sz w:val="20"/>
                    </w:rPr>
                    <w:fldChar w:fldCharType="end"/>
                  </w:r>
                  <w:bookmarkEnd w:id="3"/>
                </w:p>
              </w:tc>
              <w:bookmarkStart w:id="4" w:name="DifferenceYr3"/>
              <w:tc>
                <w:tcPr>
                  <w:tcW w:w="1464" w:type="dxa"/>
                  <w:gridSpan w:val="5"/>
                </w:tcPr>
                <w:p w:rsidR="009C6FB6" w:rsidRPr="007F1470" w:rsidRDefault="008663B2" w:rsidP="009C6FB6">
                  <w:pPr>
                    <w:pStyle w:val="QuakersTableText1"/>
                    <w:jc w:val="right"/>
                    <w:rPr>
                      <w:sz w:val="20"/>
                    </w:rPr>
                  </w:pPr>
                  <w:r>
                    <w:rPr>
                      <w:sz w:val="20"/>
                    </w:rPr>
                    <w:fldChar w:fldCharType="begin"/>
                  </w:r>
                  <w:r>
                    <w:rPr>
                      <w:sz w:val="20"/>
                    </w:rPr>
                    <w:instrText xml:space="preserve"> =(D8-D16) \# "£#,##0.00;(£#,##0.00)" </w:instrText>
                  </w:r>
                  <w:r>
                    <w:rPr>
                      <w:sz w:val="20"/>
                    </w:rPr>
                    <w:fldChar w:fldCharType="separate"/>
                  </w:r>
                  <w:r>
                    <w:rPr>
                      <w:noProof/>
                      <w:sz w:val="20"/>
                    </w:rPr>
                    <w:t>£   0.00</w:t>
                  </w:r>
                  <w:r>
                    <w:rPr>
                      <w:sz w:val="20"/>
                    </w:rPr>
                    <w:fldChar w:fldCharType="end"/>
                  </w:r>
                  <w:bookmarkEnd w:id="4"/>
                </w:p>
              </w:tc>
            </w:tr>
          </w:tbl>
          <w:p w:rsidR="00C45CF7" w:rsidRDefault="00C45CF7" w:rsidP="001158F5">
            <w:pPr>
              <w:pStyle w:val="QuakersTableText1"/>
            </w:pPr>
          </w:p>
        </w:tc>
      </w:tr>
    </w:tbl>
    <w:p w:rsidR="00D80D61" w:rsidRDefault="00D80D61"/>
    <w:p w:rsidR="001158F5" w:rsidRDefault="001158F5">
      <w:r>
        <w:br w:type="page"/>
      </w:r>
    </w:p>
    <w:p w:rsidR="00DE4C69" w:rsidRDefault="00DE4C6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29"/>
      </w:tblGrid>
      <w:tr w:rsidR="00282AC9" w:rsidTr="00DC75FE">
        <w:tc>
          <w:tcPr>
            <w:tcW w:w="10368" w:type="dxa"/>
          </w:tcPr>
          <w:p w:rsidR="00282AC9" w:rsidRDefault="00282AC9" w:rsidP="00282AC9">
            <w:pPr>
              <w:pStyle w:val="QuakersTableHead1"/>
            </w:pPr>
            <w:r>
              <w:t xml:space="preserve">G  Further Information </w:t>
            </w:r>
          </w:p>
        </w:tc>
      </w:tr>
      <w:tr w:rsidR="00282AC9" w:rsidTr="00DC75FE">
        <w:tc>
          <w:tcPr>
            <w:tcW w:w="10368" w:type="dxa"/>
          </w:tcPr>
          <w:p w:rsidR="00282AC9" w:rsidRDefault="00282AC9" w:rsidP="00DC75FE">
            <w:pPr>
              <w:pStyle w:val="QuakersTableText1"/>
            </w:pPr>
            <w:r>
              <w:t>39. Please explain the evidence for your need for some financial support to enable you to undertake the course and include any other information you think would help the Grants Group in considering your application for an Adult Education grant.</w:t>
            </w:r>
          </w:p>
          <w:p w:rsidR="00282AC9" w:rsidRPr="0031708C" w:rsidRDefault="00282AC9" w:rsidP="00DC75FE">
            <w:pPr>
              <w:pStyle w:val="QuakersTableText1"/>
              <w:rPr>
                <w:sz w:val="4"/>
                <w:szCs w:val="4"/>
              </w:rPr>
            </w:pPr>
          </w:p>
          <w:tbl>
            <w:tblPr>
              <w:tblStyle w:val="TableGrid"/>
              <w:tblW w:w="0" w:type="auto"/>
              <w:tblLook w:val="04A0" w:firstRow="1" w:lastRow="0" w:firstColumn="1" w:lastColumn="0" w:noHBand="0" w:noVBand="1"/>
            </w:tblPr>
            <w:tblGrid>
              <w:gridCol w:w="10103"/>
            </w:tblGrid>
            <w:tr w:rsidR="00282AC9" w:rsidTr="00282AC9">
              <w:trPr>
                <w:trHeight w:val="5432"/>
              </w:trPr>
              <w:sdt>
                <w:sdtPr>
                  <w:id w:val="-613664620"/>
                  <w:placeholder>
                    <w:docPart w:val="A0996FF298E441518107ADCEA104A16D"/>
                  </w:placeholder>
                  <w:showingPlcHdr/>
                  <w:text/>
                </w:sdtPr>
                <w:sdtEndPr/>
                <w:sdtContent>
                  <w:tc>
                    <w:tcPr>
                      <w:tcW w:w="10103" w:type="dxa"/>
                    </w:tcPr>
                    <w:p w:rsidR="00282AC9" w:rsidRDefault="00282AC9" w:rsidP="00DC75FE">
                      <w:pPr>
                        <w:pStyle w:val="QuakersTableText1"/>
                      </w:pPr>
                      <w:r w:rsidRPr="00A251A5">
                        <w:rPr>
                          <w:rStyle w:val="PlaceholderText"/>
                        </w:rPr>
                        <w:t>Click here to enter text.</w:t>
                      </w:r>
                    </w:p>
                  </w:tc>
                </w:sdtContent>
              </w:sdt>
            </w:tr>
          </w:tbl>
          <w:p w:rsidR="00282AC9" w:rsidRDefault="00282AC9" w:rsidP="00DC75FE">
            <w:pPr>
              <w:pStyle w:val="QuakersTableText1"/>
            </w:pPr>
          </w:p>
          <w:p w:rsidR="00282AC9" w:rsidRDefault="00282AC9" w:rsidP="00DC75FE">
            <w:pPr>
              <w:pStyle w:val="QuakersTableText1"/>
            </w:pPr>
            <w:r>
              <w:t>40. How would this course help you to serve society and/or the Religious Society of Friends?</w:t>
            </w:r>
          </w:p>
          <w:p w:rsidR="00282AC9" w:rsidRPr="00FF67E9" w:rsidRDefault="00282AC9" w:rsidP="00DC75FE">
            <w:pPr>
              <w:pStyle w:val="QuakersTableText1"/>
              <w:rPr>
                <w:sz w:val="4"/>
                <w:szCs w:val="4"/>
              </w:rPr>
            </w:pPr>
          </w:p>
          <w:tbl>
            <w:tblPr>
              <w:tblStyle w:val="TableGrid"/>
              <w:tblW w:w="0" w:type="auto"/>
              <w:tblLook w:val="04A0" w:firstRow="1" w:lastRow="0" w:firstColumn="1" w:lastColumn="0" w:noHBand="0" w:noVBand="1"/>
            </w:tblPr>
            <w:tblGrid>
              <w:gridCol w:w="10103"/>
            </w:tblGrid>
            <w:tr w:rsidR="00282AC9" w:rsidTr="00282AC9">
              <w:trPr>
                <w:trHeight w:val="5706"/>
              </w:trPr>
              <w:sdt>
                <w:sdtPr>
                  <w:id w:val="2074390427"/>
                  <w:placeholder>
                    <w:docPart w:val="D193982B5A214B109F02AA7B15C0D1D1"/>
                  </w:placeholder>
                  <w:showingPlcHdr/>
                  <w:text/>
                </w:sdtPr>
                <w:sdtEndPr/>
                <w:sdtContent>
                  <w:tc>
                    <w:tcPr>
                      <w:tcW w:w="10103" w:type="dxa"/>
                    </w:tcPr>
                    <w:p w:rsidR="00282AC9" w:rsidRDefault="00282AC9" w:rsidP="00DC75FE">
                      <w:pPr>
                        <w:pStyle w:val="QuakersTableText1"/>
                      </w:pPr>
                      <w:r w:rsidRPr="00A251A5">
                        <w:rPr>
                          <w:rStyle w:val="PlaceholderText"/>
                        </w:rPr>
                        <w:t>Click here to enter text.</w:t>
                      </w:r>
                    </w:p>
                  </w:tc>
                </w:sdtContent>
              </w:sdt>
            </w:tr>
          </w:tbl>
          <w:p w:rsidR="00282AC9" w:rsidRDefault="00282AC9" w:rsidP="00DC75FE">
            <w:pPr>
              <w:pStyle w:val="QuakersTableText1"/>
            </w:pPr>
          </w:p>
          <w:p w:rsidR="00282AC9" w:rsidRDefault="00282AC9" w:rsidP="00282AC9">
            <w:pPr>
              <w:pStyle w:val="QuakersTableText1"/>
            </w:pPr>
          </w:p>
        </w:tc>
      </w:tr>
    </w:tbl>
    <w:p w:rsidR="00282AC9" w:rsidRDefault="00282AC9"/>
    <w:p w:rsidR="00282AC9" w:rsidRDefault="00282AC9">
      <w:r>
        <w:br w:type="page"/>
      </w:r>
    </w:p>
    <w:p w:rsidR="00282AC9" w:rsidRDefault="00282AC9"/>
    <w:p w:rsidR="00201CDA" w:rsidRDefault="00201CD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29"/>
      </w:tblGrid>
      <w:tr w:rsidR="009C6FB6" w:rsidTr="00DC75FE">
        <w:tc>
          <w:tcPr>
            <w:tcW w:w="10368" w:type="dxa"/>
          </w:tcPr>
          <w:p w:rsidR="009C6FB6" w:rsidRDefault="009C6FB6" w:rsidP="009C6FB6">
            <w:pPr>
              <w:pStyle w:val="QuakersTableHead1"/>
            </w:pPr>
            <w:r>
              <w:t xml:space="preserve">H  Referees </w:t>
            </w:r>
          </w:p>
        </w:tc>
      </w:tr>
      <w:tr w:rsidR="009C6FB6" w:rsidTr="00DC75FE">
        <w:tc>
          <w:tcPr>
            <w:tcW w:w="10368" w:type="dxa"/>
          </w:tcPr>
          <w:p w:rsidR="00201CDA" w:rsidRDefault="00201CDA" w:rsidP="00DC75FE">
            <w:pPr>
              <w:pStyle w:val="QuakersTableText1"/>
            </w:pPr>
          </w:p>
          <w:p w:rsidR="009C6FB6" w:rsidRDefault="00735A9A" w:rsidP="00DC75FE">
            <w:pPr>
              <w:pStyle w:val="QuakersTableText1"/>
            </w:pPr>
            <w:r>
              <w:t>(Please pass on the reference letters that accompany this form to your referees.)</w:t>
            </w:r>
          </w:p>
          <w:p w:rsidR="00735A9A" w:rsidRPr="00735A9A" w:rsidRDefault="00735A9A" w:rsidP="00DC75FE">
            <w:pPr>
              <w:pStyle w:val="QuakersTableText1"/>
              <w:rPr>
                <w:sz w:val="4"/>
                <w:szCs w:val="4"/>
              </w:rPr>
            </w:pPr>
          </w:p>
          <w:p w:rsidR="00201CDA" w:rsidRDefault="00201CDA" w:rsidP="00DC75FE">
            <w:pPr>
              <w:pStyle w:val="QuakersTableText1"/>
            </w:pPr>
          </w:p>
          <w:p w:rsidR="00735A9A" w:rsidRDefault="00735A9A" w:rsidP="00DC75FE">
            <w:pPr>
              <w:pStyle w:val="QuakersTableText1"/>
            </w:pPr>
            <w:r w:rsidRPr="00735A9A">
              <w:t>Please give the names and addresses of two people whom you have authorised and who have agreed to respond to any enquiry that we may make about your character, work or relationship with the Society of Friends. The Quaker reference (1) should ideally be from an overseer of your Area Meeting. The other reference (2) should be from a tutor, employer or someone else who can assess your suitability for and likely success on the course. It is your responsibility to give the reference forms to your referees and to ensure that references arrive before the closing date as applications will not be processed without these and reminders will not be issued.</w:t>
            </w:r>
          </w:p>
          <w:p w:rsidR="00735A9A" w:rsidRDefault="00735A9A" w:rsidP="00DC75FE">
            <w:pPr>
              <w:pStyle w:val="QuakersTableText1"/>
            </w:pPr>
          </w:p>
          <w:p w:rsidR="00201CDA" w:rsidRDefault="00201CDA" w:rsidP="00DC75FE">
            <w:pPr>
              <w:pStyle w:val="QuakersTableText1"/>
              <w:rPr>
                <w:b/>
              </w:rPr>
            </w:pPr>
          </w:p>
          <w:p w:rsidR="009C6FB6" w:rsidRPr="00735A9A" w:rsidRDefault="00735A9A" w:rsidP="00DC75FE">
            <w:pPr>
              <w:pStyle w:val="QuakersTableText1"/>
              <w:rPr>
                <w:b/>
              </w:rPr>
            </w:pPr>
            <w:r w:rsidRPr="00735A9A">
              <w:rPr>
                <w:b/>
              </w:rPr>
              <w:t>Quaker Reference</w:t>
            </w:r>
          </w:p>
          <w:p w:rsidR="00735A9A" w:rsidRDefault="00735A9A" w:rsidP="00DC75FE">
            <w:pPr>
              <w:pStyle w:val="QuakersTableText1"/>
              <w:rPr>
                <w:sz w:val="4"/>
                <w:szCs w:val="4"/>
              </w:rPr>
            </w:pPr>
          </w:p>
          <w:p w:rsidR="00201CDA" w:rsidRPr="00735A9A" w:rsidRDefault="00201CDA" w:rsidP="00DC75FE">
            <w:pPr>
              <w:pStyle w:val="QuakersTableText1"/>
              <w:rPr>
                <w:sz w:val="4"/>
                <w:szCs w:val="4"/>
              </w:rPr>
            </w:pPr>
          </w:p>
          <w:p w:rsidR="009C6FB6" w:rsidRDefault="00735A9A" w:rsidP="00DC75FE">
            <w:pPr>
              <w:pStyle w:val="QuakersTableText1"/>
            </w:pPr>
            <w:r>
              <w:t>4</w:t>
            </w:r>
            <w:r w:rsidR="009C6FB6">
              <w:t xml:space="preserve">1. </w:t>
            </w:r>
            <w:r>
              <w:t>N</w:t>
            </w:r>
            <w:r w:rsidR="009C6FB6">
              <w:t xml:space="preserve">ame: </w:t>
            </w:r>
            <w:sdt>
              <w:sdtPr>
                <w:id w:val="1345214764"/>
                <w:placeholder>
                  <w:docPart w:val="B2ED71F8186D44F5B86922EA7D355C98"/>
                </w:placeholder>
                <w:showingPlcHdr/>
                <w:text/>
              </w:sdtPr>
              <w:sdtEndPr/>
              <w:sdtContent>
                <w:r w:rsidR="009C6FB6" w:rsidRPr="00A251A5">
                  <w:rPr>
                    <w:rStyle w:val="PlaceholderText"/>
                  </w:rPr>
                  <w:t>Click here to enter text.</w:t>
                </w:r>
              </w:sdtContent>
            </w:sdt>
            <w:r w:rsidR="009C6FB6">
              <w:t xml:space="preserve">      </w:t>
            </w:r>
            <w:r>
              <w:t>4</w:t>
            </w:r>
            <w:r w:rsidR="009C6FB6">
              <w:t xml:space="preserve">2. </w:t>
            </w:r>
            <w:r>
              <w:t>Position</w:t>
            </w:r>
            <w:r w:rsidR="009C6FB6">
              <w:t xml:space="preserve">: </w:t>
            </w:r>
            <w:sdt>
              <w:sdtPr>
                <w:id w:val="1167438018"/>
                <w:placeholder>
                  <w:docPart w:val="43E9DF543AD945FC8C81D716E921BE16"/>
                </w:placeholder>
                <w:showingPlcHdr/>
                <w:text/>
              </w:sdtPr>
              <w:sdtEndPr/>
              <w:sdtContent>
                <w:r w:rsidR="009C6FB6" w:rsidRPr="00A251A5">
                  <w:rPr>
                    <w:rStyle w:val="PlaceholderText"/>
                  </w:rPr>
                  <w:t>Click here to enter text.</w:t>
                </w:r>
              </w:sdtContent>
            </w:sdt>
          </w:p>
          <w:p w:rsidR="009C6FB6" w:rsidRDefault="00735A9A" w:rsidP="00DC75FE">
            <w:pPr>
              <w:pStyle w:val="QuakersTableText1"/>
            </w:pPr>
            <w:r>
              <w:t>4</w:t>
            </w:r>
            <w:r w:rsidR="009C6FB6">
              <w:t xml:space="preserve">3. </w:t>
            </w:r>
            <w:r>
              <w:t>Meeting</w:t>
            </w:r>
            <w:r w:rsidR="009C6FB6">
              <w:t xml:space="preserve">: </w:t>
            </w:r>
            <w:sdt>
              <w:sdtPr>
                <w:id w:val="1748843031"/>
                <w:placeholder>
                  <w:docPart w:val="9FD1AA7A9325455091B409426A93F9F1"/>
                </w:placeholder>
                <w:showingPlcHdr/>
                <w:text/>
              </w:sdtPr>
              <w:sdtEndPr/>
              <w:sdtContent>
                <w:r w:rsidR="009C6FB6" w:rsidRPr="00A251A5">
                  <w:rPr>
                    <w:rStyle w:val="PlaceholderText"/>
                  </w:rPr>
                  <w:t>Click here to enter text.</w:t>
                </w:r>
              </w:sdtContent>
            </w:sdt>
          </w:p>
          <w:p w:rsidR="009C6FB6" w:rsidRPr="00974F64" w:rsidRDefault="009C6FB6" w:rsidP="00DC75FE">
            <w:pPr>
              <w:pStyle w:val="QuakersTableText1"/>
              <w:rPr>
                <w:sz w:val="4"/>
                <w:szCs w:val="4"/>
              </w:rPr>
            </w:pPr>
          </w:p>
          <w:p w:rsidR="009C6FB6" w:rsidRDefault="00735A9A" w:rsidP="00DC75FE">
            <w:pPr>
              <w:pStyle w:val="QuakersTableText1"/>
            </w:pPr>
            <w:r>
              <w:t>44</w:t>
            </w:r>
            <w:r w:rsidR="009C6FB6">
              <w:t>. Address:</w:t>
            </w:r>
          </w:p>
          <w:sdt>
            <w:sdtPr>
              <w:id w:val="2099064873"/>
              <w:placeholder>
                <w:docPart w:val="889A37222E5E47BC88A710276E6AF581"/>
              </w:placeholder>
              <w:showingPlcHdr/>
              <w:text/>
            </w:sdtPr>
            <w:sdtEndPr/>
            <w:sdtContent>
              <w:p w:rsidR="009C6FB6" w:rsidRDefault="009C6FB6" w:rsidP="00DC75FE">
                <w:pPr>
                  <w:pStyle w:val="QuakersTableText1"/>
                </w:pPr>
                <w:r w:rsidRPr="00A251A5">
                  <w:rPr>
                    <w:rStyle w:val="PlaceholderText"/>
                  </w:rPr>
                  <w:t>Click here to enter text.</w:t>
                </w:r>
              </w:p>
            </w:sdtContent>
          </w:sdt>
          <w:sdt>
            <w:sdtPr>
              <w:id w:val="-708413856"/>
              <w:placeholder>
                <w:docPart w:val="A7B35D80DE26450190221721C4186D6E"/>
              </w:placeholder>
              <w:showingPlcHdr/>
              <w:text/>
            </w:sdtPr>
            <w:sdtEndPr/>
            <w:sdtContent>
              <w:p w:rsidR="009C6FB6" w:rsidRDefault="009C6FB6" w:rsidP="00DC75FE">
                <w:pPr>
                  <w:pStyle w:val="QuakersTableText1"/>
                </w:pPr>
                <w:r w:rsidRPr="00A251A5">
                  <w:rPr>
                    <w:rStyle w:val="PlaceholderText"/>
                  </w:rPr>
                  <w:t>Click here to enter text.</w:t>
                </w:r>
              </w:p>
            </w:sdtContent>
          </w:sdt>
          <w:p w:rsidR="009C6FB6" w:rsidRDefault="00735A9A" w:rsidP="00DC75FE">
            <w:pPr>
              <w:pStyle w:val="QuakersTableText1"/>
            </w:pPr>
            <w:r>
              <w:t>45</w:t>
            </w:r>
            <w:r w:rsidR="009C6FB6">
              <w:t xml:space="preserve">. Town: </w:t>
            </w:r>
            <w:sdt>
              <w:sdtPr>
                <w:id w:val="-1723197023"/>
                <w:placeholder>
                  <w:docPart w:val="D86FF88E89C842C894351DD40C63D726"/>
                </w:placeholder>
                <w:showingPlcHdr/>
                <w:text/>
              </w:sdtPr>
              <w:sdtEndPr/>
              <w:sdtContent>
                <w:r w:rsidR="009C6FB6" w:rsidRPr="00A251A5">
                  <w:rPr>
                    <w:rStyle w:val="PlaceholderText"/>
                  </w:rPr>
                  <w:t>Click here to enter text.</w:t>
                </w:r>
              </w:sdtContent>
            </w:sdt>
            <w:r w:rsidR="009C6FB6">
              <w:t xml:space="preserve"> </w:t>
            </w:r>
            <w:r>
              <w:t>46</w:t>
            </w:r>
            <w:r w:rsidR="009C6FB6">
              <w:t xml:space="preserve">. Postcode: </w:t>
            </w:r>
            <w:sdt>
              <w:sdtPr>
                <w:id w:val="-2117052297"/>
                <w:placeholder>
                  <w:docPart w:val="C1954F2572FA4607853344EF3718BD31"/>
                </w:placeholder>
                <w:showingPlcHdr/>
                <w:text/>
              </w:sdtPr>
              <w:sdtEndPr/>
              <w:sdtContent>
                <w:r w:rsidR="009C6FB6" w:rsidRPr="00A251A5">
                  <w:rPr>
                    <w:rStyle w:val="PlaceholderText"/>
                  </w:rPr>
                  <w:t>Click here to enter text.</w:t>
                </w:r>
              </w:sdtContent>
            </w:sdt>
          </w:p>
          <w:p w:rsidR="009C6FB6" w:rsidRDefault="00735A9A" w:rsidP="00DC75FE">
            <w:pPr>
              <w:pStyle w:val="QuakersTableText1"/>
            </w:pPr>
            <w:r>
              <w:t>47</w:t>
            </w:r>
            <w:r w:rsidR="009C6FB6">
              <w:t xml:space="preserve">. Telephone: </w:t>
            </w:r>
            <w:sdt>
              <w:sdtPr>
                <w:id w:val="298957266"/>
                <w:placeholder>
                  <w:docPart w:val="EEA8A31178334F25B4A951EAE46E65BD"/>
                </w:placeholder>
                <w:showingPlcHdr/>
                <w:text/>
              </w:sdtPr>
              <w:sdtEndPr/>
              <w:sdtContent>
                <w:r w:rsidR="009C6FB6" w:rsidRPr="00A251A5">
                  <w:rPr>
                    <w:rStyle w:val="PlaceholderText"/>
                  </w:rPr>
                  <w:t>Click here to enter text.</w:t>
                </w:r>
              </w:sdtContent>
            </w:sdt>
          </w:p>
          <w:p w:rsidR="009C6FB6" w:rsidRDefault="00735A9A" w:rsidP="00DC75FE">
            <w:pPr>
              <w:pStyle w:val="QuakersTableText1"/>
            </w:pPr>
            <w:r>
              <w:t>48</w:t>
            </w:r>
            <w:r w:rsidR="009C6FB6">
              <w:t xml:space="preserve">. Email: </w:t>
            </w:r>
            <w:sdt>
              <w:sdtPr>
                <w:id w:val="176086316"/>
                <w:placeholder>
                  <w:docPart w:val="0AB299CD40F04B9EA05B46D779CA3480"/>
                </w:placeholder>
                <w:showingPlcHdr/>
                <w:text/>
              </w:sdtPr>
              <w:sdtEndPr/>
              <w:sdtContent>
                <w:r w:rsidR="009C6FB6" w:rsidRPr="00A251A5">
                  <w:rPr>
                    <w:rStyle w:val="PlaceholderText"/>
                  </w:rPr>
                  <w:t>Click here to enter text.</w:t>
                </w:r>
              </w:sdtContent>
            </w:sdt>
          </w:p>
          <w:p w:rsidR="00735A9A" w:rsidRDefault="00735A9A" w:rsidP="00DC75FE">
            <w:pPr>
              <w:pStyle w:val="QuakersTableText1"/>
            </w:pPr>
          </w:p>
          <w:p w:rsidR="00201CDA" w:rsidRDefault="00201CDA" w:rsidP="00DC75FE">
            <w:pPr>
              <w:pStyle w:val="QuakersTableText1"/>
            </w:pPr>
          </w:p>
          <w:p w:rsidR="00735A9A" w:rsidRPr="00735A9A" w:rsidRDefault="00735A9A" w:rsidP="00735A9A">
            <w:pPr>
              <w:pStyle w:val="QuakersTableText1"/>
              <w:rPr>
                <w:b/>
              </w:rPr>
            </w:pPr>
            <w:r w:rsidRPr="00735A9A">
              <w:rPr>
                <w:b/>
              </w:rPr>
              <w:t>Tutor/Employer Reference</w:t>
            </w:r>
          </w:p>
          <w:p w:rsidR="00735A9A" w:rsidRDefault="00735A9A" w:rsidP="00735A9A">
            <w:pPr>
              <w:pStyle w:val="QuakersTableText1"/>
              <w:rPr>
                <w:sz w:val="4"/>
                <w:szCs w:val="4"/>
              </w:rPr>
            </w:pPr>
          </w:p>
          <w:p w:rsidR="00201CDA" w:rsidRPr="00735A9A" w:rsidRDefault="00201CDA" w:rsidP="00735A9A">
            <w:pPr>
              <w:pStyle w:val="QuakersTableText1"/>
              <w:rPr>
                <w:sz w:val="4"/>
                <w:szCs w:val="4"/>
              </w:rPr>
            </w:pPr>
          </w:p>
          <w:p w:rsidR="00735A9A" w:rsidRDefault="001A5452" w:rsidP="00735A9A">
            <w:pPr>
              <w:pStyle w:val="QuakersTableText1"/>
            </w:pPr>
            <w:r>
              <w:t>49.</w:t>
            </w:r>
            <w:r w:rsidR="00735A9A">
              <w:t xml:space="preserve"> Name: </w:t>
            </w:r>
            <w:sdt>
              <w:sdtPr>
                <w:id w:val="1968392703"/>
                <w:placeholder>
                  <w:docPart w:val="04823431944B4A2587F03FE5872B1CB4"/>
                </w:placeholder>
                <w:showingPlcHdr/>
                <w:text/>
              </w:sdtPr>
              <w:sdtEndPr/>
              <w:sdtContent>
                <w:r w:rsidR="00735A9A" w:rsidRPr="00A251A5">
                  <w:rPr>
                    <w:rStyle w:val="PlaceholderText"/>
                  </w:rPr>
                  <w:t>Click here to enter text.</w:t>
                </w:r>
              </w:sdtContent>
            </w:sdt>
            <w:r w:rsidR="00735A9A">
              <w:t xml:space="preserve">      </w:t>
            </w:r>
            <w:r>
              <w:t>50</w:t>
            </w:r>
            <w:r w:rsidR="00735A9A">
              <w:t xml:space="preserve">. Position: </w:t>
            </w:r>
            <w:sdt>
              <w:sdtPr>
                <w:id w:val="-20092487"/>
                <w:placeholder>
                  <w:docPart w:val="0F964A9F8CDF457CBD9CBBA45B2191CB"/>
                </w:placeholder>
                <w:showingPlcHdr/>
                <w:text/>
              </w:sdtPr>
              <w:sdtEndPr/>
              <w:sdtContent>
                <w:r w:rsidR="00735A9A" w:rsidRPr="00A251A5">
                  <w:rPr>
                    <w:rStyle w:val="PlaceholderText"/>
                  </w:rPr>
                  <w:t>Click here to enter text.</w:t>
                </w:r>
              </w:sdtContent>
            </w:sdt>
          </w:p>
          <w:p w:rsidR="00735A9A" w:rsidRDefault="001A5452" w:rsidP="00735A9A">
            <w:pPr>
              <w:pStyle w:val="QuakersTableText1"/>
            </w:pPr>
            <w:r>
              <w:t>51</w:t>
            </w:r>
            <w:r w:rsidR="00735A9A">
              <w:t xml:space="preserve">. Organisation: </w:t>
            </w:r>
            <w:sdt>
              <w:sdtPr>
                <w:id w:val="1052584110"/>
                <w:placeholder>
                  <w:docPart w:val="59917D18DBAF423196B22F75C0319C9F"/>
                </w:placeholder>
                <w:showingPlcHdr/>
                <w:text/>
              </w:sdtPr>
              <w:sdtEndPr/>
              <w:sdtContent>
                <w:r w:rsidR="00735A9A" w:rsidRPr="00A251A5">
                  <w:rPr>
                    <w:rStyle w:val="PlaceholderText"/>
                  </w:rPr>
                  <w:t>Click here to enter text.</w:t>
                </w:r>
              </w:sdtContent>
            </w:sdt>
          </w:p>
          <w:p w:rsidR="00735A9A" w:rsidRPr="00974F64" w:rsidRDefault="00735A9A" w:rsidP="00735A9A">
            <w:pPr>
              <w:pStyle w:val="QuakersTableText1"/>
              <w:rPr>
                <w:sz w:val="4"/>
                <w:szCs w:val="4"/>
              </w:rPr>
            </w:pPr>
          </w:p>
          <w:p w:rsidR="00735A9A" w:rsidRDefault="001A5452" w:rsidP="00735A9A">
            <w:pPr>
              <w:pStyle w:val="QuakersTableText1"/>
            </w:pPr>
            <w:r>
              <w:t>52</w:t>
            </w:r>
            <w:r w:rsidR="00735A9A">
              <w:t>. Address:</w:t>
            </w:r>
          </w:p>
          <w:sdt>
            <w:sdtPr>
              <w:id w:val="-591167336"/>
              <w:placeholder>
                <w:docPart w:val="463A6BE1C0A34CE9B21158F57DA2AEE3"/>
              </w:placeholder>
              <w:showingPlcHdr/>
              <w:text/>
            </w:sdtPr>
            <w:sdtEndPr/>
            <w:sdtContent>
              <w:p w:rsidR="00735A9A" w:rsidRDefault="00735A9A" w:rsidP="00735A9A">
                <w:pPr>
                  <w:pStyle w:val="QuakersTableText1"/>
                </w:pPr>
                <w:r w:rsidRPr="00A251A5">
                  <w:rPr>
                    <w:rStyle w:val="PlaceholderText"/>
                  </w:rPr>
                  <w:t>Click here to enter text.</w:t>
                </w:r>
              </w:p>
            </w:sdtContent>
          </w:sdt>
          <w:sdt>
            <w:sdtPr>
              <w:id w:val="-1459180280"/>
              <w:placeholder>
                <w:docPart w:val="3241CEFC969C4195BBBA3062D2FA8964"/>
              </w:placeholder>
              <w:showingPlcHdr/>
              <w:text/>
            </w:sdtPr>
            <w:sdtEndPr/>
            <w:sdtContent>
              <w:p w:rsidR="00735A9A" w:rsidRDefault="00735A9A" w:rsidP="00735A9A">
                <w:pPr>
                  <w:pStyle w:val="QuakersTableText1"/>
                </w:pPr>
                <w:r w:rsidRPr="00A251A5">
                  <w:rPr>
                    <w:rStyle w:val="PlaceholderText"/>
                  </w:rPr>
                  <w:t>Click here to enter text.</w:t>
                </w:r>
              </w:p>
            </w:sdtContent>
          </w:sdt>
          <w:p w:rsidR="00735A9A" w:rsidRDefault="001A5452" w:rsidP="00735A9A">
            <w:pPr>
              <w:pStyle w:val="QuakersTableText1"/>
            </w:pPr>
            <w:r>
              <w:t>53</w:t>
            </w:r>
            <w:r w:rsidR="00735A9A">
              <w:t xml:space="preserve">. Town: </w:t>
            </w:r>
            <w:sdt>
              <w:sdtPr>
                <w:id w:val="1636290829"/>
                <w:placeholder>
                  <w:docPart w:val="61EA364E5F9C438DB0D9FAD0A61F49AB"/>
                </w:placeholder>
                <w:showingPlcHdr/>
                <w:text/>
              </w:sdtPr>
              <w:sdtEndPr/>
              <w:sdtContent>
                <w:r w:rsidR="00735A9A" w:rsidRPr="00A251A5">
                  <w:rPr>
                    <w:rStyle w:val="PlaceholderText"/>
                  </w:rPr>
                  <w:t>Click here to enter text.</w:t>
                </w:r>
              </w:sdtContent>
            </w:sdt>
            <w:r w:rsidR="00735A9A">
              <w:t xml:space="preserve"> </w:t>
            </w:r>
            <w:r w:rsidR="00E03203">
              <w:t>54</w:t>
            </w:r>
            <w:r w:rsidR="00735A9A">
              <w:t xml:space="preserve">. Postcode: </w:t>
            </w:r>
            <w:sdt>
              <w:sdtPr>
                <w:id w:val="1073466552"/>
                <w:placeholder>
                  <w:docPart w:val="8154F37B3F374C8CB95464A272E7F77F"/>
                </w:placeholder>
                <w:showingPlcHdr/>
                <w:text/>
              </w:sdtPr>
              <w:sdtEndPr/>
              <w:sdtContent>
                <w:r w:rsidR="00735A9A" w:rsidRPr="00A251A5">
                  <w:rPr>
                    <w:rStyle w:val="PlaceholderText"/>
                  </w:rPr>
                  <w:t>Click here to enter text.</w:t>
                </w:r>
              </w:sdtContent>
            </w:sdt>
          </w:p>
          <w:p w:rsidR="00735A9A" w:rsidRDefault="00E03203" w:rsidP="00735A9A">
            <w:pPr>
              <w:pStyle w:val="QuakersTableText1"/>
            </w:pPr>
            <w:r>
              <w:t>55</w:t>
            </w:r>
            <w:r w:rsidR="00735A9A">
              <w:t xml:space="preserve">. Telephone: </w:t>
            </w:r>
            <w:sdt>
              <w:sdtPr>
                <w:id w:val="366575067"/>
                <w:placeholder>
                  <w:docPart w:val="DFE0085BA1034E9687A7FD7F7C335714"/>
                </w:placeholder>
                <w:showingPlcHdr/>
                <w:text/>
              </w:sdtPr>
              <w:sdtEndPr/>
              <w:sdtContent>
                <w:r w:rsidR="00735A9A" w:rsidRPr="00A251A5">
                  <w:rPr>
                    <w:rStyle w:val="PlaceholderText"/>
                  </w:rPr>
                  <w:t>Click here to enter text.</w:t>
                </w:r>
              </w:sdtContent>
            </w:sdt>
          </w:p>
          <w:p w:rsidR="00735A9A" w:rsidRDefault="00E03203" w:rsidP="00735A9A">
            <w:pPr>
              <w:pStyle w:val="QuakersTableText1"/>
            </w:pPr>
            <w:r>
              <w:t>56</w:t>
            </w:r>
            <w:r w:rsidR="00735A9A">
              <w:t xml:space="preserve">. Email: </w:t>
            </w:r>
            <w:sdt>
              <w:sdtPr>
                <w:id w:val="-1462576863"/>
                <w:placeholder>
                  <w:docPart w:val="96B389179C3F49548A803AB264F3202F"/>
                </w:placeholder>
                <w:showingPlcHdr/>
                <w:text/>
              </w:sdtPr>
              <w:sdtEndPr/>
              <w:sdtContent>
                <w:r w:rsidR="00735A9A" w:rsidRPr="00A251A5">
                  <w:rPr>
                    <w:rStyle w:val="PlaceholderText"/>
                  </w:rPr>
                  <w:t>Click here to enter text.</w:t>
                </w:r>
              </w:sdtContent>
            </w:sdt>
          </w:p>
          <w:p w:rsidR="00735A9A" w:rsidRDefault="00735A9A" w:rsidP="00DC75FE">
            <w:pPr>
              <w:pStyle w:val="QuakersTableText1"/>
            </w:pPr>
          </w:p>
          <w:p w:rsidR="009C6FB6" w:rsidRPr="00884E1B" w:rsidRDefault="009C6FB6" w:rsidP="00DC75FE">
            <w:pPr>
              <w:pStyle w:val="QuakersTableText1"/>
              <w:rPr>
                <w:strike/>
              </w:rPr>
            </w:pPr>
          </w:p>
        </w:tc>
      </w:tr>
    </w:tbl>
    <w:p w:rsidR="009C6FB6" w:rsidRDefault="009C6FB6"/>
    <w:p w:rsidR="00201CDA" w:rsidRDefault="00201CDA">
      <w:r>
        <w:br w:type="page"/>
      </w:r>
    </w:p>
    <w:p w:rsidR="00201CDA" w:rsidRDefault="00201CDA"/>
    <w:tbl>
      <w:tblPr>
        <w:tblW w:w="10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58"/>
      </w:tblGrid>
      <w:tr w:rsidR="001A5452" w:rsidTr="00D01260">
        <w:trPr>
          <w:trHeight w:val="463"/>
        </w:trPr>
        <w:tc>
          <w:tcPr>
            <w:tcW w:w="10358" w:type="dxa"/>
          </w:tcPr>
          <w:p w:rsidR="001A5452" w:rsidRDefault="001A5452" w:rsidP="001A5452">
            <w:pPr>
              <w:pStyle w:val="QuakersTableHead1"/>
            </w:pPr>
            <w:r>
              <w:t xml:space="preserve">I  </w:t>
            </w:r>
            <w:r w:rsidR="00201CDA" w:rsidRPr="00201CDA">
              <w:t>Personal Data Consent</w:t>
            </w:r>
            <w:r>
              <w:t xml:space="preserve"> </w:t>
            </w:r>
          </w:p>
        </w:tc>
      </w:tr>
      <w:tr w:rsidR="001A5452" w:rsidTr="00D01260">
        <w:trPr>
          <w:trHeight w:val="3440"/>
        </w:trPr>
        <w:tc>
          <w:tcPr>
            <w:tcW w:w="10358" w:type="dxa"/>
          </w:tcPr>
          <w:p w:rsidR="00201CDA" w:rsidRDefault="00201CDA" w:rsidP="00201CDA">
            <w:pPr>
              <w:pStyle w:val="QuakersTableText1"/>
            </w:pPr>
            <w:r>
              <w:t>We collect data on this form for the purpose of processing grant applications. We require your consent to this processing.</w:t>
            </w:r>
          </w:p>
          <w:p w:rsidR="00E515D7" w:rsidRDefault="00E515D7" w:rsidP="00201CDA">
            <w:pPr>
              <w:pStyle w:val="QuakersTableText1"/>
            </w:pPr>
          </w:p>
          <w:p w:rsidR="00201CDA" w:rsidRDefault="00201CDA" w:rsidP="00201CDA">
            <w:pPr>
              <w:pStyle w:val="QuakersTableText1"/>
            </w:pPr>
            <w:r>
              <w:t>We will only ask for personal data which is limited and relevant to the administration of the grant. This data will be held securely and will not be shared with any third parties without your notification and further consent. We will not transfer this data outside the EEA.</w:t>
            </w:r>
          </w:p>
          <w:p w:rsidR="00E515D7" w:rsidRDefault="00E515D7" w:rsidP="00201CDA">
            <w:pPr>
              <w:pStyle w:val="QuakersTableText1"/>
            </w:pPr>
          </w:p>
          <w:p w:rsidR="00201CDA" w:rsidRDefault="00201CDA" w:rsidP="00201CDA">
            <w:pPr>
              <w:pStyle w:val="QuakersTableText1"/>
            </w:pPr>
            <w:r>
              <w:t>We will retain this data for a period of six years in compliance with financial best practice under the Limitations Act (1980).</w:t>
            </w:r>
          </w:p>
          <w:p w:rsidR="00E515D7" w:rsidRDefault="00E515D7" w:rsidP="00201CDA">
            <w:pPr>
              <w:pStyle w:val="QuakersTableText1"/>
            </w:pPr>
          </w:p>
          <w:p w:rsidR="00201CDA" w:rsidRDefault="00201CDA" w:rsidP="00201CDA">
            <w:pPr>
              <w:pStyle w:val="QuakersTableText1"/>
            </w:pPr>
            <w:r>
              <w:t xml:space="preserve">Grant decisions may be </w:t>
            </w:r>
            <w:proofErr w:type="spellStart"/>
            <w:r>
              <w:t>minuted</w:t>
            </w:r>
            <w:proofErr w:type="spellEnd"/>
            <w:r>
              <w:t xml:space="preserve"> by a committee. These minutes will be retained permanently under BYM retention policy for historical purposes. Where minutes contain sensitive personal data they will remain closed to the public for 100 years.</w:t>
            </w:r>
          </w:p>
          <w:p w:rsidR="00E515D7" w:rsidRDefault="00E515D7" w:rsidP="00201CDA">
            <w:pPr>
              <w:pStyle w:val="QuakersTableText1"/>
            </w:pPr>
          </w:p>
          <w:p w:rsidR="00201CDA" w:rsidRDefault="00201CDA" w:rsidP="00201CDA">
            <w:pPr>
              <w:pStyle w:val="QuakersTableText1"/>
            </w:pPr>
            <w:r>
              <w:t xml:space="preserve">Should you wish to access the data we hold on you, please contact BYM data safety group </w:t>
            </w:r>
            <w:hyperlink r:id="rId8" w:history="1">
              <w:r w:rsidR="00E515D7" w:rsidRPr="009552E7">
                <w:rPr>
                  <w:rStyle w:val="Hyperlink"/>
                </w:rPr>
                <w:t>datasafety@quaker.org.uk</w:t>
              </w:r>
            </w:hyperlink>
            <w:r w:rsidR="00E515D7">
              <w:t xml:space="preserve"> </w:t>
            </w:r>
            <w:r>
              <w:t>. The data controller for BYM is Paul Parker, Recording Clerk.</w:t>
            </w:r>
          </w:p>
          <w:p w:rsidR="00E515D7" w:rsidRDefault="00E515D7" w:rsidP="00201CDA">
            <w:pPr>
              <w:pStyle w:val="QuakersTableText1"/>
            </w:pPr>
          </w:p>
          <w:p w:rsidR="00201CDA" w:rsidRDefault="00201CDA" w:rsidP="00201CDA">
            <w:pPr>
              <w:pStyle w:val="QuakersTableText1"/>
            </w:pPr>
            <w:r>
              <w:t xml:space="preserve">Should you wish to complain about our processing of your data, please contact: </w:t>
            </w:r>
            <w:hyperlink r:id="rId9" w:history="1">
              <w:r w:rsidR="00E515D7" w:rsidRPr="009552E7">
                <w:rPr>
                  <w:rStyle w:val="Hyperlink"/>
                </w:rPr>
                <w:t>www.ico.org.uk</w:t>
              </w:r>
            </w:hyperlink>
            <w:r w:rsidR="00E515D7">
              <w:t xml:space="preserve"> </w:t>
            </w:r>
            <w:r>
              <w:t xml:space="preserve"> </w:t>
            </w:r>
          </w:p>
          <w:p w:rsidR="001A5452" w:rsidRPr="00D01260" w:rsidRDefault="00201CDA" w:rsidP="00201CDA">
            <w:pPr>
              <w:pStyle w:val="QuakersTableText1"/>
              <w:rPr>
                <w:sz w:val="4"/>
                <w:szCs w:val="4"/>
              </w:rPr>
            </w:pPr>
            <w:r>
              <w:t>Do you actively consent to our processing of the data you have given under the above conditions:</w:t>
            </w:r>
            <w:r w:rsidRPr="00D01260">
              <w:rPr>
                <w:sz w:val="4"/>
                <w:szCs w:val="4"/>
              </w:rPr>
              <w:t xml:space="preserve"> </w:t>
            </w:r>
          </w:p>
          <w:p w:rsidR="00E515D7" w:rsidRDefault="00E515D7" w:rsidP="00E515D7"/>
          <w:p w:rsidR="00E515D7" w:rsidRPr="009B2B20" w:rsidRDefault="00E03203" w:rsidP="00E515D7">
            <w:pPr>
              <w:rPr>
                <w:rFonts w:cs="Arial"/>
                <w:sz w:val="28"/>
                <w:szCs w:val="28"/>
              </w:rPr>
            </w:pPr>
            <w:r>
              <w:t>57</w:t>
            </w:r>
            <w:r w:rsidR="001A5452">
              <w:t xml:space="preserve">. </w:t>
            </w:r>
            <w:r w:rsidR="00E515D7" w:rsidRPr="00E515D7">
              <w:rPr>
                <w:rFonts w:cs="Arial"/>
                <w:szCs w:val="22"/>
              </w:rPr>
              <w:t xml:space="preserve">Yes </w:t>
            </w:r>
            <w:r w:rsidR="00E515D7" w:rsidRPr="00E515D7">
              <w:rPr>
                <w:rFonts w:cs="Arial"/>
                <w:szCs w:val="22"/>
              </w:rPr>
              <w:tab/>
            </w:r>
            <w:sdt>
              <w:sdtPr>
                <w:rPr>
                  <w:rFonts w:cs="Arial"/>
                  <w:szCs w:val="22"/>
                </w:rPr>
                <w:id w:val="-302855100"/>
                <w14:checkbox>
                  <w14:checked w14:val="0"/>
                  <w14:checkedState w14:val="2612" w14:font="MS Gothic"/>
                  <w14:uncheckedState w14:val="2610" w14:font="MS Gothic"/>
                </w14:checkbox>
              </w:sdtPr>
              <w:sdtEndPr/>
              <w:sdtContent>
                <w:r w:rsidR="00E515D7" w:rsidRPr="00E515D7">
                  <w:rPr>
                    <w:rFonts w:ascii="Segoe UI Symbol" w:eastAsia="MS Gothic" w:hAnsi="Segoe UI Symbol" w:cs="Segoe UI Symbol"/>
                    <w:szCs w:val="22"/>
                  </w:rPr>
                  <w:t>☐</w:t>
                </w:r>
              </w:sdtContent>
            </w:sdt>
            <w:r w:rsidR="00E515D7" w:rsidRPr="00E515D7">
              <w:rPr>
                <w:rFonts w:cs="Arial"/>
                <w:szCs w:val="22"/>
              </w:rPr>
              <w:tab/>
            </w:r>
            <w:r w:rsidR="00E515D7" w:rsidRPr="00E515D7">
              <w:rPr>
                <w:rFonts w:cs="Arial"/>
                <w:szCs w:val="22"/>
              </w:rPr>
              <w:tab/>
              <w:t xml:space="preserve">No </w:t>
            </w:r>
            <w:sdt>
              <w:sdtPr>
                <w:rPr>
                  <w:rFonts w:cs="Arial"/>
                  <w:szCs w:val="22"/>
                </w:rPr>
                <w:id w:val="-1288811390"/>
                <w14:checkbox>
                  <w14:checked w14:val="0"/>
                  <w14:checkedState w14:val="2612" w14:font="MS Gothic"/>
                  <w14:uncheckedState w14:val="2610" w14:font="MS Gothic"/>
                </w14:checkbox>
              </w:sdtPr>
              <w:sdtEndPr/>
              <w:sdtContent>
                <w:r w:rsidR="00E515D7" w:rsidRPr="00E515D7">
                  <w:rPr>
                    <w:rFonts w:ascii="Segoe UI Symbol" w:eastAsia="MS Gothic" w:hAnsi="Segoe UI Symbol" w:cs="Segoe UI Symbol"/>
                    <w:szCs w:val="22"/>
                  </w:rPr>
                  <w:t>☐</w:t>
                </w:r>
              </w:sdtContent>
            </w:sdt>
          </w:p>
          <w:p w:rsidR="001A5452" w:rsidRDefault="001A5452" w:rsidP="00201CDA">
            <w:pPr>
              <w:pStyle w:val="QuakersTableText1"/>
            </w:pPr>
          </w:p>
          <w:p w:rsidR="00E515D7" w:rsidRDefault="00E515D7" w:rsidP="00201CDA">
            <w:pPr>
              <w:pStyle w:val="QuakersTableText1"/>
            </w:pPr>
            <w:r w:rsidRPr="00E515D7">
              <w:t>Should you wish to withdraw your consent at any time, please contact:</w:t>
            </w:r>
            <w:r>
              <w:t xml:space="preserve"> </w:t>
            </w:r>
            <w:hyperlink r:id="rId10" w:history="1">
              <w:r w:rsidRPr="009552E7">
                <w:rPr>
                  <w:rStyle w:val="Hyperlink"/>
                </w:rPr>
                <w:t>grants@quaker.org.uk</w:t>
              </w:r>
            </w:hyperlink>
            <w:r>
              <w:t xml:space="preserve"> </w:t>
            </w:r>
          </w:p>
          <w:p w:rsidR="00E515D7" w:rsidRDefault="00E515D7" w:rsidP="00201CDA">
            <w:pPr>
              <w:pStyle w:val="QuakersTableText1"/>
            </w:pPr>
          </w:p>
        </w:tc>
      </w:tr>
    </w:tbl>
    <w:p w:rsidR="00282AC9" w:rsidRDefault="00282AC9"/>
    <w:tbl>
      <w:tblPr>
        <w:tblW w:w="10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58"/>
      </w:tblGrid>
      <w:tr w:rsidR="00201CDA" w:rsidTr="00CC35C1">
        <w:trPr>
          <w:trHeight w:val="463"/>
        </w:trPr>
        <w:tc>
          <w:tcPr>
            <w:tcW w:w="10358" w:type="dxa"/>
          </w:tcPr>
          <w:p w:rsidR="00201CDA" w:rsidRDefault="00201CDA" w:rsidP="00CC35C1">
            <w:pPr>
              <w:pStyle w:val="QuakersTableHead1"/>
            </w:pPr>
            <w:r>
              <w:t xml:space="preserve">J  Declaration </w:t>
            </w:r>
          </w:p>
        </w:tc>
      </w:tr>
      <w:tr w:rsidR="00201CDA" w:rsidTr="00CC35C1">
        <w:trPr>
          <w:trHeight w:val="3440"/>
        </w:trPr>
        <w:tc>
          <w:tcPr>
            <w:tcW w:w="10358" w:type="dxa"/>
          </w:tcPr>
          <w:p w:rsidR="00201CDA" w:rsidRDefault="00201CDA" w:rsidP="00CC35C1">
            <w:pPr>
              <w:pStyle w:val="QuakersTableText1"/>
            </w:pPr>
            <w:r>
              <w:t xml:space="preserve">I am applying for an Adult Education grant. </w:t>
            </w:r>
            <w:r w:rsidRPr="001A5452">
              <w:t>I unders</w:t>
            </w:r>
            <w:r>
              <w:t>ta</w:t>
            </w:r>
            <w:r w:rsidRPr="001A5452">
              <w:t>nd that in putting my name on this form I am providing the equivalent to my signature</w:t>
            </w:r>
            <w:r w:rsidR="00E515D7">
              <w:t>.</w:t>
            </w:r>
          </w:p>
          <w:p w:rsidR="00201CDA" w:rsidRPr="00D01260" w:rsidRDefault="00201CDA" w:rsidP="00CC35C1">
            <w:pPr>
              <w:pStyle w:val="QuakersTableText1"/>
              <w:rPr>
                <w:sz w:val="4"/>
                <w:szCs w:val="4"/>
              </w:rPr>
            </w:pPr>
          </w:p>
          <w:p w:rsidR="00201CDA" w:rsidRDefault="00E515D7" w:rsidP="00CC35C1">
            <w:pPr>
              <w:pStyle w:val="QuakersTableText1"/>
            </w:pPr>
            <w:r>
              <w:t>58</w:t>
            </w:r>
            <w:r w:rsidR="00201CDA">
              <w:t>. Signature:</w:t>
            </w:r>
          </w:p>
          <w:p w:rsidR="00201CDA" w:rsidRPr="0031708C" w:rsidRDefault="00201CDA" w:rsidP="00CC35C1">
            <w:pPr>
              <w:pStyle w:val="QuakersTableText1"/>
              <w:rPr>
                <w:sz w:val="4"/>
                <w:szCs w:val="4"/>
              </w:rPr>
            </w:pPr>
          </w:p>
          <w:tbl>
            <w:tblPr>
              <w:tblStyle w:val="TableGrid"/>
              <w:tblW w:w="0" w:type="auto"/>
              <w:tblLook w:val="04A0" w:firstRow="1" w:lastRow="0" w:firstColumn="1" w:lastColumn="0" w:noHBand="0" w:noVBand="1"/>
            </w:tblPr>
            <w:tblGrid>
              <w:gridCol w:w="10132"/>
            </w:tblGrid>
            <w:tr w:rsidR="00201CDA" w:rsidTr="00CC35C1">
              <w:trPr>
                <w:trHeight w:val="735"/>
              </w:trPr>
              <w:sdt>
                <w:sdtPr>
                  <w:id w:val="-408074874"/>
                  <w:placeholder>
                    <w:docPart w:val="1B67FDA3CEC940DA9B77DA4235868B7A"/>
                  </w:placeholder>
                  <w:showingPlcHdr/>
                  <w:text/>
                </w:sdtPr>
                <w:sdtEndPr/>
                <w:sdtContent>
                  <w:tc>
                    <w:tcPr>
                      <w:tcW w:w="10132" w:type="dxa"/>
                    </w:tcPr>
                    <w:p w:rsidR="00201CDA" w:rsidRDefault="00201CDA" w:rsidP="00CC35C1">
                      <w:pPr>
                        <w:pStyle w:val="QuakersTableText1"/>
                      </w:pPr>
                      <w:r w:rsidRPr="00A251A5">
                        <w:rPr>
                          <w:rStyle w:val="PlaceholderText"/>
                        </w:rPr>
                        <w:t>Click here to enter text.</w:t>
                      </w:r>
                    </w:p>
                  </w:tc>
                </w:sdtContent>
              </w:sdt>
            </w:tr>
          </w:tbl>
          <w:p w:rsidR="00201CDA" w:rsidRPr="00D01260" w:rsidRDefault="00201CDA" w:rsidP="00CC35C1">
            <w:pPr>
              <w:pStyle w:val="QuakersTableText1"/>
              <w:rPr>
                <w:sz w:val="4"/>
                <w:szCs w:val="4"/>
              </w:rPr>
            </w:pPr>
          </w:p>
          <w:p w:rsidR="00201CDA" w:rsidRDefault="00201CDA" w:rsidP="00CC35C1">
            <w:pPr>
              <w:pStyle w:val="QuakersTableText1"/>
            </w:pPr>
            <w:r>
              <w:t>5</w:t>
            </w:r>
            <w:r w:rsidR="00E515D7">
              <w:t>9</w:t>
            </w:r>
            <w:r>
              <w:t>. Date.</w:t>
            </w:r>
          </w:p>
          <w:p w:rsidR="00201CDA" w:rsidRPr="00FF67E9" w:rsidRDefault="00201CDA" w:rsidP="00CC35C1">
            <w:pPr>
              <w:pStyle w:val="QuakersTableText1"/>
              <w:rPr>
                <w:sz w:val="4"/>
                <w:szCs w:val="4"/>
              </w:rPr>
            </w:pPr>
          </w:p>
          <w:tbl>
            <w:tblPr>
              <w:tblStyle w:val="TableGrid"/>
              <w:tblW w:w="0" w:type="auto"/>
              <w:tblLook w:val="04A0" w:firstRow="1" w:lastRow="0" w:firstColumn="1" w:lastColumn="0" w:noHBand="0" w:noVBand="1"/>
            </w:tblPr>
            <w:tblGrid>
              <w:gridCol w:w="4985"/>
            </w:tblGrid>
            <w:tr w:rsidR="00201CDA" w:rsidTr="00CC35C1">
              <w:trPr>
                <w:trHeight w:val="611"/>
              </w:trPr>
              <w:sdt>
                <w:sdtPr>
                  <w:id w:val="2133210887"/>
                  <w:placeholder>
                    <w:docPart w:val="4BA01B04892440B6A7777F7A71D58F73"/>
                  </w:placeholder>
                  <w:showingPlcHdr/>
                  <w:text/>
                </w:sdtPr>
                <w:sdtEndPr/>
                <w:sdtContent>
                  <w:tc>
                    <w:tcPr>
                      <w:tcW w:w="4985" w:type="dxa"/>
                    </w:tcPr>
                    <w:p w:rsidR="00201CDA" w:rsidRDefault="00201CDA" w:rsidP="00CC35C1">
                      <w:pPr>
                        <w:pStyle w:val="QuakersTableText1"/>
                      </w:pPr>
                      <w:r w:rsidRPr="00A251A5">
                        <w:rPr>
                          <w:rStyle w:val="PlaceholderText"/>
                        </w:rPr>
                        <w:t>Click here to enter text.</w:t>
                      </w:r>
                    </w:p>
                  </w:tc>
                </w:sdtContent>
              </w:sdt>
            </w:tr>
          </w:tbl>
          <w:p w:rsidR="00201CDA" w:rsidRDefault="00201CDA" w:rsidP="00CC35C1">
            <w:pPr>
              <w:pStyle w:val="QuakersTableText1"/>
            </w:pPr>
          </w:p>
        </w:tc>
      </w:tr>
    </w:tbl>
    <w:p w:rsidR="00D01260" w:rsidRDefault="00D01260"/>
    <w:sectPr w:rsidR="00D01260" w:rsidSect="00DE4C69">
      <w:headerReference w:type="default" r:id="rId11"/>
      <w:footerReference w:type="default" r:id="rId12"/>
      <w:headerReference w:type="first" r:id="rId13"/>
      <w:footerReference w:type="first" r:id="rId14"/>
      <w:pgSz w:w="11899" w:h="16838" w:code="9"/>
      <w:pgMar w:top="709" w:right="709" w:bottom="851" w:left="851" w:header="0" w:footer="48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4E1B" w:rsidRDefault="00884E1B">
      <w:r>
        <w:separator/>
      </w:r>
    </w:p>
  </w:endnote>
  <w:endnote w:type="continuationSeparator" w:id="0">
    <w:p w:rsidR="00884E1B" w:rsidRDefault="00884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lypha">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243969"/>
      <w:docPartObj>
        <w:docPartGallery w:val="Page Numbers (Bottom of Page)"/>
        <w:docPartUnique/>
      </w:docPartObj>
    </w:sdtPr>
    <w:sdtEndPr>
      <w:rPr>
        <w:noProof/>
      </w:rPr>
    </w:sdtEndPr>
    <w:sdtContent>
      <w:p w:rsidR="00D01260" w:rsidRDefault="00D01260">
        <w:pPr>
          <w:pStyle w:val="Footer"/>
          <w:jc w:val="center"/>
        </w:pPr>
        <w:r w:rsidRPr="00D01260">
          <w:rPr>
            <w:sz w:val="18"/>
            <w:szCs w:val="18"/>
          </w:rPr>
          <w:fldChar w:fldCharType="begin"/>
        </w:r>
        <w:r w:rsidRPr="00D01260">
          <w:rPr>
            <w:sz w:val="18"/>
            <w:szCs w:val="18"/>
          </w:rPr>
          <w:instrText xml:space="preserve"> PAGE   \* MERGEFORMAT </w:instrText>
        </w:r>
        <w:r w:rsidRPr="00D01260">
          <w:rPr>
            <w:sz w:val="18"/>
            <w:szCs w:val="18"/>
          </w:rPr>
          <w:fldChar w:fldCharType="separate"/>
        </w:r>
        <w:r w:rsidR="00D50346">
          <w:rPr>
            <w:noProof/>
            <w:sz w:val="18"/>
            <w:szCs w:val="18"/>
          </w:rPr>
          <w:t>5</w:t>
        </w:r>
        <w:r w:rsidRPr="00D01260">
          <w:rPr>
            <w:noProof/>
            <w:sz w:val="18"/>
            <w:szCs w:val="18"/>
          </w:rPr>
          <w:fldChar w:fldCharType="end"/>
        </w:r>
      </w:p>
    </w:sdtContent>
  </w:sdt>
  <w:p w:rsidR="00D01260" w:rsidRDefault="00D012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E1B" w:rsidRDefault="00884E1B">
    <w:pPr>
      <w:tabs>
        <w:tab w:val="left" w:pos="5966"/>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4E1B" w:rsidRDefault="00884E1B">
      <w:r>
        <w:separator/>
      </w:r>
    </w:p>
  </w:footnote>
  <w:footnote w:type="continuationSeparator" w:id="0">
    <w:p w:rsidR="00884E1B" w:rsidRDefault="00884E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E1B" w:rsidRDefault="008323FE">
    <w:pPr>
      <w:tabs>
        <w:tab w:val="left" w:pos="1384"/>
      </w:tabs>
      <w:rPr>
        <w:color w:val="999999"/>
        <w:szCs w:val="22"/>
      </w:rPr>
    </w:pPr>
    <w:r w:rsidRPr="008323FE">
      <w:rPr>
        <w:b/>
        <w:noProof/>
        <w:color w:val="999999"/>
        <w:szCs w:val="22"/>
        <w:lang w:eastAsia="en-GB"/>
      </w:rPr>
      <mc:AlternateContent>
        <mc:Choice Requires="wps">
          <w:drawing>
            <wp:anchor distT="45720" distB="45720" distL="114300" distR="114300" simplePos="0" relativeHeight="251665920" behindDoc="0" locked="0" layoutInCell="1" allowOverlap="1">
              <wp:simplePos x="0" y="0"/>
              <wp:positionH relativeFrom="column">
                <wp:posOffset>5784215</wp:posOffset>
              </wp:positionH>
              <wp:positionV relativeFrom="paragraph">
                <wp:posOffset>158115</wp:posOffset>
              </wp:positionV>
              <wp:extent cx="704850" cy="1404620"/>
              <wp:effectExtent l="0" t="0" r="19050" b="2476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1404620"/>
                      </a:xfrm>
                      <a:prstGeom prst="rect">
                        <a:avLst/>
                      </a:prstGeom>
                      <a:solidFill>
                        <a:srgbClr val="FFFFFF"/>
                      </a:solidFill>
                      <a:ln w="9525">
                        <a:solidFill>
                          <a:srgbClr val="000000"/>
                        </a:solidFill>
                        <a:miter lim="800000"/>
                        <a:headEnd/>
                        <a:tailEnd/>
                      </a:ln>
                    </wps:spPr>
                    <wps:txbx>
                      <w:txbxContent>
                        <w:p w:rsidR="008323FE" w:rsidRDefault="008323FE">
                          <w:r>
                            <w:t>AE-999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455.45pt;margin-top:12.45pt;width:55.5pt;height:110.6pt;z-index:2516659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">
              <v:textbox style="mso-fit-shape-to-text:t">
                <w:txbxContent>
                  <w:p w:rsidR="008323FE" w:rsidRDefault="008323FE">
                    <w:r>
                      <w:t>AE-999</w:t>
                    </w:r>
                  </w:p>
                </w:txbxContent>
              </v:textbox>
              <w10:wrap type="square"/>
            </v:shape>
          </w:pict>
        </mc:Fallback>
      </mc:AlternateContent>
    </w:r>
  </w:p>
  <w:p w:rsidR="00884E1B" w:rsidRDefault="008323FE" w:rsidP="008323FE">
    <w:pPr>
      <w:pStyle w:val="QuakersTableHead1"/>
      <w:ind w:left="-142"/>
    </w:pPr>
    <w:r>
      <w:rPr>
        <w:b w:val="0"/>
        <w:color w:val="999999"/>
        <w:szCs w:val="22"/>
      </w:rPr>
      <w:t>CONFIDENTIAL</w:t>
    </w:r>
    <w:r>
      <w:rPr>
        <w:b w:val="0"/>
        <w:color w:val="999999"/>
        <w:szCs w:val="22"/>
      </w:rPr>
      <w:tab/>
    </w:r>
    <w:r>
      <w:rPr>
        <w:b w:val="0"/>
        <w:color w:val="999999"/>
        <w:szCs w:val="22"/>
      </w:rPr>
      <w:tab/>
    </w:r>
    <w:r>
      <w:rPr>
        <w:b w:val="0"/>
        <w:color w:val="999999"/>
        <w:szCs w:val="22"/>
      </w:rPr>
      <w:tab/>
    </w:r>
    <w:r>
      <w:rPr>
        <w:b w:val="0"/>
        <w:color w:val="999999"/>
        <w:szCs w:val="22"/>
      </w:rPr>
      <w:tab/>
    </w:r>
    <w:r>
      <w:rPr>
        <w:b w:val="0"/>
        <w:color w:val="999999"/>
        <w:szCs w:val="22"/>
      </w:rPr>
      <w:tab/>
    </w:r>
    <w:r>
      <w:rPr>
        <w:b w:val="0"/>
        <w:color w:val="999999"/>
        <w:szCs w:val="22"/>
      </w:rPr>
      <w:tab/>
    </w:r>
    <w:r>
      <w:rPr>
        <w:b w:val="0"/>
        <w:color w:val="999999"/>
        <w:szCs w:val="22"/>
      </w:rPr>
      <w:tab/>
      <w:t>Ref (for office use only)</w:t>
    </w:r>
    <w:r w:rsidRPr="008323FE">
      <w:rPr>
        <w:b w:val="0"/>
        <w:noProof/>
        <w:color w:val="999999"/>
        <w:szCs w:val="22"/>
        <w:lang w:eastAsia="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E1B" w:rsidRDefault="008323FE" w:rsidP="008323FE">
    <w:pPr>
      <w:jc w:val="right"/>
    </w:pPr>
    <w:r w:rsidRPr="008323FE">
      <w:rPr>
        <w:b/>
        <w:noProof/>
        <w:color w:val="999999"/>
        <w:szCs w:val="22"/>
        <w:lang w:eastAsia="en-GB"/>
      </w:rPr>
      <mc:AlternateContent>
        <mc:Choice Requires="wps">
          <w:drawing>
            <wp:anchor distT="45720" distB="45720" distL="114300" distR="114300" simplePos="0" relativeHeight="251661824" behindDoc="0" locked="0" layoutInCell="1" allowOverlap="1">
              <wp:simplePos x="0" y="0"/>
              <wp:positionH relativeFrom="column">
                <wp:posOffset>6117590</wp:posOffset>
              </wp:positionH>
              <wp:positionV relativeFrom="paragraph">
                <wp:posOffset>98425</wp:posOffset>
              </wp:positionV>
              <wp:extent cx="828675" cy="1404620"/>
              <wp:effectExtent l="0" t="0" r="28575"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1404620"/>
                      </a:xfrm>
                      <a:prstGeom prst="rect">
                        <a:avLst/>
                      </a:prstGeom>
                      <a:solidFill>
                        <a:srgbClr val="FFFFFF"/>
                      </a:solidFill>
                      <a:ln w="9525">
                        <a:solidFill>
                          <a:srgbClr val="000000"/>
                        </a:solidFill>
                        <a:miter lim="800000"/>
                        <a:headEnd/>
                        <a:tailEnd/>
                      </a:ln>
                    </wps:spPr>
                    <wps:txbx>
                      <w:txbxContent>
                        <w:sdt>
                          <w:sdtPr>
                            <w:id w:val="568603642"/>
                            <w:placeholder>
                              <w:docPart w:val="CBDBC8546742461982804FD7F3D5AAB3"/>
                            </w:placeholder>
                            <w:temporary/>
                            <w:showingPlcHdr/>
                            <w15:appearance w15:val="hidden"/>
                          </w:sdtPr>
                          <w:sdtEndPr/>
                          <w:sdtContent>
                            <w:p w:rsidR="008323FE" w:rsidRDefault="008323FE">
                              <w:r>
                                <w:t>[AE-999 ]</w:t>
                              </w:r>
                            </w:p>
                          </w:sdtContent>
                        </w:sdt>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481.7pt;margin-top:7.75pt;width:65.25pt;height:110.6pt;z-index:2516618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">
              <v:textbox style="mso-fit-shape-to-text:t">
                <w:txbxContent>
                  <w:sdt>
                    <w:sdtPr>
                      <w:id w:val="568603642"/>
                      <w:placeholder>
                        <w:docPart w:val="CBDBC8546742461982804FD7F3D5AAB3"/>
                      </w:placeholder>
                      <w:temporary/>
                      <w:showingPlcHdr/>
                      <w15:appearance w15:val="hidden"/>
                    </w:sdtPr>
                    <w:sdtContent>
                      <w:p w:rsidR="008323FE" w:rsidRDefault="008323FE">
                        <w:r>
                          <w:t>[AE-999 ]</w:t>
                        </w:r>
                      </w:p>
                    </w:sdtContent>
                  </w:sdt>
                </w:txbxContent>
              </v:textbox>
              <w10:wrap type="square"/>
            </v:shape>
          </w:pict>
        </mc:Fallback>
      </mc:AlternateContent>
    </w:r>
  </w:p>
  <w:p w:rsidR="00884E1B" w:rsidRDefault="008323FE" w:rsidP="008323FE">
    <w:pPr>
      <w:pStyle w:val="QuakersTableHead1"/>
      <w:ind w:left="-142"/>
      <w:rPr>
        <w:b w:val="0"/>
        <w:color w:val="999999"/>
        <w:szCs w:val="22"/>
      </w:rPr>
    </w:pPr>
    <w:r>
      <w:rPr>
        <w:b w:val="0"/>
        <w:color w:val="999999"/>
        <w:szCs w:val="22"/>
      </w:rPr>
      <w:t>CONFIDENTIAL</w:t>
    </w:r>
    <w:r>
      <w:rPr>
        <w:b w:val="0"/>
        <w:color w:val="999999"/>
        <w:szCs w:val="22"/>
      </w:rPr>
      <w:tab/>
    </w:r>
    <w:r>
      <w:rPr>
        <w:b w:val="0"/>
        <w:color w:val="999999"/>
        <w:szCs w:val="22"/>
      </w:rPr>
      <w:tab/>
    </w:r>
    <w:r>
      <w:rPr>
        <w:b w:val="0"/>
        <w:color w:val="999999"/>
        <w:szCs w:val="22"/>
      </w:rPr>
      <w:tab/>
    </w:r>
    <w:r>
      <w:rPr>
        <w:b w:val="0"/>
        <w:color w:val="999999"/>
        <w:szCs w:val="22"/>
      </w:rPr>
      <w:tab/>
    </w:r>
    <w:r>
      <w:rPr>
        <w:b w:val="0"/>
        <w:color w:val="999999"/>
        <w:szCs w:val="22"/>
      </w:rPr>
      <w:tab/>
    </w:r>
    <w:r>
      <w:rPr>
        <w:b w:val="0"/>
        <w:color w:val="999999"/>
        <w:szCs w:val="22"/>
      </w:rPr>
      <w:tab/>
    </w:r>
    <w:r>
      <w:rPr>
        <w:b w:val="0"/>
        <w:color w:val="999999"/>
        <w:szCs w:val="22"/>
      </w:rPr>
      <w:tab/>
      <w:t xml:space="preserve">           Ref (for office use only)</w:t>
    </w:r>
  </w:p>
  <w:p w:rsidR="00884E1B" w:rsidRDefault="00884E1B">
    <w:r>
      <w:rPr>
        <w:noProof/>
        <w:lang w:eastAsia="en-GB"/>
      </w:rPr>
      <w:drawing>
        <wp:anchor distT="0" distB="0" distL="114300" distR="114300" simplePos="0" relativeHeight="251657728" behindDoc="1" locked="0" layoutInCell="1" allowOverlap="1" wp14:anchorId="0AEA423E" wp14:editId="57FBF0F4">
          <wp:simplePos x="0" y="0"/>
          <wp:positionH relativeFrom="page">
            <wp:posOffset>5760720</wp:posOffset>
          </wp:positionH>
          <wp:positionV relativeFrom="page">
            <wp:posOffset>431800</wp:posOffset>
          </wp:positionV>
          <wp:extent cx="1143000" cy="1143000"/>
          <wp:effectExtent l="0" t="0" r="0" b="0"/>
          <wp:wrapNone/>
          <wp:docPr id="8" name="Picture 8" descr="Quakers_M%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Quakers_M%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pic:spPr>
              </pic:pic>
            </a:graphicData>
          </a:graphic>
          <wp14:sizeRelH relativeFrom="page">
            <wp14:pctWidth>0</wp14:pctWidth>
          </wp14:sizeRelH>
          <wp14:sizeRelV relativeFrom="page">
            <wp14:pctHeight>0</wp14:pctHeight>
          </wp14:sizeRelV>
        </wp:anchor>
      </w:drawing>
    </w:r>
  </w:p>
  <w:p w:rsidR="00884E1B" w:rsidRDefault="00884E1B"/>
  <w:p w:rsidR="00884E1B" w:rsidRDefault="00884E1B"/>
  <w:p w:rsidR="00884E1B" w:rsidRDefault="00884E1B">
    <w:r w:rsidRPr="00FD1BD0">
      <w:rPr>
        <w:b/>
        <w:bCs/>
        <w:noProof/>
        <w:lang w:eastAsia="en-GB"/>
      </w:rPr>
      <mc:AlternateContent>
        <mc:Choice Requires="wps">
          <w:drawing>
            <wp:anchor distT="45720" distB="45720" distL="114300" distR="114300" simplePos="0" relativeHeight="251659776" behindDoc="0" locked="0" layoutInCell="1" allowOverlap="1" wp14:anchorId="38D17187" wp14:editId="55FD1119">
              <wp:simplePos x="0" y="0"/>
              <wp:positionH relativeFrom="column">
                <wp:posOffset>50165</wp:posOffset>
              </wp:positionH>
              <wp:positionV relativeFrom="paragraph">
                <wp:posOffset>100330</wp:posOffset>
              </wp:positionV>
              <wp:extent cx="2038350" cy="1404620"/>
              <wp:effectExtent l="0" t="0" r="0" b="825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1404620"/>
                      </a:xfrm>
                      <a:prstGeom prst="rect">
                        <a:avLst/>
                      </a:prstGeom>
                      <a:solidFill>
                        <a:srgbClr val="FFFFFF"/>
                      </a:solidFill>
                      <a:ln w="9525">
                        <a:noFill/>
                        <a:miter lim="800000"/>
                        <a:headEnd/>
                        <a:tailEnd/>
                      </a:ln>
                    </wps:spPr>
                    <wps:txbx>
                      <w:txbxContent>
                        <w:p w:rsidR="00884E1B" w:rsidRPr="00FD1BD0" w:rsidRDefault="00884E1B" w:rsidP="00FD1BD0">
                          <w:pPr>
                            <w:rPr>
                              <w:i/>
                            </w:rPr>
                          </w:pPr>
                          <w:r w:rsidRPr="00FD1BD0">
                            <w:rPr>
                              <w:i/>
                            </w:rPr>
                            <w:t>Please refer to the guidance document when completing this 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D17187" id="_x0000_t202" coordsize="21600,21600" o:spt="202" path="m,l,21600r21600,l21600,xe">
              <v:stroke joinstyle="miter"/>
              <v:path gradientshapeok="t" o:connecttype="rect"/>
            </v:shapetype>
            <v:shape id="_x0000_s1027" type="#_x0000_t202" style="position:absolute;margin-left:3.95pt;margin-top:7.9pt;width:160.5pt;height:110.6pt;z-index:251659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" stroked="f">
              <v:textbox style="mso-fit-shape-to-text:t">
                <w:txbxContent>
                  <w:p w:rsidR="00884E1B" w:rsidRPr="00FD1BD0" w:rsidRDefault="00884E1B" w:rsidP="00FD1BD0">
                    <w:pPr>
                      <w:rPr>
                        <w:i/>
                      </w:rPr>
                    </w:pPr>
                    <w:r w:rsidRPr="00FD1BD0">
                      <w:rPr>
                        <w:i/>
                      </w:rPr>
                      <w:t>Please refer to the guidance document when completing this form</w:t>
                    </w:r>
                  </w:p>
                </w:txbxContent>
              </v:textbox>
              <w10:wrap type="square"/>
            </v:shape>
          </w:pict>
        </mc:Fallback>
      </mc:AlternateContent>
    </w:r>
  </w:p>
  <w:p w:rsidR="00884E1B" w:rsidRDefault="00884E1B"/>
  <w:p w:rsidR="00884E1B" w:rsidRDefault="00884E1B"/>
  <w:p w:rsidR="00884E1B" w:rsidRDefault="00884E1B">
    <w:pPr>
      <w:pStyle w:val="QuakersTableHead1"/>
      <w:rPr>
        <w:color w:val="C0C0C0"/>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E29C3"/>
    <w:multiLevelType w:val="hybridMultilevel"/>
    <w:tmpl w:val="1EB681C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755154"/>
    <w:multiLevelType w:val="hybridMultilevel"/>
    <w:tmpl w:val="6A9A34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E06D16"/>
    <w:multiLevelType w:val="multilevel"/>
    <w:tmpl w:val="0E60EBD6"/>
    <w:lvl w:ilvl="0">
      <w:start w:val="1"/>
      <w:numFmt w:val="bullet"/>
      <w:lvlText w:val=""/>
      <w:lvlJc w:val="left"/>
      <w:pPr>
        <w:tabs>
          <w:tab w:val="num" w:pos="1004"/>
        </w:tabs>
        <w:ind w:left="1004" w:hanging="360"/>
      </w:pPr>
      <w:rPr>
        <w:rFonts w:ascii="Symbol" w:hAnsi="Symbol"/>
        <w:sz w:val="22"/>
      </w:rPr>
    </w:lvl>
    <w:lvl w:ilvl="1">
      <w:start w:val="1"/>
      <w:numFmt w:val="bullet"/>
      <w:lvlText w:val="o"/>
      <w:lvlJc w:val="left"/>
      <w:pPr>
        <w:tabs>
          <w:tab w:val="num" w:pos="1724"/>
        </w:tabs>
        <w:ind w:left="1724" w:hanging="360"/>
      </w:pPr>
      <w:rPr>
        <w:rFonts w:ascii="Courier New" w:hAnsi="Courier New" w:cs="Wingdings"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Wingdings"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Wingdings" w:hint="default"/>
      </w:rPr>
    </w:lvl>
    <w:lvl w:ilvl="8">
      <w:start w:val="1"/>
      <w:numFmt w:val="bullet"/>
      <w:lvlText w:val=""/>
      <w:lvlJc w:val="left"/>
      <w:pPr>
        <w:tabs>
          <w:tab w:val="num" w:pos="6764"/>
        </w:tabs>
        <w:ind w:left="6764" w:hanging="360"/>
      </w:pPr>
      <w:rPr>
        <w:rFonts w:ascii="Wingdings" w:hAnsi="Wingdings" w:hint="default"/>
      </w:rPr>
    </w:lvl>
  </w:abstractNum>
  <w:abstractNum w:abstractNumId="3" w15:restartNumberingAfterBreak="0">
    <w:nsid w:val="32A932C4"/>
    <w:multiLevelType w:val="hybridMultilevel"/>
    <w:tmpl w:val="6CF68BCA"/>
    <w:lvl w:ilvl="0" w:tplc="04090003">
      <w:start w:val="1"/>
      <w:numFmt w:val="bullet"/>
      <w:lvlText w:val="o"/>
      <w:lvlJc w:val="left"/>
      <w:pPr>
        <w:tabs>
          <w:tab w:val="num" w:pos="780"/>
        </w:tabs>
        <w:ind w:left="780" w:hanging="360"/>
      </w:pPr>
      <w:rPr>
        <w:rFonts w:ascii="Courier New" w:hAnsi="Courier New"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41B75100"/>
    <w:multiLevelType w:val="hybridMultilevel"/>
    <w:tmpl w:val="463A74FA"/>
    <w:lvl w:ilvl="0" w:tplc="04090003">
      <w:start w:val="1"/>
      <w:numFmt w:val="bullet"/>
      <w:lvlText w:val="o"/>
      <w:lvlJc w:val="left"/>
      <w:pPr>
        <w:tabs>
          <w:tab w:val="num" w:pos="840"/>
        </w:tabs>
        <w:ind w:left="840" w:hanging="360"/>
      </w:pPr>
      <w:rPr>
        <w:rFonts w:ascii="Courier New" w:hAnsi="Courier New"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5" w15:restartNumberingAfterBreak="0">
    <w:nsid w:val="50406FBB"/>
    <w:multiLevelType w:val="hybridMultilevel"/>
    <w:tmpl w:val="A0D699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2FF3859"/>
    <w:multiLevelType w:val="hybridMultilevel"/>
    <w:tmpl w:val="41BC57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9163D21"/>
    <w:multiLevelType w:val="hybridMultilevel"/>
    <w:tmpl w:val="F4E0D63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0E9640D"/>
    <w:multiLevelType w:val="hybridMultilevel"/>
    <w:tmpl w:val="019063AE"/>
    <w:lvl w:ilvl="0" w:tplc="835A9892">
      <w:start w:val="1"/>
      <w:numFmt w:val="bullet"/>
      <w:lvlText w:val=""/>
      <w:lvlJc w:val="left"/>
      <w:pPr>
        <w:tabs>
          <w:tab w:val="num" w:pos="1298"/>
        </w:tabs>
        <w:ind w:left="1298" w:hanging="360"/>
      </w:pPr>
      <w:rPr>
        <w:rFonts w:ascii="Symbol" w:hAnsi="Symbol" w:hint="default"/>
      </w:rPr>
    </w:lvl>
    <w:lvl w:ilvl="1" w:tplc="08090003" w:tentative="1">
      <w:start w:val="1"/>
      <w:numFmt w:val="bullet"/>
      <w:lvlText w:val="o"/>
      <w:lvlJc w:val="left"/>
      <w:pPr>
        <w:tabs>
          <w:tab w:val="num" w:pos="2018"/>
        </w:tabs>
        <w:ind w:left="2018" w:hanging="360"/>
      </w:pPr>
      <w:rPr>
        <w:rFonts w:ascii="Courier New" w:hAnsi="Courier New" w:cs="Wingdings" w:hint="default"/>
      </w:rPr>
    </w:lvl>
    <w:lvl w:ilvl="2" w:tplc="08090005" w:tentative="1">
      <w:start w:val="1"/>
      <w:numFmt w:val="bullet"/>
      <w:lvlText w:val=""/>
      <w:lvlJc w:val="left"/>
      <w:pPr>
        <w:tabs>
          <w:tab w:val="num" w:pos="2738"/>
        </w:tabs>
        <w:ind w:left="2738" w:hanging="360"/>
      </w:pPr>
      <w:rPr>
        <w:rFonts w:ascii="Wingdings" w:hAnsi="Wingdings" w:hint="default"/>
      </w:rPr>
    </w:lvl>
    <w:lvl w:ilvl="3" w:tplc="08090001" w:tentative="1">
      <w:start w:val="1"/>
      <w:numFmt w:val="bullet"/>
      <w:lvlText w:val=""/>
      <w:lvlJc w:val="left"/>
      <w:pPr>
        <w:tabs>
          <w:tab w:val="num" w:pos="3458"/>
        </w:tabs>
        <w:ind w:left="3458" w:hanging="360"/>
      </w:pPr>
      <w:rPr>
        <w:rFonts w:ascii="Symbol" w:hAnsi="Symbol" w:hint="default"/>
      </w:rPr>
    </w:lvl>
    <w:lvl w:ilvl="4" w:tplc="08090003" w:tentative="1">
      <w:start w:val="1"/>
      <w:numFmt w:val="bullet"/>
      <w:lvlText w:val="o"/>
      <w:lvlJc w:val="left"/>
      <w:pPr>
        <w:tabs>
          <w:tab w:val="num" w:pos="4178"/>
        </w:tabs>
        <w:ind w:left="4178" w:hanging="360"/>
      </w:pPr>
      <w:rPr>
        <w:rFonts w:ascii="Courier New" w:hAnsi="Courier New" w:cs="Wingdings" w:hint="default"/>
      </w:rPr>
    </w:lvl>
    <w:lvl w:ilvl="5" w:tplc="08090005" w:tentative="1">
      <w:start w:val="1"/>
      <w:numFmt w:val="bullet"/>
      <w:lvlText w:val=""/>
      <w:lvlJc w:val="left"/>
      <w:pPr>
        <w:tabs>
          <w:tab w:val="num" w:pos="4898"/>
        </w:tabs>
        <w:ind w:left="4898" w:hanging="360"/>
      </w:pPr>
      <w:rPr>
        <w:rFonts w:ascii="Wingdings" w:hAnsi="Wingdings" w:hint="default"/>
      </w:rPr>
    </w:lvl>
    <w:lvl w:ilvl="6" w:tplc="08090001" w:tentative="1">
      <w:start w:val="1"/>
      <w:numFmt w:val="bullet"/>
      <w:lvlText w:val=""/>
      <w:lvlJc w:val="left"/>
      <w:pPr>
        <w:tabs>
          <w:tab w:val="num" w:pos="5618"/>
        </w:tabs>
        <w:ind w:left="5618" w:hanging="360"/>
      </w:pPr>
      <w:rPr>
        <w:rFonts w:ascii="Symbol" w:hAnsi="Symbol" w:hint="default"/>
      </w:rPr>
    </w:lvl>
    <w:lvl w:ilvl="7" w:tplc="08090003" w:tentative="1">
      <w:start w:val="1"/>
      <w:numFmt w:val="bullet"/>
      <w:lvlText w:val="o"/>
      <w:lvlJc w:val="left"/>
      <w:pPr>
        <w:tabs>
          <w:tab w:val="num" w:pos="6338"/>
        </w:tabs>
        <w:ind w:left="6338" w:hanging="360"/>
      </w:pPr>
      <w:rPr>
        <w:rFonts w:ascii="Courier New" w:hAnsi="Courier New" w:cs="Wingdings" w:hint="default"/>
      </w:rPr>
    </w:lvl>
    <w:lvl w:ilvl="8" w:tplc="08090005" w:tentative="1">
      <w:start w:val="1"/>
      <w:numFmt w:val="bullet"/>
      <w:lvlText w:val=""/>
      <w:lvlJc w:val="left"/>
      <w:pPr>
        <w:tabs>
          <w:tab w:val="num" w:pos="7058"/>
        </w:tabs>
        <w:ind w:left="7058" w:hanging="360"/>
      </w:pPr>
      <w:rPr>
        <w:rFonts w:ascii="Wingdings" w:hAnsi="Wingdings" w:hint="default"/>
      </w:rPr>
    </w:lvl>
  </w:abstractNum>
  <w:abstractNum w:abstractNumId="9" w15:restartNumberingAfterBreak="0">
    <w:nsid w:val="7F0D762D"/>
    <w:multiLevelType w:val="hybridMultilevel"/>
    <w:tmpl w:val="8C4842D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FD43CA4"/>
    <w:multiLevelType w:val="hybridMultilevel"/>
    <w:tmpl w:val="F8AECB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8"/>
  </w:num>
  <w:num w:numId="4">
    <w:abstractNumId w:val="2"/>
  </w:num>
  <w:num w:numId="5">
    <w:abstractNumId w:val="7"/>
  </w:num>
  <w:num w:numId="6">
    <w:abstractNumId w:val="5"/>
  </w:num>
  <w:num w:numId="7">
    <w:abstractNumId w:val="9"/>
  </w:num>
  <w:num w:numId="8">
    <w:abstractNumId w:val="0"/>
  </w:num>
  <w:num w:numId="9">
    <w:abstractNumId w:val="6"/>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476"/>
    <w:rsid w:val="00031552"/>
    <w:rsid w:val="0003167F"/>
    <w:rsid w:val="000A5315"/>
    <w:rsid w:val="001158F5"/>
    <w:rsid w:val="00191B92"/>
    <w:rsid w:val="001A5452"/>
    <w:rsid w:val="001E3D1E"/>
    <w:rsid w:val="001E6426"/>
    <w:rsid w:val="001F0E6B"/>
    <w:rsid w:val="00201CDA"/>
    <w:rsid w:val="002236A6"/>
    <w:rsid w:val="00282AC9"/>
    <w:rsid w:val="002A3EC5"/>
    <w:rsid w:val="002B68FD"/>
    <w:rsid w:val="002C0476"/>
    <w:rsid w:val="002D7C44"/>
    <w:rsid w:val="0031708C"/>
    <w:rsid w:val="00380D84"/>
    <w:rsid w:val="00385F86"/>
    <w:rsid w:val="003C7312"/>
    <w:rsid w:val="003F4EE4"/>
    <w:rsid w:val="00401594"/>
    <w:rsid w:val="004647AC"/>
    <w:rsid w:val="004A1FD1"/>
    <w:rsid w:val="004A6444"/>
    <w:rsid w:val="004B02F8"/>
    <w:rsid w:val="004C5915"/>
    <w:rsid w:val="004D0500"/>
    <w:rsid w:val="00512EE4"/>
    <w:rsid w:val="005530C5"/>
    <w:rsid w:val="005605E1"/>
    <w:rsid w:val="00603E46"/>
    <w:rsid w:val="00632FBC"/>
    <w:rsid w:val="006F010F"/>
    <w:rsid w:val="00735A9A"/>
    <w:rsid w:val="007F1470"/>
    <w:rsid w:val="008323FE"/>
    <w:rsid w:val="00865D49"/>
    <w:rsid w:val="008663B2"/>
    <w:rsid w:val="00884E1B"/>
    <w:rsid w:val="008928FD"/>
    <w:rsid w:val="00916646"/>
    <w:rsid w:val="00974F64"/>
    <w:rsid w:val="00984684"/>
    <w:rsid w:val="009C6FB6"/>
    <w:rsid w:val="00A31941"/>
    <w:rsid w:val="00A85417"/>
    <w:rsid w:val="00A85C8B"/>
    <w:rsid w:val="00AA0D95"/>
    <w:rsid w:val="00AB5FE9"/>
    <w:rsid w:val="00AE0299"/>
    <w:rsid w:val="00AE1B24"/>
    <w:rsid w:val="00BC73B0"/>
    <w:rsid w:val="00C340A4"/>
    <w:rsid w:val="00C45CF7"/>
    <w:rsid w:val="00C5016D"/>
    <w:rsid w:val="00C62143"/>
    <w:rsid w:val="00CF0B74"/>
    <w:rsid w:val="00D01260"/>
    <w:rsid w:val="00D16624"/>
    <w:rsid w:val="00D40DF6"/>
    <w:rsid w:val="00D50346"/>
    <w:rsid w:val="00D5637A"/>
    <w:rsid w:val="00D80D61"/>
    <w:rsid w:val="00D916D2"/>
    <w:rsid w:val="00DA6C8E"/>
    <w:rsid w:val="00DE4C69"/>
    <w:rsid w:val="00E03203"/>
    <w:rsid w:val="00E256A2"/>
    <w:rsid w:val="00E515D7"/>
    <w:rsid w:val="00F21CE7"/>
    <w:rsid w:val="00F819E6"/>
    <w:rsid w:val="00FC0E86"/>
    <w:rsid w:val="00FD1BD0"/>
    <w:rsid w:val="00FD212C"/>
    <w:rsid w:val="00FE04C0"/>
    <w:rsid w:val="00FF67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3FE97AA2"/>
  <w15:chartTrackingRefBased/>
  <w15:docId w15:val="{C08327DB-72EB-4311-A7AD-4C35AA58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417"/>
    <w:rPr>
      <w:rFonts w:ascii="Arial" w:hAnsi="Arial"/>
      <w:sz w:val="22"/>
      <w:lang w:eastAsia="en-US"/>
    </w:rPr>
  </w:style>
  <w:style w:type="paragraph" w:styleId="Heading1">
    <w:name w:val="heading 1"/>
    <w:basedOn w:val="Normal"/>
    <w:next w:val="Normal"/>
    <w:qFormat/>
    <w:rsid w:val="00A85417"/>
    <w:pPr>
      <w:widowControl w:val="0"/>
      <w:tabs>
        <w:tab w:val="left" w:pos="567"/>
        <w:tab w:val="right" w:pos="9781"/>
      </w:tabs>
      <w:suppressAutoHyphens/>
      <w:spacing w:after="120"/>
      <w:outlineLvl w:val="0"/>
    </w:pPr>
    <w:rPr>
      <w:rFonts w:ascii="Glypha" w:hAnsi="Glypha" w:cs="Arial"/>
      <w:b/>
      <w:bCs/>
      <w:spacing w:val="-10"/>
      <w:kern w:val="32"/>
      <w:sz w:val="36"/>
      <w:szCs w:val="32"/>
    </w:rPr>
  </w:style>
  <w:style w:type="paragraph" w:styleId="Heading2">
    <w:name w:val="heading 2"/>
    <w:basedOn w:val="Normal"/>
    <w:next w:val="Normal"/>
    <w:qFormat/>
    <w:rsid w:val="00A85417"/>
    <w:pPr>
      <w:widowControl w:val="0"/>
      <w:tabs>
        <w:tab w:val="left" w:pos="567"/>
        <w:tab w:val="right" w:pos="9781"/>
      </w:tabs>
      <w:suppressAutoHyphens/>
      <w:spacing w:after="120"/>
      <w:outlineLvl w:val="1"/>
    </w:pPr>
    <w:rPr>
      <w:rFonts w:ascii="Glypha" w:hAnsi="Glypha" w:cs="Arial"/>
      <w:b/>
      <w:bCs/>
      <w:iCs/>
      <w:spacing w:val="-10"/>
      <w:sz w:val="28"/>
      <w:szCs w:val="28"/>
    </w:rPr>
  </w:style>
  <w:style w:type="paragraph" w:styleId="Heading3">
    <w:name w:val="heading 3"/>
    <w:basedOn w:val="Normal"/>
    <w:next w:val="Normal"/>
    <w:qFormat/>
    <w:rsid w:val="00A85417"/>
    <w:pPr>
      <w:widowControl w:val="0"/>
      <w:tabs>
        <w:tab w:val="left" w:pos="567"/>
        <w:tab w:val="right" w:pos="9781"/>
      </w:tabs>
      <w:suppressAutoHyphens/>
      <w:spacing w:after="120"/>
      <w:outlineLvl w:val="2"/>
    </w:pPr>
    <w:rPr>
      <w:rFonts w:ascii="Glypha" w:hAnsi="Glypha" w:cs="Arial"/>
      <w:b/>
      <w:bCs/>
      <w:spacing w:val="-10"/>
      <w:sz w:val="24"/>
      <w:szCs w:val="26"/>
    </w:rPr>
  </w:style>
  <w:style w:type="paragraph" w:styleId="Heading4">
    <w:name w:val="heading 4"/>
    <w:basedOn w:val="Normal"/>
    <w:next w:val="Normal"/>
    <w:qFormat/>
    <w:rsid w:val="00A85417"/>
    <w:pPr>
      <w:widowControl w:val="0"/>
      <w:tabs>
        <w:tab w:val="left" w:pos="567"/>
        <w:tab w:val="right" w:pos="9781"/>
      </w:tabs>
      <w:suppressAutoHyphens/>
      <w:spacing w:after="120"/>
      <w:outlineLvl w:val="3"/>
    </w:pPr>
    <w:rPr>
      <w:rFonts w:ascii="Glypha" w:hAnsi="Glypha"/>
      <w:bCs/>
      <w:spacing w:val="-10"/>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akersTableText4">
    <w:name w:val="Quakers Table Text 4"/>
    <w:basedOn w:val="Normal"/>
    <w:rsid w:val="00A85417"/>
    <w:pPr>
      <w:spacing w:before="180" w:after="80" w:line="360" w:lineRule="auto"/>
    </w:pPr>
  </w:style>
  <w:style w:type="paragraph" w:customStyle="1" w:styleId="QuakerBodyText">
    <w:name w:val="Quaker Body Text"/>
    <w:basedOn w:val="Normal"/>
    <w:rsid w:val="00DA6C8E"/>
    <w:pPr>
      <w:widowControl w:val="0"/>
      <w:suppressAutoHyphens/>
      <w:spacing w:after="120"/>
    </w:pPr>
    <w:rPr>
      <w:sz w:val="24"/>
      <w:szCs w:val="24"/>
    </w:rPr>
  </w:style>
  <w:style w:type="paragraph" w:customStyle="1" w:styleId="QuakersBodyText">
    <w:name w:val="Quakers Body Text"/>
    <w:basedOn w:val="Normal"/>
    <w:rsid w:val="00DA6C8E"/>
    <w:pPr>
      <w:widowControl w:val="0"/>
      <w:suppressAutoHyphens/>
      <w:spacing w:after="80"/>
    </w:pPr>
    <w:rPr>
      <w:sz w:val="24"/>
      <w:szCs w:val="24"/>
    </w:rPr>
  </w:style>
  <w:style w:type="paragraph" w:styleId="Header">
    <w:name w:val="header"/>
    <w:basedOn w:val="Normal"/>
    <w:semiHidden/>
    <w:rsid w:val="00A85417"/>
    <w:pPr>
      <w:tabs>
        <w:tab w:val="center" w:pos="4153"/>
        <w:tab w:val="right" w:pos="8306"/>
      </w:tabs>
    </w:pPr>
  </w:style>
  <w:style w:type="paragraph" w:customStyle="1" w:styleId="QuakersHead1">
    <w:name w:val="Quakers Head 1"/>
    <w:basedOn w:val="Normal"/>
    <w:rsid w:val="00DA6C8E"/>
    <w:pPr>
      <w:spacing w:after="200"/>
      <w:jc w:val="center"/>
    </w:pPr>
    <w:rPr>
      <w:rFonts w:ascii="Glypha" w:hAnsi="Glypha"/>
      <w:b/>
      <w:bCs/>
      <w:sz w:val="34"/>
      <w:szCs w:val="34"/>
    </w:rPr>
  </w:style>
  <w:style w:type="paragraph" w:customStyle="1" w:styleId="QuakersTableHead1">
    <w:name w:val="Quakers Table Head 1"/>
    <w:basedOn w:val="Normal"/>
    <w:rsid w:val="00A85417"/>
    <w:pPr>
      <w:spacing w:before="60" w:after="60"/>
    </w:pPr>
    <w:rPr>
      <w:b/>
      <w:bCs/>
    </w:rPr>
  </w:style>
  <w:style w:type="paragraph" w:customStyle="1" w:styleId="QuakersTableText1">
    <w:name w:val="Quakers Table Text 1"/>
    <w:basedOn w:val="Normal"/>
    <w:rsid w:val="00DA6C8E"/>
    <w:pPr>
      <w:spacing w:before="60" w:after="60"/>
    </w:pPr>
    <w:rPr>
      <w:rFonts w:cs="Arial"/>
    </w:rPr>
  </w:style>
  <w:style w:type="paragraph" w:styleId="Footer">
    <w:name w:val="footer"/>
    <w:basedOn w:val="Normal"/>
    <w:link w:val="FooterChar"/>
    <w:uiPriority w:val="99"/>
    <w:rsid w:val="00A85417"/>
    <w:pPr>
      <w:tabs>
        <w:tab w:val="center" w:pos="4153"/>
        <w:tab w:val="right" w:pos="8306"/>
      </w:tabs>
    </w:pPr>
  </w:style>
  <w:style w:type="paragraph" w:customStyle="1" w:styleId="QuakersTableText2">
    <w:name w:val="Quakers Table Text 2"/>
    <w:basedOn w:val="Normal"/>
    <w:rsid w:val="00A85417"/>
    <w:pPr>
      <w:jc w:val="right"/>
    </w:pPr>
  </w:style>
  <w:style w:type="paragraph" w:customStyle="1" w:styleId="QuakersTableText3">
    <w:name w:val="Quakers Table Text 3"/>
    <w:basedOn w:val="QuakersTableText2"/>
    <w:rsid w:val="00A85417"/>
    <w:pPr>
      <w:ind w:left="113"/>
      <w:jc w:val="left"/>
    </w:pPr>
    <w:rPr>
      <w:rFonts w:ascii="Arial Narrow" w:hAnsi="Arial Narrow"/>
    </w:rPr>
  </w:style>
  <w:style w:type="paragraph" w:styleId="ListParagraph">
    <w:name w:val="List Paragraph"/>
    <w:basedOn w:val="Normal"/>
    <w:uiPriority w:val="34"/>
    <w:qFormat/>
    <w:rsid w:val="00FD1BD0"/>
    <w:pPr>
      <w:ind w:left="720"/>
      <w:contextualSpacing/>
    </w:pPr>
  </w:style>
  <w:style w:type="character" w:styleId="PlaceholderText">
    <w:name w:val="Placeholder Text"/>
    <w:basedOn w:val="DefaultParagraphFont"/>
    <w:uiPriority w:val="99"/>
    <w:semiHidden/>
    <w:rsid w:val="00FD1BD0"/>
    <w:rPr>
      <w:color w:val="808080"/>
    </w:rPr>
  </w:style>
  <w:style w:type="table" w:styleId="TableGrid">
    <w:name w:val="Table Grid"/>
    <w:basedOn w:val="TableNormal"/>
    <w:uiPriority w:val="59"/>
    <w:rsid w:val="00D40D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D40DF6"/>
    <w:rPr>
      <w:rFonts w:ascii="Arial" w:hAnsi="Arial"/>
      <w:sz w:val="22"/>
      <w:lang w:eastAsia="en-US"/>
    </w:rPr>
  </w:style>
  <w:style w:type="paragraph" w:styleId="NoSpacing">
    <w:name w:val="No Spacing"/>
    <w:uiPriority w:val="1"/>
    <w:qFormat/>
    <w:rsid w:val="00884E1B"/>
    <w:rPr>
      <w:rFonts w:ascii="Arial" w:hAnsi="Arial"/>
      <w:sz w:val="22"/>
      <w:lang w:eastAsia="en-US"/>
    </w:rPr>
  </w:style>
  <w:style w:type="character" w:styleId="Hyperlink">
    <w:name w:val="Hyperlink"/>
    <w:basedOn w:val="DefaultParagraphFont"/>
    <w:uiPriority w:val="99"/>
    <w:unhideWhenUsed/>
    <w:rsid w:val="00E515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tasafety@quaker.org.u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grants@quaker.org.uk" TargetMode="External"/><Relationship Id="rId4" Type="http://schemas.openxmlformats.org/officeDocument/2006/relationships/settings" Target="settings.xml"/><Relationship Id="rId9" Type="http://schemas.openxmlformats.org/officeDocument/2006/relationships/hyperlink" Target="http://www.ico.org.uk"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amp;Shome\Share\Shared%20Templates\Forms%20Exampl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FDF761BFE4847AB888563A7D699278F"/>
        <w:category>
          <w:name w:val="General"/>
          <w:gallery w:val="placeholder"/>
        </w:category>
        <w:types>
          <w:type w:val="bbPlcHdr"/>
        </w:types>
        <w:behaviors>
          <w:behavior w:val="content"/>
        </w:behaviors>
        <w:guid w:val="{684A4611-9D1D-4781-B3D2-287AFD986C46}"/>
      </w:docPartPr>
      <w:docPartBody>
        <w:p w:rsidR="000F3FC6" w:rsidRDefault="00E15029" w:rsidP="00E15029">
          <w:pPr>
            <w:pStyle w:val="3FDF761BFE4847AB888563A7D699278F2"/>
          </w:pPr>
          <w:r w:rsidRPr="00A251A5">
            <w:rPr>
              <w:rStyle w:val="PlaceholderText"/>
            </w:rPr>
            <w:t>Click here to enter text.</w:t>
          </w:r>
        </w:p>
      </w:docPartBody>
    </w:docPart>
    <w:docPart>
      <w:docPartPr>
        <w:name w:val="E6DE65584E44455485E0771668F941C3"/>
        <w:category>
          <w:name w:val="General"/>
          <w:gallery w:val="placeholder"/>
        </w:category>
        <w:types>
          <w:type w:val="bbPlcHdr"/>
        </w:types>
        <w:behaviors>
          <w:behavior w:val="content"/>
        </w:behaviors>
        <w:guid w:val="{E2A03096-647C-48A7-88AA-8703DA98D348}"/>
      </w:docPartPr>
      <w:docPartBody>
        <w:p w:rsidR="000F3FC6" w:rsidRDefault="00E15029" w:rsidP="00E15029">
          <w:pPr>
            <w:pStyle w:val="E6DE65584E44455485E0771668F941C32"/>
          </w:pPr>
          <w:r w:rsidRPr="00A251A5">
            <w:rPr>
              <w:rStyle w:val="PlaceholderText"/>
            </w:rPr>
            <w:t>Click here to enter text.</w:t>
          </w:r>
        </w:p>
      </w:docPartBody>
    </w:docPart>
    <w:docPart>
      <w:docPartPr>
        <w:name w:val="2DF93008F55C4385A46267B48C900879"/>
        <w:category>
          <w:name w:val="General"/>
          <w:gallery w:val="placeholder"/>
        </w:category>
        <w:types>
          <w:type w:val="bbPlcHdr"/>
        </w:types>
        <w:behaviors>
          <w:behavior w:val="content"/>
        </w:behaviors>
        <w:guid w:val="{91592BEC-94B8-4D3B-97DD-E9BA86D5B8E6}"/>
      </w:docPartPr>
      <w:docPartBody>
        <w:p w:rsidR="000F3FC6" w:rsidRDefault="00E15029" w:rsidP="00E15029">
          <w:pPr>
            <w:pStyle w:val="2DF93008F55C4385A46267B48C9008792"/>
          </w:pPr>
          <w:r w:rsidRPr="00A251A5">
            <w:rPr>
              <w:rStyle w:val="PlaceholderText"/>
            </w:rPr>
            <w:t>Click here to enter text.</w:t>
          </w:r>
        </w:p>
      </w:docPartBody>
    </w:docPart>
    <w:docPart>
      <w:docPartPr>
        <w:name w:val="7153FC56380B4DE1B306C10A85724E59"/>
        <w:category>
          <w:name w:val="General"/>
          <w:gallery w:val="placeholder"/>
        </w:category>
        <w:types>
          <w:type w:val="bbPlcHdr"/>
        </w:types>
        <w:behaviors>
          <w:behavior w:val="content"/>
        </w:behaviors>
        <w:guid w:val="{24F94A4D-6BE2-4B2A-803D-E3672575551B}"/>
      </w:docPartPr>
      <w:docPartBody>
        <w:p w:rsidR="000F3FC6" w:rsidRDefault="00E15029" w:rsidP="00E15029">
          <w:pPr>
            <w:pStyle w:val="7153FC56380B4DE1B306C10A85724E592"/>
          </w:pPr>
          <w:r w:rsidRPr="00A251A5">
            <w:rPr>
              <w:rStyle w:val="PlaceholderText"/>
            </w:rPr>
            <w:t>Click here to enter text.</w:t>
          </w:r>
        </w:p>
      </w:docPartBody>
    </w:docPart>
    <w:docPart>
      <w:docPartPr>
        <w:name w:val="0932D543B0D94F88B506652CE5BB8149"/>
        <w:category>
          <w:name w:val="General"/>
          <w:gallery w:val="placeholder"/>
        </w:category>
        <w:types>
          <w:type w:val="bbPlcHdr"/>
        </w:types>
        <w:behaviors>
          <w:behavior w:val="content"/>
        </w:behaviors>
        <w:guid w:val="{5CB4E475-02B4-444B-A281-8843646D988C}"/>
      </w:docPartPr>
      <w:docPartBody>
        <w:p w:rsidR="000F3FC6" w:rsidRDefault="00E15029" w:rsidP="00E15029">
          <w:pPr>
            <w:pStyle w:val="0932D543B0D94F88B506652CE5BB81492"/>
          </w:pPr>
          <w:r w:rsidRPr="00A251A5">
            <w:rPr>
              <w:rStyle w:val="PlaceholderText"/>
            </w:rPr>
            <w:t>Click here to enter text.</w:t>
          </w:r>
        </w:p>
      </w:docPartBody>
    </w:docPart>
    <w:docPart>
      <w:docPartPr>
        <w:name w:val="EE6F7956633D44109BDB2879DC6392F8"/>
        <w:category>
          <w:name w:val="General"/>
          <w:gallery w:val="placeholder"/>
        </w:category>
        <w:types>
          <w:type w:val="bbPlcHdr"/>
        </w:types>
        <w:behaviors>
          <w:behavior w:val="content"/>
        </w:behaviors>
        <w:guid w:val="{C4E6E4D1-86E9-4B80-9071-8282377CAA1C}"/>
      </w:docPartPr>
      <w:docPartBody>
        <w:p w:rsidR="000F3FC6" w:rsidRDefault="00E15029" w:rsidP="00E15029">
          <w:pPr>
            <w:pStyle w:val="EE6F7956633D44109BDB2879DC6392F82"/>
          </w:pPr>
          <w:r w:rsidRPr="00A251A5">
            <w:rPr>
              <w:rStyle w:val="PlaceholderText"/>
            </w:rPr>
            <w:t>Click here to enter text.</w:t>
          </w:r>
        </w:p>
      </w:docPartBody>
    </w:docPart>
    <w:docPart>
      <w:docPartPr>
        <w:name w:val="C8932C0476C34FB5A000DD52EF52D4EE"/>
        <w:category>
          <w:name w:val="General"/>
          <w:gallery w:val="placeholder"/>
        </w:category>
        <w:types>
          <w:type w:val="bbPlcHdr"/>
        </w:types>
        <w:behaviors>
          <w:behavior w:val="content"/>
        </w:behaviors>
        <w:guid w:val="{7F8BA1DD-6B28-4FC2-BD92-7600D3307F22}"/>
      </w:docPartPr>
      <w:docPartBody>
        <w:p w:rsidR="000F3FC6" w:rsidRDefault="00E15029" w:rsidP="00E15029">
          <w:pPr>
            <w:pStyle w:val="C8932C0476C34FB5A000DD52EF52D4EE2"/>
          </w:pPr>
          <w:r w:rsidRPr="00A251A5">
            <w:rPr>
              <w:rStyle w:val="PlaceholderText"/>
            </w:rPr>
            <w:t>Click here to enter text.</w:t>
          </w:r>
        </w:p>
      </w:docPartBody>
    </w:docPart>
    <w:docPart>
      <w:docPartPr>
        <w:name w:val="E8E172AA51E641E2A00FCCD5841D5A4C"/>
        <w:category>
          <w:name w:val="General"/>
          <w:gallery w:val="placeholder"/>
        </w:category>
        <w:types>
          <w:type w:val="bbPlcHdr"/>
        </w:types>
        <w:behaviors>
          <w:behavior w:val="content"/>
        </w:behaviors>
        <w:guid w:val="{5AF36B37-ACAD-400A-8DEF-656863641162}"/>
      </w:docPartPr>
      <w:docPartBody>
        <w:p w:rsidR="000F3FC6" w:rsidRDefault="00E15029" w:rsidP="00E15029">
          <w:pPr>
            <w:pStyle w:val="E8E172AA51E641E2A00FCCD5841D5A4C2"/>
          </w:pPr>
          <w:r w:rsidRPr="00A251A5">
            <w:rPr>
              <w:rStyle w:val="PlaceholderText"/>
            </w:rPr>
            <w:t>Click here to enter text.</w:t>
          </w:r>
        </w:p>
      </w:docPartBody>
    </w:docPart>
    <w:docPart>
      <w:docPartPr>
        <w:name w:val="57D565C6B2FA4BD8B73A5E0CCE1D45A8"/>
        <w:category>
          <w:name w:val="General"/>
          <w:gallery w:val="placeholder"/>
        </w:category>
        <w:types>
          <w:type w:val="bbPlcHdr"/>
        </w:types>
        <w:behaviors>
          <w:behavior w:val="content"/>
        </w:behaviors>
        <w:guid w:val="{9CDF7E58-AC23-4086-9FA2-0A89244DB978}"/>
      </w:docPartPr>
      <w:docPartBody>
        <w:p w:rsidR="000F3FC6" w:rsidRDefault="00E15029" w:rsidP="00E15029">
          <w:pPr>
            <w:pStyle w:val="57D565C6B2FA4BD8B73A5E0CCE1D45A82"/>
          </w:pPr>
          <w:r w:rsidRPr="00A251A5">
            <w:rPr>
              <w:rStyle w:val="PlaceholderText"/>
            </w:rPr>
            <w:t>Click here to enter text.</w:t>
          </w:r>
        </w:p>
      </w:docPartBody>
    </w:docPart>
    <w:docPart>
      <w:docPartPr>
        <w:name w:val="1954561DB41F4352A881005C9652FA95"/>
        <w:category>
          <w:name w:val="General"/>
          <w:gallery w:val="placeholder"/>
        </w:category>
        <w:types>
          <w:type w:val="bbPlcHdr"/>
        </w:types>
        <w:behaviors>
          <w:behavior w:val="content"/>
        </w:behaviors>
        <w:guid w:val="{012D2E03-CB83-490F-A882-AD43EB87A28B}"/>
      </w:docPartPr>
      <w:docPartBody>
        <w:p w:rsidR="000F3FC6" w:rsidRDefault="00E15029" w:rsidP="00E15029">
          <w:pPr>
            <w:pStyle w:val="1954561DB41F4352A881005C9652FA952"/>
          </w:pPr>
          <w:r w:rsidRPr="00A251A5">
            <w:rPr>
              <w:rStyle w:val="PlaceholderText"/>
            </w:rPr>
            <w:t>Click here to enter text.</w:t>
          </w:r>
        </w:p>
      </w:docPartBody>
    </w:docPart>
    <w:docPart>
      <w:docPartPr>
        <w:name w:val="535F4C40F19747B082C217A0008A1ED6"/>
        <w:category>
          <w:name w:val="General"/>
          <w:gallery w:val="placeholder"/>
        </w:category>
        <w:types>
          <w:type w:val="bbPlcHdr"/>
        </w:types>
        <w:behaviors>
          <w:behavior w:val="content"/>
        </w:behaviors>
        <w:guid w:val="{E9CF4CEA-DB53-4139-9606-F88FDD4B2F3F}"/>
      </w:docPartPr>
      <w:docPartBody>
        <w:p w:rsidR="000F3FC6" w:rsidRDefault="00E15029" w:rsidP="00E15029">
          <w:pPr>
            <w:pStyle w:val="535F4C40F19747B082C217A0008A1ED62"/>
          </w:pPr>
          <w:r w:rsidRPr="00A251A5">
            <w:rPr>
              <w:rStyle w:val="PlaceholderText"/>
            </w:rPr>
            <w:t>Click here to enter text.</w:t>
          </w:r>
        </w:p>
      </w:docPartBody>
    </w:docPart>
    <w:docPart>
      <w:docPartPr>
        <w:name w:val="9F668E1CDC5B49BFA8FFA02E2CA006E3"/>
        <w:category>
          <w:name w:val="General"/>
          <w:gallery w:val="placeholder"/>
        </w:category>
        <w:types>
          <w:type w:val="bbPlcHdr"/>
        </w:types>
        <w:behaviors>
          <w:behavior w:val="content"/>
        </w:behaviors>
        <w:guid w:val="{BEA51424-86FF-4CFC-92BD-0DDB7E46DAFA}"/>
      </w:docPartPr>
      <w:docPartBody>
        <w:p w:rsidR="000F3FC6" w:rsidRDefault="00E15029" w:rsidP="00E15029">
          <w:pPr>
            <w:pStyle w:val="9F668E1CDC5B49BFA8FFA02E2CA006E31"/>
          </w:pPr>
          <w:r w:rsidRPr="00A251A5">
            <w:rPr>
              <w:rStyle w:val="PlaceholderText"/>
            </w:rPr>
            <w:t>Click here to enter text.</w:t>
          </w:r>
        </w:p>
      </w:docPartBody>
    </w:docPart>
    <w:docPart>
      <w:docPartPr>
        <w:name w:val="0F64F7D0C59E403CB9435AD01CCF223B"/>
        <w:category>
          <w:name w:val="General"/>
          <w:gallery w:val="placeholder"/>
        </w:category>
        <w:types>
          <w:type w:val="bbPlcHdr"/>
        </w:types>
        <w:behaviors>
          <w:behavior w:val="content"/>
        </w:behaviors>
        <w:guid w:val="{37CA0AAE-15AE-4292-888B-F65F7217CBE3}"/>
      </w:docPartPr>
      <w:docPartBody>
        <w:p w:rsidR="000F3FC6" w:rsidRDefault="00E15029" w:rsidP="00E15029">
          <w:pPr>
            <w:pStyle w:val="0F64F7D0C59E403CB9435AD01CCF223B1"/>
          </w:pPr>
          <w:r w:rsidRPr="00A251A5">
            <w:rPr>
              <w:rStyle w:val="PlaceholderText"/>
            </w:rPr>
            <w:t>Click here to enter text.</w:t>
          </w:r>
        </w:p>
      </w:docPartBody>
    </w:docPart>
    <w:docPart>
      <w:docPartPr>
        <w:name w:val="81B6C0AC5278419CAF094196D3790A06"/>
        <w:category>
          <w:name w:val="General"/>
          <w:gallery w:val="placeholder"/>
        </w:category>
        <w:types>
          <w:type w:val="bbPlcHdr"/>
        </w:types>
        <w:behaviors>
          <w:behavior w:val="content"/>
        </w:behaviors>
        <w:guid w:val="{8B6BB321-9F3F-4C02-95D9-15B066E81438}"/>
      </w:docPartPr>
      <w:docPartBody>
        <w:p w:rsidR="000F3FC6" w:rsidRDefault="00E15029" w:rsidP="00E15029">
          <w:pPr>
            <w:pStyle w:val="81B6C0AC5278419CAF094196D3790A061"/>
          </w:pPr>
          <w:r w:rsidRPr="00A251A5">
            <w:rPr>
              <w:rStyle w:val="PlaceholderText"/>
            </w:rPr>
            <w:t>Click here to enter text.</w:t>
          </w:r>
        </w:p>
      </w:docPartBody>
    </w:docPart>
    <w:docPart>
      <w:docPartPr>
        <w:name w:val="BDFB7477FE22424F913ABA50A2A5640E"/>
        <w:category>
          <w:name w:val="General"/>
          <w:gallery w:val="placeholder"/>
        </w:category>
        <w:types>
          <w:type w:val="bbPlcHdr"/>
        </w:types>
        <w:behaviors>
          <w:behavior w:val="content"/>
        </w:behaviors>
        <w:guid w:val="{D5C1B733-0D12-490E-9162-206E1EE1A35A}"/>
      </w:docPartPr>
      <w:docPartBody>
        <w:p w:rsidR="000F3FC6" w:rsidRDefault="00E15029" w:rsidP="00E15029">
          <w:pPr>
            <w:pStyle w:val="BDFB7477FE22424F913ABA50A2A5640E1"/>
          </w:pPr>
          <w:r w:rsidRPr="00A251A5">
            <w:rPr>
              <w:rStyle w:val="PlaceholderText"/>
            </w:rPr>
            <w:t>Click here to enter text.</w:t>
          </w:r>
        </w:p>
      </w:docPartBody>
    </w:docPart>
    <w:docPart>
      <w:docPartPr>
        <w:name w:val="D574EC69CAA34AC2B9114D6DAFD69469"/>
        <w:category>
          <w:name w:val="General"/>
          <w:gallery w:val="placeholder"/>
        </w:category>
        <w:types>
          <w:type w:val="bbPlcHdr"/>
        </w:types>
        <w:behaviors>
          <w:behavior w:val="content"/>
        </w:behaviors>
        <w:guid w:val="{00F608B9-126B-4EE5-AB52-322BF42C9ACD}"/>
      </w:docPartPr>
      <w:docPartBody>
        <w:p w:rsidR="000F3FC6" w:rsidRDefault="00E15029" w:rsidP="00E15029">
          <w:pPr>
            <w:pStyle w:val="D574EC69CAA34AC2B9114D6DAFD694691"/>
          </w:pPr>
          <w:r w:rsidRPr="00A251A5">
            <w:rPr>
              <w:rStyle w:val="PlaceholderText"/>
            </w:rPr>
            <w:t>Click here to enter text.</w:t>
          </w:r>
        </w:p>
      </w:docPartBody>
    </w:docPart>
    <w:docPart>
      <w:docPartPr>
        <w:name w:val="BA41CEBC11914B92B2797DF4369C4696"/>
        <w:category>
          <w:name w:val="General"/>
          <w:gallery w:val="placeholder"/>
        </w:category>
        <w:types>
          <w:type w:val="bbPlcHdr"/>
        </w:types>
        <w:behaviors>
          <w:behavior w:val="content"/>
        </w:behaviors>
        <w:guid w:val="{970BA0A8-6A66-47DF-8FFD-1DB10175341C}"/>
      </w:docPartPr>
      <w:docPartBody>
        <w:p w:rsidR="000F3FC6" w:rsidRDefault="00E15029" w:rsidP="00E15029">
          <w:pPr>
            <w:pStyle w:val="BA41CEBC11914B92B2797DF4369C46961"/>
          </w:pPr>
          <w:r w:rsidRPr="00A251A5">
            <w:rPr>
              <w:rStyle w:val="PlaceholderText"/>
            </w:rPr>
            <w:t>Click here to enter text.</w:t>
          </w:r>
        </w:p>
      </w:docPartBody>
    </w:docPart>
    <w:docPart>
      <w:docPartPr>
        <w:name w:val="7965DD14E2F04816958BABC8972B9B87"/>
        <w:category>
          <w:name w:val="General"/>
          <w:gallery w:val="placeholder"/>
        </w:category>
        <w:types>
          <w:type w:val="bbPlcHdr"/>
        </w:types>
        <w:behaviors>
          <w:behavior w:val="content"/>
        </w:behaviors>
        <w:guid w:val="{DA04D972-5AA9-4855-863B-B4D16FBD88DA}"/>
      </w:docPartPr>
      <w:docPartBody>
        <w:p w:rsidR="000F3FC6" w:rsidRDefault="00E15029" w:rsidP="00E15029">
          <w:pPr>
            <w:pStyle w:val="7965DD14E2F04816958BABC8972B9B871"/>
          </w:pPr>
          <w:r w:rsidRPr="00A251A5">
            <w:rPr>
              <w:rStyle w:val="PlaceholderText"/>
            </w:rPr>
            <w:t>Click here to enter text.</w:t>
          </w:r>
        </w:p>
      </w:docPartBody>
    </w:docPart>
    <w:docPart>
      <w:docPartPr>
        <w:name w:val="4D960E1B5107476CAEC74D6E5A2FA896"/>
        <w:category>
          <w:name w:val="General"/>
          <w:gallery w:val="placeholder"/>
        </w:category>
        <w:types>
          <w:type w:val="bbPlcHdr"/>
        </w:types>
        <w:behaviors>
          <w:behavior w:val="content"/>
        </w:behaviors>
        <w:guid w:val="{51D361A5-297D-4BF0-8DB3-3922E4416726}"/>
      </w:docPartPr>
      <w:docPartBody>
        <w:p w:rsidR="000F3FC6" w:rsidRDefault="00E15029" w:rsidP="00E15029">
          <w:pPr>
            <w:pStyle w:val="4D960E1B5107476CAEC74D6E5A2FA8961"/>
          </w:pPr>
          <w:r w:rsidRPr="00A251A5">
            <w:rPr>
              <w:rStyle w:val="PlaceholderText"/>
            </w:rPr>
            <w:t>Click here to enter text.</w:t>
          </w:r>
        </w:p>
      </w:docPartBody>
    </w:docPart>
    <w:docPart>
      <w:docPartPr>
        <w:name w:val="E99102D2CBDE45FD8F1E49805A8D43F9"/>
        <w:category>
          <w:name w:val="General"/>
          <w:gallery w:val="placeholder"/>
        </w:category>
        <w:types>
          <w:type w:val="bbPlcHdr"/>
        </w:types>
        <w:behaviors>
          <w:behavior w:val="content"/>
        </w:behaviors>
        <w:guid w:val="{D20C1998-4CAE-41AB-8435-D0B452FB180C}"/>
      </w:docPartPr>
      <w:docPartBody>
        <w:p w:rsidR="000F3FC6" w:rsidRDefault="00E15029" w:rsidP="00E15029">
          <w:pPr>
            <w:pStyle w:val="E99102D2CBDE45FD8F1E49805A8D43F91"/>
          </w:pPr>
          <w:r w:rsidRPr="00A251A5">
            <w:rPr>
              <w:rStyle w:val="PlaceholderText"/>
            </w:rPr>
            <w:t>Click here to enter text.</w:t>
          </w:r>
        </w:p>
      </w:docPartBody>
    </w:docPart>
    <w:docPart>
      <w:docPartPr>
        <w:name w:val="73253179EC81419380DCCE3E928525F9"/>
        <w:category>
          <w:name w:val="General"/>
          <w:gallery w:val="placeholder"/>
        </w:category>
        <w:types>
          <w:type w:val="bbPlcHdr"/>
        </w:types>
        <w:behaviors>
          <w:behavior w:val="content"/>
        </w:behaviors>
        <w:guid w:val="{F1ADF06C-7200-4562-AB95-FB02B075E9AB}"/>
      </w:docPartPr>
      <w:docPartBody>
        <w:p w:rsidR="000F3FC6" w:rsidRDefault="00E15029" w:rsidP="00E15029">
          <w:pPr>
            <w:pStyle w:val="73253179EC81419380DCCE3E928525F91"/>
          </w:pPr>
          <w:r w:rsidRPr="00A251A5">
            <w:rPr>
              <w:rStyle w:val="PlaceholderText"/>
            </w:rPr>
            <w:t>Click here to enter text.</w:t>
          </w:r>
        </w:p>
      </w:docPartBody>
    </w:docPart>
    <w:docPart>
      <w:docPartPr>
        <w:name w:val="F23D580262F64516840A086ECA42D2B9"/>
        <w:category>
          <w:name w:val="General"/>
          <w:gallery w:val="placeholder"/>
        </w:category>
        <w:types>
          <w:type w:val="bbPlcHdr"/>
        </w:types>
        <w:behaviors>
          <w:behavior w:val="content"/>
        </w:behaviors>
        <w:guid w:val="{8273BA84-2EE3-4262-9C46-32D49F98A849}"/>
      </w:docPartPr>
      <w:docPartBody>
        <w:p w:rsidR="000F3FC6" w:rsidRDefault="00E15029" w:rsidP="00E15029">
          <w:pPr>
            <w:pStyle w:val="F23D580262F64516840A086ECA42D2B91"/>
          </w:pPr>
          <w:r w:rsidRPr="00A251A5">
            <w:rPr>
              <w:rStyle w:val="PlaceholderText"/>
            </w:rPr>
            <w:t>Click here to enter text.</w:t>
          </w:r>
        </w:p>
      </w:docPartBody>
    </w:docPart>
    <w:docPart>
      <w:docPartPr>
        <w:name w:val="76E74A58B4CC40CDBBA8798AE4D1A161"/>
        <w:category>
          <w:name w:val="General"/>
          <w:gallery w:val="placeholder"/>
        </w:category>
        <w:types>
          <w:type w:val="bbPlcHdr"/>
        </w:types>
        <w:behaviors>
          <w:behavior w:val="content"/>
        </w:behaviors>
        <w:guid w:val="{BDED378C-389D-4F89-8D00-BB4D18F60240}"/>
      </w:docPartPr>
      <w:docPartBody>
        <w:p w:rsidR="000F3FC6" w:rsidRDefault="00E15029" w:rsidP="00E15029">
          <w:pPr>
            <w:pStyle w:val="76E74A58B4CC40CDBBA8798AE4D1A1611"/>
          </w:pPr>
          <w:r w:rsidRPr="00A251A5">
            <w:rPr>
              <w:rStyle w:val="PlaceholderText"/>
            </w:rPr>
            <w:t>Click here to enter text.</w:t>
          </w:r>
        </w:p>
      </w:docPartBody>
    </w:docPart>
    <w:docPart>
      <w:docPartPr>
        <w:name w:val="129BF90AB1454B79B4C6698BEB6039C4"/>
        <w:category>
          <w:name w:val="General"/>
          <w:gallery w:val="placeholder"/>
        </w:category>
        <w:types>
          <w:type w:val="bbPlcHdr"/>
        </w:types>
        <w:behaviors>
          <w:behavior w:val="content"/>
        </w:behaviors>
        <w:guid w:val="{85740559-9297-4BA2-92A4-687ECABD182C}"/>
      </w:docPartPr>
      <w:docPartBody>
        <w:p w:rsidR="000F3FC6" w:rsidRDefault="00E15029" w:rsidP="00E15029">
          <w:pPr>
            <w:pStyle w:val="129BF90AB1454B79B4C6698BEB6039C41"/>
          </w:pPr>
          <w:r w:rsidRPr="00A251A5">
            <w:rPr>
              <w:rStyle w:val="PlaceholderText"/>
            </w:rPr>
            <w:t>Click here to enter text.</w:t>
          </w:r>
        </w:p>
      </w:docPartBody>
    </w:docPart>
    <w:docPart>
      <w:docPartPr>
        <w:name w:val="C436FB06E90445669C8632EF9A12CD88"/>
        <w:category>
          <w:name w:val="General"/>
          <w:gallery w:val="placeholder"/>
        </w:category>
        <w:types>
          <w:type w:val="bbPlcHdr"/>
        </w:types>
        <w:behaviors>
          <w:behavior w:val="content"/>
        </w:behaviors>
        <w:guid w:val="{D8E93822-3F34-4E31-8DC4-5480540A4F0C}"/>
      </w:docPartPr>
      <w:docPartBody>
        <w:p w:rsidR="000F3FC6" w:rsidRDefault="00E15029" w:rsidP="00E15029">
          <w:pPr>
            <w:pStyle w:val="C436FB06E90445669C8632EF9A12CD881"/>
          </w:pPr>
          <w:r w:rsidRPr="00A251A5">
            <w:rPr>
              <w:rStyle w:val="PlaceholderText"/>
            </w:rPr>
            <w:t>Click here to enter text.</w:t>
          </w:r>
        </w:p>
      </w:docPartBody>
    </w:docPart>
    <w:docPart>
      <w:docPartPr>
        <w:name w:val="3D7A0707314D415EA1C66197E7450944"/>
        <w:category>
          <w:name w:val="General"/>
          <w:gallery w:val="placeholder"/>
        </w:category>
        <w:types>
          <w:type w:val="bbPlcHdr"/>
        </w:types>
        <w:behaviors>
          <w:behavior w:val="content"/>
        </w:behaviors>
        <w:guid w:val="{0715E870-A8C8-4055-9489-78DD34D3EE69}"/>
      </w:docPartPr>
      <w:docPartBody>
        <w:p w:rsidR="000F3FC6" w:rsidRDefault="00E15029" w:rsidP="00E15029">
          <w:pPr>
            <w:pStyle w:val="3D7A0707314D415EA1C66197E74509441"/>
          </w:pPr>
          <w:r w:rsidRPr="00A251A5">
            <w:rPr>
              <w:rStyle w:val="PlaceholderText"/>
            </w:rPr>
            <w:t>Click here to enter text.</w:t>
          </w:r>
        </w:p>
      </w:docPartBody>
    </w:docPart>
    <w:docPart>
      <w:docPartPr>
        <w:name w:val="3629D7A28DE54911ACD818FD9749482D"/>
        <w:category>
          <w:name w:val="General"/>
          <w:gallery w:val="placeholder"/>
        </w:category>
        <w:types>
          <w:type w:val="bbPlcHdr"/>
        </w:types>
        <w:behaviors>
          <w:behavior w:val="content"/>
        </w:behaviors>
        <w:guid w:val="{49178AB0-2A23-49A7-A219-9A6F8A845B06}"/>
      </w:docPartPr>
      <w:docPartBody>
        <w:p w:rsidR="000F3FC6" w:rsidRDefault="00E15029" w:rsidP="00E15029">
          <w:pPr>
            <w:pStyle w:val="3629D7A28DE54911ACD818FD9749482D1"/>
          </w:pPr>
          <w:r w:rsidRPr="00A251A5">
            <w:rPr>
              <w:rStyle w:val="PlaceholderText"/>
            </w:rPr>
            <w:t>Click here to enter text.</w:t>
          </w:r>
        </w:p>
      </w:docPartBody>
    </w:docPart>
    <w:docPart>
      <w:docPartPr>
        <w:name w:val="32BE2A2BEBD9455C849B9A94A26A6F3D"/>
        <w:category>
          <w:name w:val="General"/>
          <w:gallery w:val="placeholder"/>
        </w:category>
        <w:types>
          <w:type w:val="bbPlcHdr"/>
        </w:types>
        <w:behaviors>
          <w:behavior w:val="content"/>
        </w:behaviors>
        <w:guid w:val="{14C9E1C3-D939-4C0D-B71C-001DBC2036E7}"/>
      </w:docPartPr>
      <w:docPartBody>
        <w:p w:rsidR="000F3FC6" w:rsidRDefault="00E15029" w:rsidP="00E15029">
          <w:pPr>
            <w:pStyle w:val="32BE2A2BEBD9455C849B9A94A26A6F3D1"/>
          </w:pPr>
          <w:r w:rsidRPr="00A251A5">
            <w:rPr>
              <w:rStyle w:val="PlaceholderText"/>
            </w:rPr>
            <w:t>Click here to enter text.</w:t>
          </w:r>
        </w:p>
      </w:docPartBody>
    </w:docPart>
    <w:docPart>
      <w:docPartPr>
        <w:name w:val="1A59667D5C064E8B8284E1DA0FC7FECB"/>
        <w:category>
          <w:name w:val="General"/>
          <w:gallery w:val="placeholder"/>
        </w:category>
        <w:types>
          <w:type w:val="bbPlcHdr"/>
        </w:types>
        <w:behaviors>
          <w:behavior w:val="content"/>
        </w:behaviors>
        <w:guid w:val="{66C3E238-4C3A-4FCD-9489-D228A8A95B11}"/>
      </w:docPartPr>
      <w:docPartBody>
        <w:p w:rsidR="000F3FC6" w:rsidRDefault="00E15029" w:rsidP="00E15029">
          <w:pPr>
            <w:pStyle w:val="1A59667D5C064E8B8284E1DA0FC7FECB1"/>
          </w:pPr>
          <w:r w:rsidRPr="00A251A5">
            <w:rPr>
              <w:rStyle w:val="PlaceholderText"/>
            </w:rPr>
            <w:t>Click here to enter text.</w:t>
          </w:r>
        </w:p>
      </w:docPartBody>
    </w:docPart>
    <w:docPart>
      <w:docPartPr>
        <w:name w:val="B5AEC6B3B6D842F493580B412FD9CFCC"/>
        <w:category>
          <w:name w:val="General"/>
          <w:gallery w:val="placeholder"/>
        </w:category>
        <w:types>
          <w:type w:val="bbPlcHdr"/>
        </w:types>
        <w:behaviors>
          <w:behavior w:val="content"/>
        </w:behaviors>
        <w:guid w:val="{9BB95E69-ED26-4F01-9BC9-8BEEC9EF19F6}"/>
      </w:docPartPr>
      <w:docPartBody>
        <w:p w:rsidR="000F3FC6" w:rsidRDefault="00E15029" w:rsidP="00E15029">
          <w:pPr>
            <w:pStyle w:val="B5AEC6B3B6D842F493580B412FD9CFCC1"/>
          </w:pPr>
          <w:r w:rsidRPr="00A251A5">
            <w:rPr>
              <w:rStyle w:val="PlaceholderText"/>
            </w:rPr>
            <w:t>Click here to enter text.</w:t>
          </w:r>
        </w:p>
      </w:docPartBody>
    </w:docPart>
    <w:docPart>
      <w:docPartPr>
        <w:name w:val="E7263F9CA8C8403DAFF9EA50874D487B"/>
        <w:category>
          <w:name w:val="General"/>
          <w:gallery w:val="placeholder"/>
        </w:category>
        <w:types>
          <w:type w:val="bbPlcHdr"/>
        </w:types>
        <w:behaviors>
          <w:behavior w:val="content"/>
        </w:behaviors>
        <w:guid w:val="{F6B0BC48-14A4-4EEA-9EBE-7B82F2D76C5E}"/>
      </w:docPartPr>
      <w:docPartBody>
        <w:p w:rsidR="000F3FC6" w:rsidRDefault="00E15029" w:rsidP="00E15029">
          <w:pPr>
            <w:pStyle w:val="E7263F9CA8C8403DAFF9EA50874D487B1"/>
          </w:pPr>
          <w:r w:rsidRPr="00A251A5">
            <w:rPr>
              <w:rStyle w:val="PlaceholderText"/>
            </w:rPr>
            <w:t>Click here to enter text.</w:t>
          </w:r>
        </w:p>
      </w:docPartBody>
    </w:docPart>
    <w:docPart>
      <w:docPartPr>
        <w:name w:val="0D5DDD4ACD8F4CA3815C36C0272F5E18"/>
        <w:category>
          <w:name w:val="General"/>
          <w:gallery w:val="placeholder"/>
        </w:category>
        <w:types>
          <w:type w:val="bbPlcHdr"/>
        </w:types>
        <w:behaviors>
          <w:behavior w:val="content"/>
        </w:behaviors>
        <w:guid w:val="{05F25336-42B6-4B61-A2F2-B84C9741681C}"/>
      </w:docPartPr>
      <w:docPartBody>
        <w:p w:rsidR="000F3FC6" w:rsidRDefault="00E15029" w:rsidP="00E15029">
          <w:pPr>
            <w:pStyle w:val="0D5DDD4ACD8F4CA3815C36C0272F5E181"/>
          </w:pPr>
          <w:r w:rsidRPr="00A251A5">
            <w:rPr>
              <w:rStyle w:val="PlaceholderText"/>
            </w:rPr>
            <w:t>Click here to enter text.</w:t>
          </w:r>
        </w:p>
      </w:docPartBody>
    </w:docPart>
    <w:docPart>
      <w:docPartPr>
        <w:name w:val="0592E76B14494DB8AF5DF4756068E7D7"/>
        <w:category>
          <w:name w:val="General"/>
          <w:gallery w:val="placeholder"/>
        </w:category>
        <w:types>
          <w:type w:val="bbPlcHdr"/>
        </w:types>
        <w:behaviors>
          <w:behavior w:val="content"/>
        </w:behaviors>
        <w:guid w:val="{4C06270E-DA8C-45D2-B094-B2B649588C06}"/>
      </w:docPartPr>
      <w:docPartBody>
        <w:p w:rsidR="00CA0654" w:rsidRDefault="00E15029" w:rsidP="00E15029">
          <w:pPr>
            <w:pStyle w:val="0592E76B14494DB8AF5DF4756068E7D71"/>
          </w:pPr>
          <w:r w:rsidRPr="001F0E6B">
            <w:rPr>
              <w:rStyle w:val="PlaceholderText"/>
              <w:sz w:val="20"/>
            </w:rPr>
            <w:t>Click here to enter text.</w:t>
          </w:r>
        </w:p>
      </w:docPartBody>
    </w:docPart>
    <w:docPart>
      <w:docPartPr>
        <w:name w:val="86759DB9633E4AAF9A43B998EBB298B6"/>
        <w:category>
          <w:name w:val="General"/>
          <w:gallery w:val="placeholder"/>
        </w:category>
        <w:types>
          <w:type w:val="bbPlcHdr"/>
        </w:types>
        <w:behaviors>
          <w:behavior w:val="content"/>
        </w:behaviors>
        <w:guid w:val="{D4B833C0-5CEA-4768-85B9-ED90A7D8A45C}"/>
      </w:docPartPr>
      <w:docPartBody>
        <w:p w:rsidR="00CA0654" w:rsidRDefault="00E15029" w:rsidP="00E15029">
          <w:pPr>
            <w:pStyle w:val="86759DB9633E4AAF9A43B998EBB298B61"/>
          </w:pPr>
          <w:r w:rsidRPr="001F0E6B">
            <w:rPr>
              <w:rStyle w:val="PlaceholderText"/>
              <w:sz w:val="20"/>
            </w:rPr>
            <w:t>Click here to enter text.</w:t>
          </w:r>
        </w:p>
      </w:docPartBody>
    </w:docPart>
    <w:docPart>
      <w:docPartPr>
        <w:name w:val="A0996FF298E441518107ADCEA104A16D"/>
        <w:category>
          <w:name w:val="General"/>
          <w:gallery w:val="placeholder"/>
        </w:category>
        <w:types>
          <w:type w:val="bbPlcHdr"/>
        </w:types>
        <w:behaviors>
          <w:behavior w:val="content"/>
        </w:behaviors>
        <w:guid w:val="{46F39782-C220-43F7-9300-2BC01CCAD497}"/>
      </w:docPartPr>
      <w:docPartBody>
        <w:p w:rsidR="00CA0654" w:rsidRDefault="00E15029" w:rsidP="00E15029">
          <w:pPr>
            <w:pStyle w:val="A0996FF298E441518107ADCEA104A16D1"/>
          </w:pPr>
          <w:r w:rsidRPr="00A251A5">
            <w:rPr>
              <w:rStyle w:val="PlaceholderText"/>
            </w:rPr>
            <w:t>Click here to enter text.</w:t>
          </w:r>
        </w:p>
      </w:docPartBody>
    </w:docPart>
    <w:docPart>
      <w:docPartPr>
        <w:name w:val="D193982B5A214B109F02AA7B15C0D1D1"/>
        <w:category>
          <w:name w:val="General"/>
          <w:gallery w:val="placeholder"/>
        </w:category>
        <w:types>
          <w:type w:val="bbPlcHdr"/>
        </w:types>
        <w:behaviors>
          <w:behavior w:val="content"/>
        </w:behaviors>
        <w:guid w:val="{27FA50AF-FB41-495D-9BFC-36944E2CC410}"/>
      </w:docPartPr>
      <w:docPartBody>
        <w:p w:rsidR="00CA0654" w:rsidRDefault="00E15029" w:rsidP="00E15029">
          <w:pPr>
            <w:pStyle w:val="D193982B5A214B109F02AA7B15C0D1D11"/>
          </w:pPr>
          <w:r w:rsidRPr="00A251A5">
            <w:rPr>
              <w:rStyle w:val="PlaceholderText"/>
            </w:rPr>
            <w:t>Click here to enter text.</w:t>
          </w:r>
        </w:p>
      </w:docPartBody>
    </w:docPart>
    <w:docPart>
      <w:docPartPr>
        <w:name w:val="4F7FC2CA060C42328B40544E54825E13"/>
        <w:category>
          <w:name w:val="General"/>
          <w:gallery w:val="placeholder"/>
        </w:category>
        <w:types>
          <w:type w:val="bbPlcHdr"/>
        </w:types>
        <w:behaviors>
          <w:behavior w:val="content"/>
        </w:behaviors>
        <w:guid w:val="{0D7BA57A-5F7F-4EA5-A8BA-FC28D3C42414}"/>
      </w:docPartPr>
      <w:docPartBody>
        <w:p w:rsidR="00CA0654" w:rsidRDefault="00E15029" w:rsidP="00E15029">
          <w:pPr>
            <w:pStyle w:val="4F7FC2CA060C42328B40544E54825E131"/>
          </w:pPr>
          <w:r w:rsidRPr="001F0E6B">
            <w:rPr>
              <w:rStyle w:val="PlaceholderText"/>
              <w:sz w:val="20"/>
            </w:rPr>
            <w:t>Click here to enter text.</w:t>
          </w:r>
        </w:p>
      </w:docPartBody>
    </w:docPart>
    <w:docPart>
      <w:docPartPr>
        <w:name w:val="56B98A34DBCD46BEAC53A2F076FD50AE"/>
        <w:category>
          <w:name w:val="General"/>
          <w:gallery w:val="placeholder"/>
        </w:category>
        <w:types>
          <w:type w:val="bbPlcHdr"/>
        </w:types>
        <w:behaviors>
          <w:behavior w:val="content"/>
        </w:behaviors>
        <w:guid w:val="{18BE7F49-0FC3-42FA-AEF7-4DC51BDD212C}"/>
      </w:docPartPr>
      <w:docPartBody>
        <w:p w:rsidR="00CA0654" w:rsidRDefault="00E15029" w:rsidP="00E15029">
          <w:pPr>
            <w:pStyle w:val="56B98A34DBCD46BEAC53A2F076FD50AE1"/>
          </w:pPr>
          <w:r w:rsidRPr="001F0E6B">
            <w:rPr>
              <w:rStyle w:val="PlaceholderText"/>
              <w:sz w:val="20"/>
            </w:rPr>
            <w:t>Click here to enter text.</w:t>
          </w:r>
        </w:p>
      </w:docPartBody>
    </w:docPart>
    <w:docPart>
      <w:docPartPr>
        <w:name w:val="B1B98103CF4544988D96AC813FF042B9"/>
        <w:category>
          <w:name w:val="General"/>
          <w:gallery w:val="placeholder"/>
        </w:category>
        <w:types>
          <w:type w:val="bbPlcHdr"/>
        </w:types>
        <w:behaviors>
          <w:behavior w:val="content"/>
        </w:behaviors>
        <w:guid w:val="{C9819912-6072-4AB1-A4CE-4A52293380B0}"/>
      </w:docPartPr>
      <w:docPartBody>
        <w:p w:rsidR="00CA0654" w:rsidRDefault="00E15029" w:rsidP="00E15029">
          <w:pPr>
            <w:pStyle w:val="B1B98103CF4544988D96AC813FF042B91"/>
          </w:pPr>
          <w:r w:rsidRPr="001F0E6B">
            <w:rPr>
              <w:rStyle w:val="PlaceholderText"/>
              <w:sz w:val="20"/>
            </w:rPr>
            <w:t>Click here to enter text.</w:t>
          </w:r>
        </w:p>
      </w:docPartBody>
    </w:docPart>
    <w:docPart>
      <w:docPartPr>
        <w:name w:val="CA4E091BE66443588D068E849C57BDF2"/>
        <w:category>
          <w:name w:val="General"/>
          <w:gallery w:val="placeholder"/>
        </w:category>
        <w:types>
          <w:type w:val="bbPlcHdr"/>
        </w:types>
        <w:behaviors>
          <w:behavior w:val="content"/>
        </w:behaviors>
        <w:guid w:val="{0C874543-8049-4AF6-98CD-096A060BCC1E}"/>
      </w:docPartPr>
      <w:docPartBody>
        <w:p w:rsidR="00CA0654" w:rsidRDefault="00E15029" w:rsidP="00E15029">
          <w:pPr>
            <w:pStyle w:val="CA4E091BE66443588D068E849C57BDF21"/>
          </w:pPr>
          <w:r w:rsidRPr="001F0E6B">
            <w:rPr>
              <w:rStyle w:val="PlaceholderText"/>
              <w:sz w:val="20"/>
            </w:rPr>
            <w:t>Click here to enter text.</w:t>
          </w:r>
        </w:p>
      </w:docPartBody>
    </w:docPart>
    <w:docPart>
      <w:docPartPr>
        <w:name w:val="5F4428E76A124C6F925E73C824A37206"/>
        <w:category>
          <w:name w:val="General"/>
          <w:gallery w:val="placeholder"/>
        </w:category>
        <w:types>
          <w:type w:val="bbPlcHdr"/>
        </w:types>
        <w:behaviors>
          <w:behavior w:val="content"/>
        </w:behaviors>
        <w:guid w:val="{A8BD1698-DBF3-4444-988F-7F766AC9AF4D}"/>
      </w:docPartPr>
      <w:docPartBody>
        <w:p w:rsidR="00CA0654" w:rsidRDefault="00E15029" w:rsidP="00E15029">
          <w:pPr>
            <w:pStyle w:val="5F4428E76A124C6F925E73C824A372061"/>
          </w:pPr>
          <w:r w:rsidRPr="001F0E6B">
            <w:rPr>
              <w:rStyle w:val="PlaceholderText"/>
              <w:sz w:val="20"/>
            </w:rPr>
            <w:t>Click here to enter text.</w:t>
          </w:r>
        </w:p>
      </w:docPartBody>
    </w:docPart>
    <w:docPart>
      <w:docPartPr>
        <w:name w:val="F61E4F2DF39746C287C0EC523E527473"/>
        <w:category>
          <w:name w:val="General"/>
          <w:gallery w:val="placeholder"/>
        </w:category>
        <w:types>
          <w:type w:val="bbPlcHdr"/>
        </w:types>
        <w:behaviors>
          <w:behavior w:val="content"/>
        </w:behaviors>
        <w:guid w:val="{F5B53747-23D8-4646-9DB4-5B3231580B1F}"/>
      </w:docPartPr>
      <w:docPartBody>
        <w:p w:rsidR="00CA0654" w:rsidRDefault="00E15029" w:rsidP="00E15029">
          <w:pPr>
            <w:pStyle w:val="F61E4F2DF39746C287C0EC523E5274731"/>
          </w:pPr>
          <w:r w:rsidRPr="001F0E6B">
            <w:rPr>
              <w:rStyle w:val="PlaceholderText"/>
              <w:sz w:val="20"/>
            </w:rPr>
            <w:t>Click here to enter text.</w:t>
          </w:r>
        </w:p>
      </w:docPartBody>
    </w:docPart>
    <w:docPart>
      <w:docPartPr>
        <w:name w:val="CA0C1B782BA74893AE8C613BCF2B64A1"/>
        <w:category>
          <w:name w:val="General"/>
          <w:gallery w:val="placeholder"/>
        </w:category>
        <w:types>
          <w:type w:val="bbPlcHdr"/>
        </w:types>
        <w:behaviors>
          <w:behavior w:val="content"/>
        </w:behaviors>
        <w:guid w:val="{063EC834-6144-4F6C-A21F-D9BC0B9A8CA9}"/>
      </w:docPartPr>
      <w:docPartBody>
        <w:p w:rsidR="00CA0654" w:rsidRDefault="00E15029" w:rsidP="00E15029">
          <w:pPr>
            <w:pStyle w:val="CA0C1B782BA74893AE8C613BCF2B64A11"/>
          </w:pPr>
          <w:r w:rsidRPr="001F0E6B">
            <w:rPr>
              <w:rStyle w:val="PlaceholderText"/>
              <w:sz w:val="20"/>
            </w:rPr>
            <w:t>Click here to enter text.</w:t>
          </w:r>
        </w:p>
      </w:docPartBody>
    </w:docPart>
    <w:docPart>
      <w:docPartPr>
        <w:name w:val="66D16528DBC94A0CAFA5B8E5C75DDDE6"/>
        <w:category>
          <w:name w:val="General"/>
          <w:gallery w:val="placeholder"/>
        </w:category>
        <w:types>
          <w:type w:val="bbPlcHdr"/>
        </w:types>
        <w:behaviors>
          <w:behavior w:val="content"/>
        </w:behaviors>
        <w:guid w:val="{D2909D38-2BCD-45E8-A0FC-53C6BDA407A7}"/>
      </w:docPartPr>
      <w:docPartBody>
        <w:p w:rsidR="00CA0654" w:rsidRDefault="00E15029" w:rsidP="00E15029">
          <w:pPr>
            <w:pStyle w:val="66D16528DBC94A0CAFA5B8E5C75DDDE61"/>
          </w:pPr>
          <w:r w:rsidRPr="001F0E6B">
            <w:rPr>
              <w:rStyle w:val="PlaceholderText"/>
              <w:sz w:val="20"/>
            </w:rPr>
            <w:t>Click here to enter text.</w:t>
          </w:r>
        </w:p>
      </w:docPartBody>
    </w:docPart>
    <w:docPart>
      <w:docPartPr>
        <w:name w:val="B2ED71F8186D44F5B86922EA7D355C98"/>
        <w:category>
          <w:name w:val="General"/>
          <w:gallery w:val="placeholder"/>
        </w:category>
        <w:types>
          <w:type w:val="bbPlcHdr"/>
        </w:types>
        <w:behaviors>
          <w:behavior w:val="content"/>
        </w:behaviors>
        <w:guid w:val="{AB2FED43-9BE0-4E65-9E66-0D93CC85E1B3}"/>
      </w:docPartPr>
      <w:docPartBody>
        <w:p w:rsidR="00CA0654" w:rsidRDefault="00E15029" w:rsidP="00E15029">
          <w:pPr>
            <w:pStyle w:val="B2ED71F8186D44F5B86922EA7D355C981"/>
          </w:pPr>
          <w:r w:rsidRPr="00A251A5">
            <w:rPr>
              <w:rStyle w:val="PlaceholderText"/>
            </w:rPr>
            <w:t>Click here to enter text.</w:t>
          </w:r>
        </w:p>
      </w:docPartBody>
    </w:docPart>
    <w:docPart>
      <w:docPartPr>
        <w:name w:val="43E9DF543AD945FC8C81D716E921BE16"/>
        <w:category>
          <w:name w:val="General"/>
          <w:gallery w:val="placeholder"/>
        </w:category>
        <w:types>
          <w:type w:val="bbPlcHdr"/>
        </w:types>
        <w:behaviors>
          <w:behavior w:val="content"/>
        </w:behaviors>
        <w:guid w:val="{AC29A901-65C4-4715-8DF5-43A904153522}"/>
      </w:docPartPr>
      <w:docPartBody>
        <w:p w:rsidR="00CA0654" w:rsidRDefault="00E15029" w:rsidP="00E15029">
          <w:pPr>
            <w:pStyle w:val="43E9DF543AD945FC8C81D716E921BE161"/>
          </w:pPr>
          <w:r w:rsidRPr="00A251A5">
            <w:rPr>
              <w:rStyle w:val="PlaceholderText"/>
            </w:rPr>
            <w:t>Click here to enter text.</w:t>
          </w:r>
        </w:p>
      </w:docPartBody>
    </w:docPart>
    <w:docPart>
      <w:docPartPr>
        <w:name w:val="9FD1AA7A9325455091B409426A93F9F1"/>
        <w:category>
          <w:name w:val="General"/>
          <w:gallery w:val="placeholder"/>
        </w:category>
        <w:types>
          <w:type w:val="bbPlcHdr"/>
        </w:types>
        <w:behaviors>
          <w:behavior w:val="content"/>
        </w:behaviors>
        <w:guid w:val="{68408F27-9189-4849-9093-E22D1623CBDE}"/>
      </w:docPartPr>
      <w:docPartBody>
        <w:p w:rsidR="00CA0654" w:rsidRDefault="00E15029" w:rsidP="00E15029">
          <w:pPr>
            <w:pStyle w:val="9FD1AA7A9325455091B409426A93F9F11"/>
          </w:pPr>
          <w:r w:rsidRPr="00A251A5">
            <w:rPr>
              <w:rStyle w:val="PlaceholderText"/>
            </w:rPr>
            <w:t>Click here to enter text.</w:t>
          </w:r>
        </w:p>
      </w:docPartBody>
    </w:docPart>
    <w:docPart>
      <w:docPartPr>
        <w:name w:val="889A37222E5E47BC88A710276E6AF581"/>
        <w:category>
          <w:name w:val="General"/>
          <w:gallery w:val="placeholder"/>
        </w:category>
        <w:types>
          <w:type w:val="bbPlcHdr"/>
        </w:types>
        <w:behaviors>
          <w:behavior w:val="content"/>
        </w:behaviors>
        <w:guid w:val="{C976E20E-9BA8-4E66-8C3A-6CAFE437F809}"/>
      </w:docPartPr>
      <w:docPartBody>
        <w:p w:rsidR="00CA0654" w:rsidRDefault="00E15029" w:rsidP="00E15029">
          <w:pPr>
            <w:pStyle w:val="889A37222E5E47BC88A710276E6AF5811"/>
          </w:pPr>
          <w:r w:rsidRPr="00A251A5">
            <w:rPr>
              <w:rStyle w:val="PlaceholderText"/>
            </w:rPr>
            <w:t>Click here to enter text.</w:t>
          </w:r>
        </w:p>
      </w:docPartBody>
    </w:docPart>
    <w:docPart>
      <w:docPartPr>
        <w:name w:val="A7B35D80DE26450190221721C4186D6E"/>
        <w:category>
          <w:name w:val="General"/>
          <w:gallery w:val="placeholder"/>
        </w:category>
        <w:types>
          <w:type w:val="bbPlcHdr"/>
        </w:types>
        <w:behaviors>
          <w:behavior w:val="content"/>
        </w:behaviors>
        <w:guid w:val="{BD8F5354-E778-43E2-AC77-ED45CEB30FB6}"/>
      </w:docPartPr>
      <w:docPartBody>
        <w:p w:rsidR="00CA0654" w:rsidRDefault="00E15029" w:rsidP="00E15029">
          <w:pPr>
            <w:pStyle w:val="A7B35D80DE26450190221721C4186D6E1"/>
          </w:pPr>
          <w:r w:rsidRPr="00A251A5">
            <w:rPr>
              <w:rStyle w:val="PlaceholderText"/>
            </w:rPr>
            <w:t>Click here to enter text.</w:t>
          </w:r>
        </w:p>
      </w:docPartBody>
    </w:docPart>
    <w:docPart>
      <w:docPartPr>
        <w:name w:val="D86FF88E89C842C894351DD40C63D726"/>
        <w:category>
          <w:name w:val="General"/>
          <w:gallery w:val="placeholder"/>
        </w:category>
        <w:types>
          <w:type w:val="bbPlcHdr"/>
        </w:types>
        <w:behaviors>
          <w:behavior w:val="content"/>
        </w:behaviors>
        <w:guid w:val="{4B972AA3-4807-4A75-ADAC-DC7F94967D0D}"/>
      </w:docPartPr>
      <w:docPartBody>
        <w:p w:rsidR="00CA0654" w:rsidRDefault="00E15029" w:rsidP="00E15029">
          <w:pPr>
            <w:pStyle w:val="D86FF88E89C842C894351DD40C63D7261"/>
          </w:pPr>
          <w:r w:rsidRPr="00A251A5">
            <w:rPr>
              <w:rStyle w:val="PlaceholderText"/>
            </w:rPr>
            <w:t>Click here to enter text.</w:t>
          </w:r>
        </w:p>
      </w:docPartBody>
    </w:docPart>
    <w:docPart>
      <w:docPartPr>
        <w:name w:val="C1954F2572FA4607853344EF3718BD31"/>
        <w:category>
          <w:name w:val="General"/>
          <w:gallery w:val="placeholder"/>
        </w:category>
        <w:types>
          <w:type w:val="bbPlcHdr"/>
        </w:types>
        <w:behaviors>
          <w:behavior w:val="content"/>
        </w:behaviors>
        <w:guid w:val="{B1056CB4-04C3-441F-B613-736B39DF797F}"/>
      </w:docPartPr>
      <w:docPartBody>
        <w:p w:rsidR="00CA0654" w:rsidRDefault="00E15029" w:rsidP="00E15029">
          <w:pPr>
            <w:pStyle w:val="C1954F2572FA4607853344EF3718BD311"/>
          </w:pPr>
          <w:r w:rsidRPr="00A251A5">
            <w:rPr>
              <w:rStyle w:val="PlaceholderText"/>
            </w:rPr>
            <w:t>Click here to enter text.</w:t>
          </w:r>
        </w:p>
      </w:docPartBody>
    </w:docPart>
    <w:docPart>
      <w:docPartPr>
        <w:name w:val="EEA8A31178334F25B4A951EAE46E65BD"/>
        <w:category>
          <w:name w:val="General"/>
          <w:gallery w:val="placeholder"/>
        </w:category>
        <w:types>
          <w:type w:val="bbPlcHdr"/>
        </w:types>
        <w:behaviors>
          <w:behavior w:val="content"/>
        </w:behaviors>
        <w:guid w:val="{91D96910-CDA0-4707-9D2B-45E5C3B40280}"/>
      </w:docPartPr>
      <w:docPartBody>
        <w:p w:rsidR="00CA0654" w:rsidRDefault="00E15029" w:rsidP="00E15029">
          <w:pPr>
            <w:pStyle w:val="EEA8A31178334F25B4A951EAE46E65BD1"/>
          </w:pPr>
          <w:r w:rsidRPr="00A251A5">
            <w:rPr>
              <w:rStyle w:val="PlaceholderText"/>
            </w:rPr>
            <w:t>Click here to enter text.</w:t>
          </w:r>
        </w:p>
      </w:docPartBody>
    </w:docPart>
    <w:docPart>
      <w:docPartPr>
        <w:name w:val="0AB299CD40F04B9EA05B46D779CA3480"/>
        <w:category>
          <w:name w:val="General"/>
          <w:gallery w:val="placeholder"/>
        </w:category>
        <w:types>
          <w:type w:val="bbPlcHdr"/>
        </w:types>
        <w:behaviors>
          <w:behavior w:val="content"/>
        </w:behaviors>
        <w:guid w:val="{3F57C99B-1C9C-44FF-92D0-D12C049AC648}"/>
      </w:docPartPr>
      <w:docPartBody>
        <w:p w:rsidR="00CA0654" w:rsidRDefault="00E15029" w:rsidP="00E15029">
          <w:pPr>
            <w:pStyle w:val="0AB299CD40F04B9EA05B46D779CA34801"/>
          </w:pPr>
          <w:r w:rsidRPr="00A251A5">
            <w:rPr>
              <w:rStyle w:val="PlaceholderText"/>
            </w:rPr>
            <w:t>Click here to enter text.</w:t>
          </w:r>
        </w:p>
      </w:docPartBody>
    </w:docPart>
    <w:docPart>
      <w:docPartPr>
        <w:name w:val="04823431944B4A2587F03FE5872B1CB4"/>
        <w:category>
          <w:name w:val="General"/>
          <w:gallery w:val="placeholder"/>
        </w:category>
        <w:types>
          <w:type w:val="bbPlcHdr"/>
        </w:types>
        <w:behaviors>
          <w:behavior w:val="content"/>
        </w:behaviors>
        <w:guid w:val="{A4799DA5-C8E6-49C4-9DBD-7035E9C2CE28}"/>
      </w:docPartPr>
      <w:docPartBody>
        <w:p w:rsidR="00CA0654" w:rsidRDefault="00E15029" w:rsidP="00E15029">
          <w:pPr>
            <w:pStyle w:val="04823431944B4A2587F03FE5872B1CB41"/>
          </w:pPr>
          <w:r w:rsidRPr="00A251A5">
            <w:rPr>
              <w:rStyle w:val="PlaceholderText"/>
            </w:rPr>
            <w:t>Click here to enter text.</w:t>
          </w:r>
        </w:p>
      </w:docPartBody>
    </w:docPart>
    <w:docPart>
      <w:docPartPr>
        <w:name w:val="0F964A9F8CDF457CBD9CBBA45B2191CB"/>
        <w:category>
          <w:name w:val="General"/>
          <w:gallery w:val="placeholder"/>
        </w:category>
        <w:types>
          <w:type w:val="bbPlcHdr"/>
        </w:types>
        <w:behaviors>
          <w:behavior w:val="content"/>
        </w:behaviors>
        <w:guid w:val="{B2FA4C92-324C-401F-BDD5-63706CF73F7D}"/>
      </w:docPartPr>
      <w:docPartBody>
        <w:p w:rsidR="00CA0654" w:rsidRDefault="00E15029" w:rsidP="00E15029">
          <w:pPr>
            <w:pStyle w:val="0F964A9F8CDF457CBD9CBBA45B2191CB1"/>
          </w:pPr>
          <w:r w:rsidRPr="00A251A5">
            <w:rPr>
              <w:rStyle w:val="PlaceholderText"/>
            </w:rPr>
            <w:t>Click here to enter text.</w:t>
          </w:r>
        </w:p>
      </w:docPartBody>
    </w:docPart>
    <w:docPart>
      <w:docPartPr>
        <w:name w:val="59917D18DBAF423196B22F75C0319C9F"/>
        <w:category>
          <w:name w:val="General"/>
          <w:gallery w:val="placeholder"/>
        </w:category>
        <w:types>
          <w:type w:val="bbPlcHdr"/>
        </w:types>
        <w:behaviors>
          <w:behavior w:val="content"/>
        </w:behaviors>
        <w:guid w:val="{020FC625-DF9C-4BFE-99C5-352508F92855}"/>
      </w:docPartPr>
      <w:docPartBody>
        <w:p w:rsidR="00CA0654" w:rsidRDefault="00E15029" w:rsidP="00E15029">
          <w:pPr>
            <w:pStyle w:val="59917D18DBAF423196B22F75C0319C9F1"/>
          </w:pPr>
          <w:r w:rsidRPr="00A251A5">
            <w:rPr>
              <w:rStyle w:val="PlaceholderText"/>
            </w:rPr>
            <w:t>Click here to enter text.</w:t>
          </w:r>
        </w:p>
      </w:docPartBody>
    </w:docPart>
    <w:docPart>
      <w:docPartPr>
        <w:name w:val="463A6BE1C0A34CE9B21158F57DA2AEE3"/>
        <w:category>
          <w:name w:val="General"/>
          <w:gallery w:val="placeholder"/>
        </w:category>
        <w:types>
          <w:type w:val="bbPlcHdr"/>
        </w:types>
        <w:behaviors>
          <w:behavior w:val="content"/>
        </w:behaviors>
        <w:guid w:val="{92DE1101-9B56-4CEE-B1F6-AD1FDD84F991}"/>
      </w:docPartPr>
      <w:docPartBody>
        <w:p w:rsidR="00CA0654" w:rsidRDefault="00E15029" w:rsidP="00E15029">
          <w:pPr>
            <w:pStyle w:val="463A6BE1C0A34CE9B21158F57DA2AEE31"/>
          </w:pPr>
          <w:r w:rsidRPr="00A251A5">
            <w:rPr>
              <w:rStyle w:val="PlaceholderText"/>
            </w:rPr>
            <w:t>Click here to enter text.</w:t>
          </w:r>
        </w:p>
      </w:docPartBody>
    </w:docPart>
    <w:docPart>
      <w:docPartPr>
        <w:name w:val="3241CEFC969C4195BBBA3062D2FA8964"/>
        <w:category>
          <w:name w:val="General"/>
          <w:gallery w:val="placeholder"/>
        </w:category>
        <w:types>
          <w:type w:val="bbPlcHdr"/>
        </w:types>
        <w:behaviors>
          <w:behavior w:val="content"/>
        </w:behaviors>
        <w:guid w:val="{0B0C9847-0D4A-4A15-8127-4B0E2B54DCEE}"/>
      </w:docPartPr>
      <w:docPartBody>
        <w:p w:rsidR="00CA0654" w:rsidRDefault="00E15029" w:rsidP="00E15029">
          <w:pPr>
            <w:pStyle w:val="3241CEFC969C4195BBBA3062D2FA89641"/>
          </w:pPr>
          <w:r w:rsidRPr="00A251A5">
            <w:rPr>
              <w:rStyle w:val="PlaceholderText"/>
            </w:rPr>
            <w:t>Click here to enter text.</w:t>
          </w:r>
        </w:p>
      </w:docPartBody>
    </w:docPart>
    <w:docPart>
      <w:docPartPr>
        <w:name w:val="61EA364E5F9C438DB0D9FAD0A61F49AB"/>
        <w:category>
          <w:name w:val="General"/>
          <w:gallery w:val="placeholder"/>
        </w:category>
        <w:types>
          <w:type w:val="bbPlcHdr"/>
        </w:types>
        <w:behaviors>
          <w:behavior w:val="content"/>
        </w:behaviors>
        <w:guid w:val="{0FFBD3D1-EB16-4290-94BC-3F8403998649}"/>
      </w:docPartPr>
      <w:docPartBody>
        <w:p w:rsidR="00CA0654" w:rsidRDefault="00E15029" w:rsidP="00E15029">
          <w:pPr>
            <w:pStyle w:val="61EA364E5F9C438DB0D9FAD0A61F49AB1"/>
          </w:pPr>
          <w:r w:rsidRPr="00A251A5">
            <w:rPr>
              <w:rStyle w:val="PlaceholderText"/>
            </w:rPr>
            <w:t>Click here to enter text.</w:t>
          </w:r>
        </w:p>
      </w:docPartBody>
    </w:docPart>
    <w:docPart>
      <w:docPartPr>
        <w:name w:val="8154F37B3F374C8CB95464A272E7F77F"/>
        <w:category>
          <w:name w:val="General"/>
          <w:gallery w:val="placeholder"/>
        </w:category>
        <w:types>
          <w:type w:val="bbPlcHdr"/>
        </w:types>
        <w:behaviors>
          <w:behavior w:val="content"/>
        </w:behaviors>
        <w:guid w:val="{F6582874-76E0-4536-A27B-D5EB9BE5D63B}"/>
      </w:docPartPr>
      <w:docPartBody>
        <w:p w:rsidR="00CA0654" w:rsidRDefault="00E15029" w:rsidP="00E15029">
          <w:pPr>
            <w:pStyle w:val="8154F37B3F374C8CB95464A272E7F77F1"/>
          </w:pPr>
          <w:r w:rsidRPr="00A251A5">
            <w:rPr>
              <w:rStyle w:val="PlaceholderText"/>
            </w:rPr>
            <w:t>Click here to enter text.</w:t>
          </w:r>
        </w:p>
      </w:docPartBody>
    </w:docPart>
    <w:docPart>
      <w:docPartPr>
        <w:name w:val="DFE0085BA1034E9687A7FD7F7C335714"/>
        <w:category>
          <w:name w:val="General"/>
          <w:gallery w:val="placeholder"/>
        </w:category>
        <w:types>
          <w:type w:val="bbPlcHdr"/>
        </w:types>
        <w:behaviors>
          <w:behavior w:val="content"/>
        </w:behaviors>
        <w:guid w:val="{760F9BB4-30E8-439B-8E10-628768BED33C}"/>
      </w:docPartPr>
      <w:docPartBody>
        <w:p w:rsidR="00CA0654" w:rsidRDefault="00E15029" w:rsidP="00E15029">
          <w:pPr>
            <w:pStyle w:val="DFE0085BA1034E9687A7FD7F7C3357141"/>
          </w:pPr>
          <w:r w:rsidRPr="00A251A5">
            <w:rPr>
              <w:rStyle w:val="PlaceholderText"/>
            </w:rPr>
            <w:t>Click here to enter text.</w:t>
          </w:r>
        </w:p>
      </w:docPartBody>
    </w:docPart>
    <w:docPart>
      <w:docPartPr>
        <w:name w:val="96B389179C3F49548A803AB264F3202F"/>
        <w:category>
          <w:name w:val="General"/>
          <w:gallery w:val="placeholder"/>
        </w:category>
        <w:types>
          <w:type w:val="bbPlcHdr"/>
        </w:types>
        <w:behaviors>
          <w:behavior w:val="content"/>
        </w:behaviors>
        <w:guid w:val="{C543F097-EF70-462B-97F1-52C4DB1E8C7F}"/>
      </w:docPartPr>
      <w:docPartBody>
        <w:p w:rsidR="00CA0654" w:rsidRDefault="00E15029" w:rsidP="00E15029">
          <w:pPr>
            <w:pStyle w:val="96B389179C3F49548A803AB264F3202F1"/>
          </w:pPr>
          <w:r w:rsidRPr="00A251A5">
            <w:rPr>
              <w:rStyle w:val="PlaceholderText"/>
            </w:rPr>
            <w:t>Click here to enter text.</w:t>
          </w:r>
        </w:p>
      </w:docPartBody>
    </w:docPart>
    <w:docPart>
      <w:docPartPr>
        <w:name w:val="CBDBC8546742461982804FD7F3D5AAB3"/>
        <w:category>
          <w:name w:val="General"/>
          <w:gallery w:val="placeholder"/>
        </w:category>
        <w:types>
          <w:type w:val="bbPlcHdr"/>
        </w:types>
        <w:behaviors>
          <w:behavior w:val="content"/>
        </w:behaviors>
        <w:guid w:val="{2CAF4EE0-64B8-48BA-8440-5E10A64464B0}"/>
      </w:docPartPr>
      <w:docPartBody>
        <w:p w:rsidR="00BE0C28" w:rsidRDefault="00E15029">
          <w:r>
            <w:t>[AE-999 ]</w:t>
          </w:r>
        </w:p>
      </w:docPartBody>
    </w:docPart>
    <w:docPart>
      <w:docPartPr>
        <w:name w:val="1B67FDA3CEC940DA9B77DA4235868B7A"/>
        <w:category>
          <w:name w:val="General"/>
          <w:gallery w:val="placeholder"/>
        </w:category>
        <w:types>
          <w:type w:val="bbPlcHdr"/>
        </w:types>
        <w:behaviors>
          <w:behavior w:val="content"/>
        </w:behaviors>
        <w:guid w:val="{955BD75F-FEC8-44C8-89F8-D4232C18F2A0}"/>
      </w:docPartPr>
      <w:docPartBody>
        <w:p w:rsidR="00D8330D" w:rsidRDefault="00BE0C28" w:rsidP="00BE0C28">
          <w:pPr>
            <w:pStyle w:val="1B67FDA3CEC940DA9B77DA4235868B7A"/>
          </w:pPr>
          <w:r w:rsidRPr="00A251A5">
            <w:rPr>
              <w:rStyle w:val="PlaceholderText"/>
            </w:rPr>
            <w:t>Click here to enter text.</w:t>
          </w:r>
        </w:p>
      </w:docPartBody>
    </w:docPart>
    <w:docPart>
      <w:docPartPr>
        <w:name w:val="4BA01B04892440B6A7777F7A71D58F73"/>
        <w:category>
          <w:name w:val="General"/>
          <w:gallery w:val="placeholder"/>
        </w:category>
        <w:types>
          <w:type w:val="bbPlcHdr"/>
        </w:types>
        <w:behaviors>
          <w:behavior w:val="content"/>
        </w:behaviors>
        <w:guid w:val="{BAFBFA39-FF98-4171-9B7A-2761C26E7322}"/>
      </w:docPartPr>
      <w:docPartBody>
        <w:p w:rsidR="00D8330D" w:rsidRDefault="00BE0C28" w:rsidP="00BE0C28">
          <w:pPr>
            <w:pStyle w:val="4BA01B04892440B6A7777F7A71D58F73"/>
          </w:pPr>
          <w:r w:rsidRPr="00A251A5">
            <w:rPr>
              <w:rStyle w:val="PlaceholderText"/>
            </w:rPr>
            <w:t>Click here to enter text.</w:t>
          </w:r>
        </w:p>
      </w:docPartBody>
    </w:docPart>
    <w:docPart>
      <w:docPartPr>
        <w:name w:val="D68959BACC104C7E881D51D9A496D888"/>
        <w:category>
          <w:name w:val="General"/>
          <w:gallery w:val="placeholder"/>
        </w:category>
        <w:types>
          <w:type w:val="bbPlcHdr"/>
        </w:types>
        <w:behaviors>
          <w:behavior w:val="content"/>
        </w:behaviors>
        <w:guid w:val="{67CE6B37-630B-47CB-9C69-ECD562028B63}"/>
      </w:docPartPr>
      <w:docPartBody>
        <w:p w:rsidR="00D116A4" w:rsidRDefault="006B0661" w:rsidP="006B0661">
          <w:pPr>
            <w:pStyle w:val="D68959BACC104C7E881D51D9A496D888"/>
          </w:pPr>
          <w:r w:rsidRPr="00A251A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lypha">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8DB"/>
    <w:rsid w:val="000118DB"/>
    <w:rsid w:val="000F3FC6"/>
    <w:rsid w:val="006B0661"/>
    <w:rsid w:val="00BE0C28"/>
    <w:rsid w:val="00CA0654"/>
    <w:rsid w:val="00D116A4"/>
    <w:rsid w:val="00D8330D"/>
    <w:rsid w:val="00E150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0661"/>
    <w:rPr>
      <w:color w:val="808080"/>
    </w:rPr>
  </w:style>
  <w:style w:type="paragraph" w:customStyle="1" w:styleId="3FDF761BFE4847AB888563A7D699278F">
    <w:name w:val="3FDF761BFE4847AB888563A7D699278F"/>
    <w:rsid w:val="000118DB"/>
  </w:style>
  <w:style w:type="paragraph" w:customStyle="1" w:styleId="4B4AB8C714074873B46FEB12D0DE0A2B">
    <w:name w:val="4B4AB8C714074873B46FEB12D0DE0A2B"/>
    <w:rsid w:val="000118DB"/>
  </w:style>
  <w:style w:type="paragraph" w:customStyle="1" w:styleId="826F381D6E6D4412AF995861E6743894">
    <w:name w:val="826F381D6E6D4412AF995861E6743894"/>
    <w:rsid w:val="000118DB"/>
  </w:style>
  <w:style w:type="paragraph" w:customStyle="1" w:styleId="E6DE65584E44455485E0771668F941C3">
    <w:name w:val="E6DE65584E44455485E0771668F941C3"/>
    <w:rsid w:val="000118DB"/>
  </w:style>
  <w:style w:type="paragraph" w:customStyle="1" w:styleId="2DF93008F55C4385A46267B48C900879">
    <w:name w:val="2DF93008F55C4385A46267B48C900879"/>
    <w:rsid w:val="000118DB"/>
  </w:style>
  <w:style w:type="paragraph" w:customStyle="1" w:styleId="7153FC56380B4DE1B306C10A85724E59">
    <w:name w:val="7153FC56380B4DE1B306C10A85724E59"/>
    <w:rsid w:val="000118DB"/>
  </w:style>
  <w:style w:type="paragraph" w:customStyle="1" w:styleId="0932D543B0D94F88B506652CE5BB8149">
    <w:name w:val="0932D543B0D94F88B506652CE5BB8149"/>
    <w:rsid w:val="000118DB"/>
  </w:style>
  <w:style w:type="paragraph" w:customStyle="1" w:styleId="9AE29DE9188642259C6BCD1033F86B3F">
    <w:name w:val="9AE29DE9188642259C6BCD1033F86B3F"/>
    <w:rsid w:val="000118DB"/>
  </w:style>
  <w:style w:type="paragraph" w:customStyle="1" w:styleId="F6A04B878750421D8AA85BF1837426EA">
    <w:name w:val="F6A04B878750421D8AA85BF1837426EA"/>
    <w:rsid w:val="000118DB"/>
  </w:style>
  <w:style w:type="paragraph" w:customStyle="1" w:styleId="2BF56C24717D43B88550C491F0867CEC">
    <w:name w:val="2BF56C24717D43B88550C491F0867CEC"/>
    <w:rsid w:val="000118DB"/>
  </w:style>
  <w:style w:type="paragraph" w:customStyle="1" w:styleId="EE6F7956633D44109BDB2879DC6392F8">
    <w:name w:val="EE6F7956633D44109BDB2879DC6392F8"/>
    <w:rsid w:val="000118DB"/>
  </w:style>
  <w:style w:type="paragraph" w:customStyle="1" w:styleId="C8932C0476C34FB5A000DD52EF52D4EE">
    <w:name w:val="C8932C0476C34FB5A000DD52EF52D4EE"/>
    <w:rsid w:val="000118DB"/>
  </w:style>
  <w:style w:type="paragraph" w:customStyle="1" w:styleId="E8E172AA51E641E2A00FCCD5841D5A4C">
    <w:name w:val="E8E172AA51E641E2A00FCCD5841D5A4C"/>
    <w:rsid w:val="000118DB"/>
  </w:style>
  <w:style w:type="paragraph" w:customStyle="1" w:styleId="57D565C6B2FA4BD8B73A5E0CCE1D45A8">
    <w:name w:val="57D565C6B2FA4BD8B73A5E0CCE1D45A8"/>
    <w:rsid w:val="000118DB"/>
  </w:style>
  <w:style w:type="paragraph" w:customStyle="1" w:styleId="1954561DB41F4352A881005C9652FA95">
    <w:name w:val="1954561DB41F4352A881005C9652FA95"/>
    <w:rsid w:val="000118DB"/>
  </w:style>
  <w:style w:type="paragraph" w:customStyle="1" w:styleId="535F4C40F19747B082C217A0008A1ED6">
    <w:name w:val="535F4C40F19747B082C217A0008A1ED6"/>
    <w:rsid w:val="000118DB"/>
  </w:style>
  <w:style w:type="paragraph" w:customStyle="1" w:styleId="80F2E24ED65E41C7908595FA2E43CDB7">
    <w:name w:val="80F2E24ED65E41C7908595FA2E43CDB7"/>
    <w:rsid w:val="000118DB"/>
  </w:style>
  <w:style w:type="paragraph" w:customStyle="1" w:styleId="8719766F0A994707BD983EB1C67E8F67">
    <w:name w:val="8719766F0A994707BD983EB1C67E8F67"/>
    <w:rsid w:val="000118DB"/>
  </w:style>
  <w:style w:type="paragraph" w:customStyle="1" w:styleId="4ADE4BBC90414D8F8549398DA6FCA47B">
    <w:name w:val="4ADE4BBC90414D8F8549398DA6FCA47B"/>
    <w:rsid w:val="000118DB"/>
  </w:style>
  <w:style w:type="paragraph" w:customStyle="1" w:styleId="84E736B89FE0434FAAF81259D2E2DCB8">
    <w:name w:val="84E736B89FE0434FAAF81259D2E2DCB8"/>
    <w:rsid w:val="000118DB"/>
  </w:style>
  <w:style w:type="paragraph" w:customStyle="1" w:styleId="F16167F0956446A8ADCCA95DE9F9CC2A">
    <w:name w:val="F16167F0956446A8ADCCA95DE9F9CC2A"/>
    <w:rsid w:val="000118DB"/>
  </w:style>
  <w:style w:type="paragraph" w:customStyle="1" w:styleId="4DBA00F421B540B7A1706E2C140F4680">
    <w:name w:val="4DBA00F421B540B7A1706E2C140F4680"/>
    <w:rsid w:val="000118DB"/>
  </w:style>
  <w:style w:type="paragraph" w:customStyle="1" w:styleId="7645BD19A10242C7AF2AEBF785789856">
    <w:name w:val="7645BD19A10242C7AF2AEBF785789856"/>
    <w:rsid w:val="000118DB"/>
  </w:style>
  <w:style w:type="paragraph" w:customStyle="1" w:styleId="9AEDFC5CE4364B04AC847112B61C3799">
    <w:name w:val="9AEDFC5CE4364B04AC847112B61C3799"/>
    <w:rsid w:val="000118DB"/>
  </w:style>
  <w:style w:type="paragraph" w:customStyle="1" w:styleId="116BC56E23474EF0969BC35673E9C796">
    <w:name w:val="116BC56E23474EF0969BC35673E9C796"/>
    <w:rsid w:val="000118DB"/>
  </w:style>
  <w:style w:type="paragraph" w:customStyle="1" w:styleId="814D857ADD034924A29C4F39946171F0">
    <w:name w:val="814D857ADD034924A29C4F39946171F0"/>
    <w:rsid w:val="000118DB"/>
  </w:style>
  <w:style w:type="paragraph" w:customStyle="1" w:styleId="F7A514FCB4DA4BDDBE348D6D994D188A">
    <w:name w:val="F7A514FCB4DA4BDDBE348D6D994D188A"/>
    <w:rsid w:val="000118DB"/>
  </w:style>
  <w:style w:type="paragraph" w:customStyle="1" w:styleId="E8BF841A4B3D41319D0540F263C7DB08">
    <w:name w:val="E8BF841A4B3D41319D0540F263C7DB08"/>
    <w:rsid w:val="000118DB"/>
  </w:style>
  <w:style w:type="paragraph" w:customStyle="1" w:styleId="C1E8821D5CD24A1F88B4EDE16FD1A4B6">
    <w:name w:val="C1E8821D5CD24A1F88B4EDE16FD1A4B6"/>
    <w:rsid w:val="000118DB"/>
  </w:style>
  <w:style w:type="paragraph" w:customStyle="1" w:styleId="F85AC070844F4583BD82572716EF2F68">
    <w:name w:val="F85AC070844F4583BD82572716EF2F68"/>
    <w:rsid w:val="000118DB"/>
  </w:style>
  <w:style w:type="paragraph" w:customStyle="1" w:styleId="733DFB6FC12C43B180300603AB776045">
    <w:name w:val="733DFB6FC12C43B180300603AB776045"/>
    <w:rsid w:val="000118DB"/>
  </w:style>
  <w:style w:type="paragraph" w:customStyle="1" w:styleId="D4489F6599C84CA59E6CD74FC097A927">
    <w:name w:val="D4489F6599C84CA59E6CD74FC097A927"/>
    <w:rsid w:val="000118DB"/>
  </w:style>
  <w:style w:type="paragraph" w:customStyle="1" w:styleId="20C1C3993B5448A897118B128F6D858D">
    <w:name w:val="20C1C3993B5448A897118B128F6D858D"/>
    <w:rsid w:val="000118DB"/>
  </w:style>
  <w:style w:type="paragraph" w:customStyle="1" w:styleId="65FC0DF281A04396B593099146CEEC7A">
    <w:name w:val="65FC0DF281A04396B593099146CEEC7A"/>
    <w:rsid w:val="000118DB"/>
  </w:style>
  <w:style w:type="paragraph" w:customStyle="1" w:styleId="62FF137816BA41339D4DF08F70CBB0A2">
    <w:name w:val="62FF137816BA41339D4DF08F70CBB0A2"/>
    <w:rsid w:val="000118DB"/>
  </w:style>
  <w:style w:type="paragraph" w:customStyle="1" w:styleId="9F668E1CDC5B49BFA8FFA02E2CA006E3">
    <w:name w:val="9F668E1CDC5B49BFA8FFA02E2CA006E3"/>
    <w:rsid w:val="000F3FC6"/>
    <w:pPr>
      <w:spacing w:before="60" w:after="60" w:line="240" w:lineRule="auto"/>
    </w:pPr>
    <w:rPr>
      <w:rFonts w:ascii="Arial" w:eastAsia="Times New Roman" w:hAnsi="Arial" w:cs="Arial"/>
      <w:szCs w:val="20"/>
      <w:lang w:eastAsia="en-US"/>
    </w:rPr>
  </w:style>
  <w:style w:type="paragraph" w:customStyle="1" w:styleId="0F64F7D0C59E403CB9435AD01CCF223B">
    <w:name w:val="0F64F7D0C59E403CB9435AD01CCF223B"/>
    <w:rsid w:val="000F3FC6"/>
    <w:pPr>
      <w:spacing w:before="60" w:after="60" w:line="240" w:lineRule="auto"/>
    </w:pPr>
    <w:rPr>
      <w:rFonts w:ascii="Arial" w:eastAsia="Times New Roman" w:hAnsi="Arial" w:cs="Arial"/>
      <w:szCs w:val="20"/>
      <w:lang w:eastAsia="en-US"/>
    </w:rPr>
  </w:style>
  <w:style w:type="paragraph" w:customStyle="1" w:styleId="81B6C0AC5278419CAF094196D3790A06">
    <w:name w:val="81B6C0AC5278419CAF094196D3790A06"/>
    <w:rsid w:val="000F3FC6"/>
    <w:pPr>
      <w:spacing w:before="60" w:after="60" w:line="240" w:lineRule="auto"/>
    </w:pPr>
    <w:rPr>
      <w:rFonts w:ascii="Arial" w:eastAsia="Times New Roman" w:hAnsi="Arial" w:cs="Arial"/>
      <w:szCs w:val="20"/>
      <w:lang w:eastAsia="en-US"/>
    </w:rPr>
  </w:style>
  <w:style w:type="paragraph" w:customStyle="1" w:styleId="BDFB7477FE22424F913ABA50A2A5640E">
    <w:name w:val="BDFB7477FE22424F913ABA50A2A5640E"/>
    <w:rsid w:val="000F3FC6"/>
    <w:pPr>
      <w:spacing w:before="60" w:after="60" w:line="240" w:lineRule="auto"/>
    </w:pPr>
    <w:rPr>
      <w:rFonts w:ascii="Arial" w:eastAsia="Times New Roman" w:hAnsi="Arial" w:cs="Arial"/>
      <w:szCs w:val="20"/>
      <w:lang w:eastAsia="en-US"/>
    </w:rPr>
  </w:style>
  <w:style w:type="paragraph" w:customStyle="1" w:styleId="D574EC69CAA34AC2B9114D6DAFD69469">
    <w:name w:val="D574EC69CAA34AC2B9114D6DAFD69469"/>
    <w:rsid w:val="000F3FC6"/>
    <w:pPr>
      <w:spacing w:before="60" w:after="60" w:line="240" w:lineRule="auto"/>
    </w:pPr>
    <w:rPr>
      <w:rFonts w:ascii="Arial" w:eastAsia="Times New Roman" w:hAnsi="Arial" w:cs="Arial"/>
      <w:szCs w:val="20"/>
      <w:lang w:eastAsia="en-US"/>
    </w:rPr>
  </w:style>
  <w:style w:type="paragraph" w:customStyle="1" w:styleId="BA41CEBC11914B92B2797DF4369C4696">
    <w:name w:val="BA41CEBC11914B92B2797DF4369C4696"/>
    <w:rsid w:val="000F3FC6"/>
    <w:pPr>
      <w:spacing w:before="60" w:after="60" w:line="240" w:lineRule="auto"/>
    </w:pPr>
    <w:rPr>
      <w:rFonts w:ascii="Arial" w:eastAsia="Times New Roman" w:hAnsi="Arial" w:cs="Arial"/>
      <w:szCs w:val="20"/>
      <w:lang w:eastAsia="en-US"/>
    </w:rPr>
  </w:style>
  <w:style w:type="paragraph" w:customStyle="1" w:styleId="7965DD14E2F04816958BABC8972B9B87">
    <w:name w:val="7965DD14E2F04816958BABC8972B9B87"/>
    <w:rsid w:val="000F3FC6"/>
    <w:pPr>
      <w:spacing w:before="60" w:after="60" w:line="240" w:lineRule="auto"/>
    </w:pPr>
    <w:rPr>
      <w:rFonts w:ascii="Arial" w:eastAsia="Times New Roman" w:hAnsi="Arial" w:cs="Arial"/>
      <w:szCs w:val="20"/>
      <w:lang w:eastAsia="en-US"/>
    </w:rPr>
  </w:style>
  <w:style w:type="paragraph" w:customStyle="1" w:styleId="4D960E1B5107476CAEC74D6E5A2FA896">
    <w:name w:val="4D960E1B5107476CAEC74D6E5A2FA896"/>
    <w:rsid w:val="000F3FC6"/>
    <w:pPr>
      <w:spacing w:before="60" w:after="60" w:line="240" w:lineRule="auto"/>
    </w:pPr>
    <w:rPr>
      <w:rFonts w:ascii="Arial" w:eastAsia="Times New Roman" w:hAnsi="Arial" w:cs="Arial"/>
      <w:szCs w:val="20"/>
      <w:lang w:eastAsia="en-US"/>
    </w:rPr>
  </w:style>
  <w:style w:type="paragraph" w:customStyle="1" w:styleId="E99102D2CBDE45FD8F1E49805A8D43F9">
    <w:name w:val="E99102D2CBDE45FD8F1E49805A8D43F9"/>
    <w:rsid w:val="000F3FC6"/>
    <w:pPr>
      <w:spacing w:before="60" w:after="60" w:line="240" w:lineRule="auto"/>
    </w:pPr>
    <w:rPr>
      <w:rFonts w:ascii="Arial" w:eastAsia="Times New Roman" w:hAnsi="Arial" w:cs="Arial"/>
      <w:szCs w:val="20"/>
      <w:lang w:eastAsia="en-US"/>
    </w:rPr>
  </w:style>
  <w:style w:type="paragraph" w:customStyle="1" w:styleId="73253179EC81419380DCCE3E928525F9">
    <w:name w:val="73253179EC81419380DCCE3E928525F9"/>
    <w:rsid w:val="000F3FC6"/>
    <w:pPr>
      <w:spacing w:before="60" w:after="60" w:line="240" w:lineRule="auto"/>
    </w:pPr>
    <w:rPr>
      <w:rFonts w:ascii="Arial" w:eastAsia="Times New Roman" w:hAnsi="Arial" w:cs="Arial"/>
      <w:szCs w:val="20"/>
      <w:lang w:eastAsia="en-US"/>
    </w:rPr>
  </w:style>
  <w:style w:type="paragraph" w:customStyle="1" w:styleId="3FDF761BFE4847AB888563A7D699278F1">
    <w:name w:val="3FDF761BFE4847AB888563A7D699278F1"/>
    <w:rsid w:val="000F3FC6"/>
    <w:pPr>
      <w:spacing w:before="60" w:after="60" w:line="240" w:lineRule="auto"/>
    </w:pPr>
    <w:rPr>
      <w:rFonts w:ascii="Arial" w:eastAsia="Times New Roman" w:hAnsi="Arial" w:cs="Arial"/>
      <w:szCs w:val="20"/>
      <w:lang w:eastAsia="en-US"/>
    </w:rPr>
  </w:style>
  <w:style w:type="paragraph" w:customStyle="1" w:styleId="F23D580262F64516840A086ECA42D2B9">
    <w:name w:val="F23D580262F64516840A086ECA42D2B9"/>
    <w:rsid w:val="000F3FC6"/>
    <w:pPr>
      <w:spacing w:before="60" w:after="60" w:line="240" w:lineRule="auto"/>
    </w:pPr>
    <w:rPr>
      <w:rFonts w:ascii="Arial" w:eastAsia="Times New Roman" w:hAnsi="Arial" w:cs="Arial"/>
      <w:szCs w:val="20"/>
      <w:lang w:eastAsia="en-US"/>
    </w:rPr>
  </w:style>
  <w:style w:type="paragraph" w:customStyle="1" w:styleId="76E74A58B4CC40CDBBA8798AE4D1A161">
    <w:name w:val="76E74A58B4CC40CDBBA8798AE4D1A161"/>
    <w:rsid w:val="000F3FC6"/>
    <w:pPr>
      <w:spacing w:before="60" w:after="60" w:line="240" w:lineRule="auto"/>
    </w:pPr>
    <w:rPr>
      <w:rFonts w:ascii="Arial" w:eastAsia="Times New Roman" w:hAnsi="Arial" w:cs="Arial"/>
      <w:szCs w:val="20"/>
      <w:lang w:eastAsia="en-US"/>
    </w:rPr>
  </w:style>
  <w:style w:type="paragraph" w:customStyle="1" w:styleId="129BF90AB1454B79B4C6698BEB6039C4">
    <w:name w:val="129BF90AB1454B79B4C6698BEB6039C4"/>
    <w:rsid w:val="000F3FC6"/>
    <w:pPr>
      <w:spacing w:before="60" w:after="60" w:line="240" w:lineRule="auto"/>
    </w:pPr>
    <w:rPr>
      <w:rFonts w:ascii="Arial" w:eastAsia="Times New Roman" w:hAnsi="Arial" w:cs="Arial"/>
      <w:szCs w:val="20"/>
      <w:lang w:eastAsia="en-US"/>
    </w:rPr>
  </w:style>
  <w:style w:type="paragraph" w:customStyle="1" w:styleId="C436FB06E90445669C8632EF9A12CD88">
    <w:name w:val="C436FB06E90445669C8632EF9A12CD88"/>
    <w:rsid w:val="000F3FC6"/>
    <w:pPr>
      <w:spacing w:before="60" w:after="60" w:line="240" w:lineRule="auto"/>
    </w:pPr>
    <w:rPr>
      <w:rFonts w:ascii="Arial" w:eastAsia="Times New Roman" w:hAnsi="Arial" w:cs="Arial"/>
      <w:szCs w:val="20"/>
      <w:lang w:eastAsia="en-US"/>
    </w:rPr>
  </w:style>
  <w:style w:type="paragraph" w:customStyle="1" w:styleId="3D7A0707314D415EA1C66197E7450944">
    <w:name w:val="3D7A0707314D415EA1C66197E7450944"/>
    <w:rsid w:val="000F3FC6"/>
    <w:pPr>
      <w:spacing w:before="60" w:after="60" w:line="240" w:lineRule="auto"/>
    </w:pPr>
    <w:rPr>
      <w:rFonts w:ascii="Arial" w:eastAsia="Times New Roman" w:hAnsi="Arial" w:cs="Arial"/>
      <w:szCs w:val="20"/>
      <w:lang w:eastAsia="en-US"/>
    </w:rPr>
  </w:style>
  <w:style w:type="paragraph" w:customStyle="1" w:styleId="E6DE65584E44455485E0771668F941C31">
    <w:name w:val="E6DE65584E44455485E0771668F941C31"/>
    <w:rsid w:val="000F3FC6"/>
    <w:pPr>
      <w:spacing w:before="60" w:after="60" w:line="240" w:lineRule="auto"/>
    </w:pPr>
    <w:rPr>
      <w:rFonts w:ascii="Arial" w:eastAsia="Times New Roman" w:hAnsi="Arial" w:cs="Arial"/>
      <w:szCs w:val="20"/>
      <w:lang w:eastAsia="en-US"/>
    </w:rPr>
  </w:style>
  <w:style w:type="paragraph" w:customStyle="1" w:styleId="2DF93008F55C4385A46267B48C9008791">
    <w:name w:val="2DF93008F55C4385A46267B48C9008791"/>
    <w:rsid w:val="000F3FC6"/>
    <w:pPr>
      <w:spacing w:before="60" w:after="60" w:line="240" w:lineRule="auto"/>
    </w:pPr>
    <w:rPr>
      <w:rFonts w:ascii="Arial" w:eastAsia="Times New Roman" w:hAnsi="Arial" w:cs="Arial"/>
      <w:szCs w:val="20"/>
      <w:lang w:eastAsia="en-US"/>
    </w:rPr>
  </w:style>
  <w:style w:type="paragraph" w:customStyle="1" w:styleId="7153FC56380B4DE1B306C10A85724E591">
    <w:name w:val="7153FC56380B4DE1B306C10A85724E591"/>
    <w:rsid w:val="000F3FC6"/>
    <w:pPr>
      <w:spacing w:before="60" w:after="60" w:line="240" w:lineRule="auto"/>
    </w:pPr>
    <w:rPr>
      <w:rFonts w:ascii="Arial" w:eastAsia="Times New Roman" w:hAnsi="Arial" w:cs="Arial"/>
      <w:szCs w:val="20"/>
      <w:lang w:eastAsia="en-US"/>
    </w:rPr>
  </w:style>
  <w:style w:type="paragraph" w:customStyle="1" w:styleId="0932D543B0D94F88B506652CE5BB81491">
    <w:name w:val="0932D543B0D94F88B506652CE5BB81491"/>
    <w:rsid w:val="000F3FC6"/>
    <w:pPr>
      <w:spacing w:before="60" w:after="60" w:line="240" w:lineRule="auto"/>
    </w:pPr>
    <w:rPr>
      <w:rFonts w:ascii="Arial" w:eastAsia="Times New Roman" w:hAnsi="Arial" w:cs="Arial"/>
      <w:szCs w:val="20"/>
      <w:lang w:eastAsia="en-US"/>
    </w:rPr>
  </w:style>
  <w:style w:type="paragraph" w:customStyle="1" w:styleId="EE6F7956633D44109BDB2879DC6392F81">
    <w:name w:val="EE6F7956633D44109BDB2879DC6392F81"/>
    <w:rsid w:val="000F3FC6"/>
    <w:pPr>
      <w:spacing w:before="60" w:after="60" w:line="240" w:lineRule="auto"/>
    </w:pPr>
    <w:rPr>
      <w:rFonts w:ascii="Arial" w:eastAsia="Times New Roman" w:hAnsi="Arial" w:cs="Arial"/>
      <w:szCs w:val="20"/>
      <w:lang w:eastAsia="en-US"/>
    </w:rPr>
  </w:style>
  <w:style w:type="paragraph" w:customStyle="1" w:styleId="C8932C0476C34FB5A000DD52EF52D4EE1">
    <w:name w:val="C8932C0476C34FB5A000DD52EF52D4EE1"/>
    <w:rsid w:val="000F3FC6"/>
    <w:pPr>
      <w:spacing w:before="60" w:after="60" w:line="240" w:lineRule="auto"/>
    </w:pPr>
    <w:rPr>
      <w:rFonts w:ascii="Arial" w:eastAsia="Times New Roman" w:hAnsi="Arial" w:cs="Arial"/>
      <w:szCs w:val="20"/>
      <w:lang w:eastAsia="en-US"/>
    </w:rPr>
  </w:style>
  <w:style w:type="paragraph" w:customStyle="1" w:styleId="E8E172AA51E641E2A00FCCD5841D5A4C1">
    <w:name w:val="E8E172AA51E641E2A00FCCD5841D5A4C1"/>
    <w:rsid w:val="000F3FC6"/>
    <w:pPr>
      <w:spacing w:before="60" w:after="60" w:line="240" w:lineRule="auto"/>
    </w:pPr>
    <w:rPr>
      <w:rFonts w:ascii="Arial" w:eastAsia="Times New Roman" w:hAnsi="Arial" w:cs="Arial"/>
      <w:szCs w:val="20"/>
      <w:lang w:eastAsia="en-US"/>
    </w:rPr>
  </w:style>
  <w:style w:type="paragraph" w:customStyle="1" w:styleId="57D565C6B2FA4BD8B73A5E0CCE1D45A81">
    <w:name w:val="57D565C6B2FA4BD8B73A5E0CCE1D45A81"/>
    <w:rsid w:val="000F3FC6"/>
    <w:pPr>
      <w:spacing w:before="60" w:after="60" w:line="240" w:lineRule="auto"/>
    </w:pPr>
    <w:rPr>
      <w:rFonts w:ascii="Arial" w:eastAsia="Times New Roman" w:hAnsi="Arial" w:cs="Arial"/>
      <w:szCs w:val="20"/>
      <w:lang w:eastAsia="en-US"/>
    </w:rPr>
  </w:style>
  <w:style w:type="paragraph" w:customStyle="1" w:styleId="1954561DB41F4352A881005C9652FA951">
    <w:name w:val="1954561DB41F4352A881005C9652FA951"/>
    <w:rsid w:val="000F3FC6"/>
    <w:pPr>
      <w:spacing w:before="60" w:after="60" w:line="240" w:lineRule="auto"/>
    </w:pPr>
    <w:rPr>
      <w:rFonts w:ascii="Arial" w:eastAsia="Times New Roman" w:hAnsi="Arial" w:cs="Arial"/>
      <w:szCs w:val="20"/>
      <w:lang w:eastAsia="en-US"/>
    </w:rPr>
  </w:style>
  <w:style w:type="paragraph" w:customStyle="1" w:styleId="535F4C40F19747B082C217A0008A1ED61">
    <w:name w:val="535F4C40F19747B082C217A0008A1ED61"/>
    <w:rsid w:val="000F3FC6"/>
    <w:pPr>
      <w:spacing w:before="60" w:after="60" w:line="240" w:lineRule="auto"/>
    </w:pPr>
    <w:rPr>
      <w:rFonts w:ascii="Arial" w:eastAsia="Times New Roman" w:hAnsi="Arial" w:cs="Arial"/>
      <w:szCs w:val="20"/>
      <w:lang w:eastAsia="en-US"/>
    </w:rPr>
  </w:style>
  <w:style w:type="paragraph" w:customStyle="1" w:styleId="3629D7A28DE54911ACD818FD9749482D">
    <w:name w:val="3629D7A28DE54911ACD818FD9749482D"/>
    <w:rsid w:val="000F3FC6"/>
    <w:pPr>
      <w:spacing w:before="60" w:after="60" w:line="240" w:lineRule="auto"/>
    </w:pPr>
    <w:rPr>
      <w:rFonts w:ascii="Arial" w:eastAsia="Times New Roman" w:hAnsi="Arial" w:cs="Arial"/>
      <w:szCs w:val="20"/>
      <w:lang w:eastAsia="en-US"/>
    </w:rPr>
  </w:style>
  <w:style w:type="paragraph" w:customStyle="1" w:styleId="32BE2A2BEBD9455C849B9A94A26A6F3D">
    <w:name w:val="32BE2A2BEBD9455C849B9A94A26A6F3D"/>
    <w:rsid w:val="000F3FC6"/>
    <w:pPr>
      <w:spacing w:before="60" w:after="60" w:line="240" w:lineRule="auto"/>
    </w:pPr>
    <w:rPr>
      <w:rFonts w:ascii="Arial" w:eastAsia="Times New Roman" w:hAnsi="Arial" w:cs="Arial"/>
      <w:szCs w:val="20"/>
      <w:lang w:eastAsia="en-US"/>
    </w:rPr>
  </w:style>
  <w:style w:type="paragraph" w:customStyle="1" w:styleId="1A59667D5C064E8B8284E1DA0FC7FECB">
    <w:name w:val="1A59667D5C064E8B8284E1DA0FC7FECB"/>
    <w:rsid w:val="000F3FC6"/>
    <w:pPr>
      <w:spacing w:before="60" w:after="60" w:line="240" w:lineRule="auto"/>
    </w:pPr>
    <w:rPr>
      <w:rFonts w:ascii="Arial" w:eastAsia="Times New Roman" w:hAnsi="Arial" w:cs="Arial"/>
      <w:szCs w:val="20"/>
      <w:lang w:eastAsia="en-US"/>
    </w:rPr>
  </w:style>
  <w:style w:type="paragraph" w:customStyle="1" w:styleId="B5AEC6B3B6D842F493580B412FD9CFCC">
    <w:name w:val="B5AEC6B3B6D842F493580B412FD9CFCC"/>
    <w:rsid w:val="000F3FC6"/>
    <w:pPr>
      <w:spacing w:before="60" w:after="60" w:line="240" w:lineRule="auto"/>
    </w:pPr>
    <w:rPr>
      <w:rFonts w:ascii="Arial" w:eastAsia="Times New Roman" w:hAnsi="Arial" w:cs="Arial"/>
      <w:szCs w:val="20"/>
      <w:lang w:eastAsia="en-US"/>
    </w:rPr>
  </w:style>
  <w:style w:type="paragraph" w:customStyle="1" w:styleId="814D857ADD034924A29C4F39946171F01">
    <w:name w:val="814D857ADD034924A29C4F39946171F01"/>
    <w:rsid w:val="000F3FC6"/>
    <w:pPr>
      <w:spacing w:before="60" w:after="60" w:line="240" w:lineRule="auto"/>
    </w:pPr>
    <w:rPr>
      <w:rFonts w:ascii="Arial" w:eastAsia="Times New Roman" w:hAnsi="Arial" w:cs="Arial"/>
      <w:szCs w:val="20"/>
      <w:lang w:eastAsia="en-US"/>
    </w:rPr>
  </w:style>
  <w:style w:type="paragraph" w:customStyle="1" w:styleId="F7A514FCB4DA4BDDBE348D6D994D188A1">
    <w:name w:val="F7A514FCB4DA4BDDBE348D6D994D188A1"/>
    <w:rsid w:val="000F3FC6"/>
    <w:pPr>
      <w:spacing w:before="60" w:after="60" w:line="240" w:lineRule="auto"/>
    </w:pPr>
    <w:rPr>
      <w:rFonts w:ascii="Arial" w:eastAsia="Times New Roman" w:hAnsi="Arial" w:cs="Arial"/>
      <w:szCs w:val="20"/>
      <w:lang w:eastAsia="en-US"/>
    </w:rPr>
  </w:style>
  <w:style w:type="paragraph" w:customStyle="1" w:styleId="E8BF841A4B3D41319D0540F263C7DB081">
    <w:name w:val="E8BF841A4B3D41319D0540F263C7DB081"/>
    <w:rsid w:val="000F3FC6"/>
    <w:pPr>
      <w:spacing w:before="60" w:after="60" w:line="240" w:lineRule="auto"/>
    </w:pPr>
    <w:rPr>
      <w:rFonts w:ascii="Arial" w:eastAsia="Times New Roman" w:hAnsi="Arial" w:cs="Arial"/>
      <w:szCs w:val="20"/>
      <w:lang w:eastAsia="en-US"/>
    </w:rPr>
  </w:style>
  <w:style w:type="paragraph" w:customStyle="1" w:styleId="C1E8821D5CD24A1F88B4EDE16FD1A4B61">
    <w:name w:val="C1E8821D5CD24A1F88B4EDE16FD1A4B61"/>
    <w:rsid w:val="000F3FC6"/>
    <w:pPr>
      <w:spacing w:before="60" w:after="60" w:line="240" w:lineRule="auto"/>
    </w:pPr>
    <w:rPr>
      <w:rFonts w:ascii="Arial" w:eastAsia="Times New Roman" w:hAnsi="Arial" w:cs="Arial"/>
      <w:szCs w:val="20"/>
      <w:lang w:eastAsia="en-US"/>
    </w:rPr>
  </w:style>
  <w:style w:type="paragraph" w:customStyle="1" w:styleId="F85AC070844F4583BD82572716EF2F681">
    <w:name w:val="F85AC070844F4583BD82572716EF2F681"/>
    <w:rsid w:val="000F3FC6"/>
    <w:pPr>
      <w:spacing w:before="60" w:after="60" w:line="240" w:lineRule="auto"/>
    </w:pPr>
    <w:rPr>
      <w:rFonts w:ascii="Arial" w:eastAsia="Times New Roman" w:hAnsi="Arial" w:cs="Arial"/>
      <w:szCs w:val="20"/>
      <w:lang w:eastAsia="en-US"/>
    </w:rPr>
  </w:style>
  <w:style w:type="paragraph" w:customStyle="1" w:styleId="733DFB6FC12C43B180300603AB7760451">
    <w:name w:val="733DFB6FC12C43B180300603AB7760451"/>
    <w:rsid w:val="000F3FC6"/>
    <w:pPr>
      <w:spacing w:before="60" w:after="60" w:line="240" w:lineRule="auto"/>
    </w:pPr>
    <w:rPr>
      <w:rFonts w:ascii="Arial" w:eastAsia="Times New Roman" w:hAnsi="Arial" w:cs="Arial"/>
      <w:szCs w:val="20"/>
      <w:lang w:eastAsia="en-US"/>
    </w:rPr>
  </w:style>
  <w:style w:type="paragraph" w:customStyle="1" w:styleId="AF1C42FDD36340CB905D9E8B5E1FA64B">
    <w:name w:val="AF1C42FDD36340CB905D9E8B5E1FA64B"/>
    <w:rsid w:val="000F3FC6"/>
    <w:pPr>
      <w:spacing w:after="0" w:line="240" w:lineRule="auto"/>
    </w:pPr>
    <w:rPr>
      <w:rFonts w:ascii="Arial" w:eastAsia="Times New Roman" w:hAnsi="Arial" w:cs="Times New Roman"/>
      <w:szCs w:val="20"/>
      <w:lang w:eastAsia="en-US"/>
    </w:rPr>
  </w:style>
  <w:style w:type="paragraph" w:customStyle="1" w:styleId="BFD1A656C6124A80AFE550F404ABF555">
    <w:name w:val="BFD1A656C6124A80AFE550F404ABF555"/>
    <w:rsid w:val="000F3FC6"/>
    <w:pPr>
      <w:spacing w:after="0" w:line="240" w:lineRule="auto"/>
    </w:pPr>
    <w:rPr>
      <w:rFonts w:ascii="Arial" w:eastAsia="Times New Roman" w:hAnsi="Arial" w:cs="Times New Roman"/>
      <w:szCs w:val="20"/>
      <w:lang w:eastAsia="en-US"/>
    </w:rPr>
  </w:style>
  <w:style w:type="paragraph" w:customStyle="1" w:styleId="D1BEB0CE651C4F008B302BDC8329BFCE">
    <w:name w:val="D1BEB0CE651C4F008B302BDC8329BFCE"/>
    <w:rsid w:val="000F3FC6"/>
    <w:pPr>
      <w:spacing w:after="0" w:line="240" w:lineRule="auto"/>
    </w:pPr>
    <w:rPr>
      <w:rFonts w:ascii="Arial" w:eastAsia="Times New Roman" w:hAnsi="Arial" w:cs="Times New Roman"/>
      <w:szCs w:val="20"/>
      <w:lang w:eastAsia="en-US"/>
    </w:rPr>
  </w:style>
  <w:style w:type="paragraph" w:customStyle="1" w:styleId="5A257331E62E4E3E90DD7D05069621BC">
    <w:name w:val="5A257331E62E4E3E90DD7D05069621BC"/>
    <w:rsid w:val="000F3FC6"/>
  </w:style>
  <w:style w:type="paragraph" w:customStyle="1" w:styleId="E7263F9CA8C8403DAFF9EA50874D487B">
    <w:name w:val="E7263F9CA8C8403DAFF9EA50874D487B"/>
    <w:rsid w:val="000F3FC6"/>
  </w:style>
  <w:style w:type="paragraph" w:customStyle="1" w:styleId="0D5DDD4ACD8F4CA3815C36C0272F5E18">
    <w:name w:val="0D5DDD4ACD8F4CA3815C36C0272F5E18"/>
    <w:rsid w:val="000F3FC6"/>
  </w:style>
  <w:style w:type="paragraph" w:customStyle="1" w:styleId="42ADB58EB1B445D89E3C7D2ECE577F5E">
    <w:name w:val="42ADB58EB1B445D89E3C7D2ECE577F5E"/>
    <w:rsid w:val="000F3FC6"/>
  </w:style>
  <w:style w:type="paragraph" w:customStyle="1" w:styleId="99EC0508213E42D78E322F119AF2510B">
    <w:name w:val="99EC0508213E42D78E322F119AF2510B"/>
    <w:rsid w:val="000F3FC6"/>
  </w:style>
  <w:style w:type="paragraph" w:customStyle="1" w:styleId="86130F0E32944F0CB40C16E3FBF65642">
    <w:name w:val="86130F0E32944F0CB40C16E3FBF65642"/>
    <w:rsid w:val="000F3FC6"/>
  </w:style>
  <w:style w:type="paragraph" w:customStyle="1" w:styleId="53942433203F43B4869B77CD876A196B">
    <w:name w:val="53942433203F43B4869B77CD876A196B"/>
    <w:rsid w:val="000F3FC6"/>
  </w:style>
  <w:style w:type="paragraph" w:customStyle="1" w:styleId="85D337CAEC094C05AE3E9B5C38EA16C9">
    <w:name w:val="85D337CAEC094C05AE3E9B5C38EA16C9"/>
    <w:rsid w:val="000F3FC6"/>
  </w:style>
  <w:style w:type="paragraph" w:customStyle="1" w:styleId="2F337A52B3C34053B0BD60F0834B847B">
    <w:name w:val="2F337A52B3C34053B0BD60F0834B847B"/>
    <w:rsid w:val="000F3FC6"/>
  </w:style>
  <w:style w:type="paragraph" w:customStyle="1" w:styleId="0592E76B14494DB8AF5DF4756068E7D7">
    <w:name w:val="0592E76B14494DB8AF5DF4756068E7D7"/>
    <w:rsid w:val="000F3FC6"/>
  </w:style>
  <w:style w:type="paragraph" w:customStyle="1" w:styleId="86759DB9633E4AAF9A43B998EBB298B6">
    <w:name w:val="86759DB9633E4AAF9A43B998EBB298B6"/>
    <w:rsid w:val="000F3FC6"/>
  </w:style>
  <w:style w:type="paragraph" w:customStyle="1" w:styleId="199E7DF76EED4647BF4494CD62E3C09D">
    <w:name w:val="199E7DF76EED4647BF4494CD62E3C09D"/>
    <w:rsid w:val="000F3FC6"/>
  </w:style>
  <w:style w:type="paragraph" w:customStyle="1" w:styleId="7D93AD61083442B49D28A5ED02B83217">
    <w:name w:val="7D93AD61083442B49D28A5ED02B83217"/>
    <w:rsid w:val="000F3FC6"/>
  </w:style>
  <w:style w:type="paragraph" w:customStyle="1" w:styleId="EE04F7B4F27A4DDDB8E5391C726C51EA">
    <w:name w:val="EE04F7B4F27A4DDDB8E5391C726C51EA"/>
    <w:rsid w:val="000F3FC6"/>
  </w:style>
  <w:style w:type="paragraph" w:customStyle="1" w:styleId="E52744762F014313A4D84C1D076A4F6E">
    <w:name w:val="E52744762F014313A4D84C1D076A4F6E"/>
    <w:rsid w:val="000F3FC6"/>
  </w:style>
  <w:style w:type="paragraph" w:customStyle="1" w:styleId="613EB81E4E1B45B5BBF5280F36BD687D">
    <w:name w:val="613EB81E4E1B45B5BBF5280F36BD687D"/>
    <w:rsid w:val="000F3FC6"/>
  </w:style>
  <w:style w:type="paragraph" w:customStyle="1" w:styleId="860256A71C134070AE288CF7DF50D871">
    <w:name w:val="860256A71C134070AE288CF7DF50D871"/>
    <w:rsid w:val="000F3FC6"/>
  </w:style>
  <w:style w:type="paragraph" w:customStyle="1" w:styleId="172206B21A424872808D63BFC4B6F71A">
    <w:name w:val="172206B21A424872808D63BFC4B6F71A"/>
    <w:rsid w:val="000F3FC6"/>
  </w:style>
  <w:style w:type="paragraph" w:customStyle="1" w:styleId="AD03697EB7D34C5299D489B4889FCA53">
    <w:name w:val="AD03697EB7D34C5299D489B4889FCA53"/>
    <w:rsid w:val="000F3FC6"/>
  </w:style>
  <w:style w:type="paragraph" w:customStyle="1" w:styleId="27B698DED0F449FB84C0F44F79B3383F">
    <w:name w:val="27B698DED0F449FB84C0F44F79B3383F"/>
    <w:rsid w:val="000F3FC6"/>
  </w:style>
  <w:style w:type="paragraph" w:customStyle="1" w:styleId="7E91B6B560A54B12AC2411E26809A2CB">
    <w:name w:val="7E91B6B560A54B12AC2411E26809A2CB"/>
    <w:rsid w:val="000F3FC6"/>
  </w:style>
  <w:style w:type="paragraph" w:customStyle="1" w:styleId="5E8304B89E284327A47BA4A0F7EF6711">
    <w:name w:val="5E8304B89E284327A47BA4A0F7EF6711"/>
    <w:rsid w:val="000F3FC6"/>
  </w:style>
  <w:style w:type="paragraph" w:customStyle="1" w:styleId="F1F365245E7B42DDB05451C9A1C52639">
    <w:name w:val="F1F365245E7B42DDB05451C9A1C52639"/>
    <w:rsid w:val="000F3FC6"/>
  </w:style>
  <w:style w:type="paragraph" w:customStyle="1" w:styleId="9DA58D9B9F454CC9A3A73B8B5E4FBFF5">
    <w:name w:val="9DA58D9B9F454CC9A3A73B8B5E4FBFF5"/>
    <w:rsid w:val="000F3FC6"/>
  </w:style>
  <w:style w:type="paragraph" w:customStyle="1" w:styleId="C06DD18F535840BAA9B98182DDB52C83">
    <w:name w:val="C06DD18F535840BAA9B98182DDB52C83"/>
    <w:rsid w:val="000F3FC6"/>
  </w:style>
  <w:style w:type="paragraph" w:customStyle="1" w:styleId="44EE6807E92A4871A40577BC20EFE64F">
    <w:name w:val="44EE6807E92A4871A40577BC20EFE64F"/>
    <w:rsid w:val="000F3FC6"/>
  </w:style>
  <w:style w:type="paragraph" w:customStyle="1" w:styleId="2E12EA2D1641498C99B1F35B8A9A52CA">
    <w:name w:val="2E12EA2D1641498C99B1F35B8A9A52CA"/>
    <w:rsid w:val="000F3FC6"/>
  </w:style>
  <w:style w:type="paragraph" w:customStyle="1" w:styleId="D0A67D0610C64D96847588C8872CF5BE">
    <w:name w:val="D0A67D0610C64D96847588C8872CF5BE"/>
    <w:rsid w:val="000F3FC6"/>
  </w:style>
  <w:style w:type="paragraph" w:customStyle="1" w:styleId="582143620D8944E6913D499E05E1A21F">
    <w:name w:val="582143620D8944E6913D499E05E1A21F"/>
    <w:rsid w:val="000F3FC6"/>
  </w:style>
  <w:style w:type="paragraph" w:customStyle="1" w:styleId="72B9CD1ABC1E4955B4DD26F2D6555698">
    <w:name w:val="72B9CD1ABC1E4955B4DD26F2D6555698"/>
    <w:rsid w:val="000F3FC6"/>
  </w:style>
  <w:style w:type="paragraph" w:customStyle="1" w:styleId="EFA91571E2564F8AAB57F26901822A94">
    <w:name w:val="EFA91571E2564F8AAB57F26901822A94"/>
    <w:rsid w:val="000F3FC6"/>
  </w:style>
  <w:style w:type="paragraph" w:customStyle="1" w:styleId="DD30B26970214D93967390DFA36B75D4">
    <w:name w:val="DD30B26970214D93967390DFA36B75D4"/>
    <w:rsid w:val="000F3FC6"/>
  </w:style>
  <w:style w:type="paragraph" w:customStyle="1" w:styleId="A0996FF298E441518107ADCEA104A16D">
    <w:name w:val="A0996FF298E441518107ADCEA104A16D"/>
    <w:rsid w:val="000F3FC6"/>
  </w:style>
  <w:style w:type="paragraph" w:customStyle="1" w:styleId="317ADC7A2A2548E0B9EA807F1E830ED6">
    <w:name w:val="317ADC7A2A2548E0B9EA807F1E830ED6"/>
    <w:rsid w:val="000F3FC6"/>
  </w:style>
  <w:style w:type="paragraph" w:customStyle="1" w:styleId="514428A5E9894932A54E64273EA20716">
    <w:name w:val="514428A5E9894932A54E64273EA20716"/>
    <w:rsid w:val="000F3FC6"/>
  </w:style>
  <w:style w:type="paragraph" w:customStyle="1" w:styleId="D193982B5A214B109F02AA7B15C0D1D1">
    <w:name w:val="D193982B5A214B109F02AA7B15C0D1D1"/>
    <w:rsid w:val="000F3FC6"/>
  </w:style>
  <w:style w:type="paragraph" w:customStyle="1" w:styleId="DD3946F928D440B89766D400671F14FF">
    <w:name w:val="DD3946F928D440B89766D400671F14FF"/>
    <w:rsid w:val="000F3FC6"/>
  </w:style>
  <w:style w:type="paragraph" w:customStyle="1" w:styleId="885342ECF72C4A9697AF4BF71DCE60EA">
    <w:name w:val="885342ECF72C4A9697AF4BF71DCE60EA"/>
    <w:rsid w:val="000F3FC6"/>
  </w:style>
  <w:style w:type="paragraph" w:customStyle="1" w:styleId="4F7FC2CA060C42328B40544E54825E13">
    <w:name w:val="4F7FC2CA060C42328B40544E54825E13"/>
    <w:rsid w:val="000F3FC6"/>
  </w:style>
  <w:style w:type="paragraph" w:customStyle="1" w:styleId="44DDA035C9224387A7DC7B477C7F151B">
    <w:name w:val="44DDA035C9224387A7DC7B477C7F151B"/>
    <w:rsid w:val="000F3FC6"/>
  </w:style>
  <w:style w:type="paragraph" w:customStyle="1" w:styleId="F1782841FC79431B81BBF3A7C14E6C7E">
    <w:name w:val="F1782841FC79431B81BBF3A7C14E6C7E"/>
    <w:rsid w:val="000F3FC6"/>
  </w:style>
  <w:style w:type="paragraph" w:customStyle="1" w:styleId="71A12AB9DCD74153AA3CC258874B9494">
    <w:name w:val="71A12AB9DCD74153AA3CC258874B9494"/>
    <w:rsid w:val="000F3FC6"/>
  </w:style>
  <w:style w:type="paragraph" w:customStyle="1" w:styleId="906B142A95CB48B38617F84BFE1F8001">
    <w:name w:val="906B142A95CB48B38617F84BFE1F8001"/>
    <w:rsid w:val="000F3FC6"/>
  </w:style>
  <w:style w:type="paragraph" w:customStyle="1" w:styleId="BFDFB4DE996341EFB7C7D168DCFDE5EB">
    <w:name w:val="BFDFB4DE996341EFB7C7D168DCFDE5EB"/>
    <w:rsid w:val="000F3FC6"/>
  </w:style>
  <w:style w:type="paragraph" w:customStyle="1" w:styleId="72C1AB532A3B4240A59F22D823E97FCD">
    <w:name w:val="72C1AB532A3B4240A59F22D823E97FCD"/>
    <w:rsid w:val="000F3FC6"/>
  </w:style>
  <w:style w:type="paragraph" w:customStyle="1" w:styleId="23F6E295CF4548C4A21A073AED1E468E">
    <w:name w:val="23F6E295CF4548C4A21A073AED1E468E"/>
    <w:rsid w:val="000F3FC6"/>
  </w:style>
  <w:style w:type="paragraph" w:customStyle="1" w:styleId="56B98A34DBCD46BEAC53A2F076FD50AE">
    <w:name w:val="56B98A34DBCD46BEAC53A2F076FD50AE"/>
    <w:rsid w:val="000F3FC6"/>
  </w:style>
  <w:style w:type="paragraph" w:customStyle="1" w:styleId="282D6CAD5FEB49898C01FB11EE30DBAB">
    <w:name w:val="282D6CAD5FEB49898C01FB11EE30DBAB"/>
    <w:rsid w:val="000F3FC6"/>
  </w:style>
  <w:style w:type="paragraph" w:customStyle="1" w:styleId="1664A723902F40E3B7A38423FAA188DF">
    <w:name w:val="1664A723902F40E3B7A38423FAA188DF"/>
    <w:rsid w:val="000F3FC6"/>
  </w:style>
  <w:style w:type="paragraph" w:customStyle="1" w:styleId="E6BC7A8D13C940BD9FC8CA701110D4B6">
    <w:name w:val="E6BC7A8D13C940BD9FC8CA701110D4B6"/>
    <w:rsid w:val="000F3FC6"/>
  </w:style>
  <w:style w:type="paragraph" w:customStyle="1" w:styleId="CEFE461204DD403D93D43E3002F85992">
    <w:name w:val="CEFE461204DD403D93D43E3002F85992"/>
    <w:rsid w:val="000F3FC6"/>
  </w:style>
  <w:style w:type="paragraph" w:customStyle="1" w:styleId="E1F2361883604C6192582EF04D306513">
    <w:name w:val="E1F2361883604C6192582EF04D306513"/>
    <w:rsid w:val="000F3FC6"/>
  </w:style>
  <w:style w:type="paragraph" w:customStyle="1" w:styleId="ADDC6FC6183441959854ADE066E7C8DB">
    <w:name w:val="ADDC6FC6183441959854ADE066E7C8DB"/>
    <w:rsid w:val="000F3FC6"/>
  </w:style>
  <w:style w:type="paragraph" w:customStyle="1" w:styleId="B1B98103CF4544988D96AC813FF042B9">
    <w:name w:val="B1B98103CF4544988D96AC813FF042B9"/>
    <w:rsid w:val="000F3FC6"/>
  </w:style>
  <w:style w:type="paragraph" w:customStyle="1" w:styleId="CA4E091BE66443588D068E849C57BDF2">
    <w:name w:val="CA4E091BE66443588D068E849C57BDF2"/>
    <w:rsid w:val="000F3FC6"/>
  </w:style>
  <w:style w:type="paragraph" w:customStyle="1" w:styleId="1BDC9F6C90474CCE8D2D93E7746030EA">
    <w:name w:val="1BDC9F6C90474CCE8D2D93E7746030EA"/>
    <w:rsid w:val="000F3FC6"/>
  </w:style>
  <w:style w:type="paragraph" w:customStyle="1" w:styleId="CB530589108A4FDCBB36EBDA96B6C154">
    <w:name w:val="CB530589108A4FDCBB36EBDA96B6C154"/>
    <w:rsid w:val="000F3FC6"/>
  </w:style>
  <w:style w:type="paragraph" w:customStyle="1" w:styleId="A06E0209E3624D4A9F35F2704F51CFEA">
    <w:name w:val="A06E0209E3624D4A9F35F2704F51CFEA"/>
    <w:rsid w:val="000F3FC6"/>
  </w:style>
  <w:style w:type="paragraph" w:customStyle="1" w:styleId="33418D9C5BE54E32834AAE678A90F498">
    <w:name w:val="33418D9C5BE54E32834AAE678A90F498"/>
    <w:rsid w:val="000F3FC6"/>
  </w:style>
  <w:style w:type="paragraph" w:customStyle="1" w:styleId="5F4428E76A124C6F925E73C824A37206">
    <w:name w:val="5F4428E76A124C6F925E73C824A37206"/>
    <w:rsid w:val="000F3FC6"/>
  </w:style>
  <w:style w:type="paragraph" w:customStyle="1" w:styleId="E629FD7712E644078DA0CD0213D28455">
    <w:name w:val="E629FD7712E644078DA0CD0213D28455"/>
    <w:rsid w:val="000F3FC6"/>
  </w:style>
  <w:style w:type="paragraph" w:customStyle="1" w:styleId="09E68997B3CB42CEAA197EE92797F1AA">
    <w:name w:val="09E68997B3CB42CEAA197EE92797F1AA"/>
    <w:rsid w:val="000F3FC6"/>
  </w:style>
  <w:style w:type="paragraph" w:customStyle="1" w:styleId="060F141983AD42EF84B45400A0E7DE8D">
    <w:name w:val="060F141983AD42EF84B45400A0E7DE8D"/>
    <w:rsid w:val="000F3FC6"/>
  </w:style>
  <w:style w:type="paragraph" w:customStyle="1" w:styleId="F61E4F2DF39746C287C0EC523E527473">
    <w:name w:val="F61E4F2DF39746C287C0EC523E527473"/>
    <w:rsid w:val="000F3FC6"/>
  </w:style>
  <w:style w:type="paragraph" w:customStyle="1" w:styleId="7576618C018640A4A1E9811F22CE3AB9">
    <w:name w:val="7576618C018640A4A1E9811F22CE3AB9"/>
    <w:rsid w:val="000F3FC6"/>
  </w:style>
  <w:style w:type="paragraph" w:customStyle="1" w:styleId="0C2C9BA356F142BFAB8D16F1BCB1E0AC">
    <w:name w:val="0C2C9BA356F142BFAB8D16F1BCB1E0AC"/>
    <w:rsid w:val="000F3FC6"/>
  </w:style>
  <w:style w:type="paragraph" w:customStyle="1" w:styleId="CA0C1B782BA74893AE8C613BCF2B64A1">
    <w:name w:val="CA0C1B782BA74893AE8C613BCF2B64A1"/>
    <w:rsid w:val="000F3FC6"/>
  </w:style>
  <w:style w:type="paragraph" w:customStyle="1" w:styleId="261E9AD68F3A414B955176F33C200951">
    <w:name w:val="261E9AD68F3A414B955176F33C200951"/>
    <w:rsid w:val="000F3FC6"/>
  </w:style>
  <w:style w:type="paragraph" w:customStyle="1" w:styleId="66D16528DBC94A0CAFA5B8E5C75DDDE6">
    <w:name w:val="66D16528DBC94A0CAFA5B8E5C75DDDE6"/>
    <w:rsid w:val="000F3FC6"/>
  </w:style>
  <w:style w:type="paragraph" w:customStyle="1" w:styleId="B2ED71F8186D44F5B86922EA7D355C98">
    <w:name w:val="B2ED71F8186D44F5B86922EA7D355C98"/>
    <w:rsid w:val="000F3FC6"/>
  </w:style>
  <w:style w:type="paragraph" w:customStyle="1" w:styleId="43E9DF543AD945FC8C81D716E921BE16">
    <w:name w:val="43E9DF543AD945FC8C81D716E921BE16"/>
    <w:rsid w:val="000F3FC6"/>
  </w:style>
  <w:style w:type="paragraph" w:customStyle="1" w:styleId="9FD1AA7A9325455091B409426A93F9F1">
    <w:name w:val="9FD1AA7A9325455091B409426A93F9F1"/>
    <w:rsid w:val="000F3FC6"/>
  </w:style>
  <w:style w:type="paragraph" w:customStyle="1" w:styleId="2F4660017E124E049901DD6D36281F41">
    <w:name w:val="2F4660017E124E049901DD6D36281F41"/>
    <w:rsid w:val="000F3FC6"/>
  </w:style>
  <w:style w:type="paragraph" w:customStyle="1" w:styleId="889A37222E5E47BC88A710276E6AF581">
    <w:name w:val="889A37222E5E47BC88A710276E6AF581"/>
    <w:rsid w:val="000F3FC6"/>
  </w:style>
  <w:style w:type="paragraph" w:customStyle="1" w:styleId="A7B35D80DE26450190221721C4186D6E">
    <w:name w:val="A7B35D80DE26450190221721C4186D6E"/>
    <w:rsid w:val="000F3FC6"/>
  </w:style>
  <w:style w:type="paragraph" w:customStyle="1" w:styleId="D86FF88E89C842C894351DD40C63D726">
    <w:name w:val="D86FF88E89C842C894351DD40C63D726"/>
    <w:rsid w:val="000F3FC6"/>
  </w:style>
  <w:style w:type="paragraph" w:customStyle="1" w:styleId="C1954F2572FA4607853344EF3718BD31">
    <w:name w:val="C1954F2572FA4607853344EF3718BD31"/>
    <w:rsid w:val="000F3FC6"/>
  </w:style>
  <w:style w:type="paragraph" w:customStyle="1" w:styleId="EEA8A31178334F25B4A951EAE46E65BD">
    <w:name w:val="EEA8A31178334F25B4A951EAE46E65BD"/>
    <w:rsid w:val="000F3FC6"/>
  </w:style>
  <w:style w:type="paragraph" w:customStyle="1" w:styleId="0AB299CD40F04B9EA05B46D779CA3480">
    <w:name w:val="0AB299CD40F04B9EA05B46D779CA3480"/>
    <w:rsid w:val="000F3FC6"/>
  </w:style>
  <w:style w:type="paragraph" w:customStyle="1" w:styleId="04823431944B4A2587F03FE5872B1CB4">
    <w:name w:val="04823431944B4A2587F03FE5872B1CB4"/>
    <w:rsid w:val="000F3FC6"/>
  </w:style>
  <w:style w:type="paragraph" w:customStyle="1" w:styleId="0F964A9F8CDF457CBD9CBBA45B2191CB">
    <w:name w:val="0F964A9F8CDF457CBD9CBBA45B2191CB"/>
    <w:rsid w:val="000F3FC6"/>
  </w:style>
  <w:style w:type="paragraph" w:customStyle="1" w:styleId="59917D18DBAF423196B22F75C0319C9F">
    <w:name w:val="59917D18DBAF423196B22F75C0319C9F"/>
    <w:rsid w:val="000F3FC6"/>
  </w:style>
  <w:style w:type="paragraph" w:customStyle="1" w:styleId="463A6BE1C0A34CE9B21158F57DA2AEE3">
    <w:name w:val="463A6BE1C0A34CE9B21158F57DA2AEE3"/>
    <w:rsid w:val="000F3FC6"/>
  </w:style>
  <w:style w:type="paragraph" w:customStyle="1" w:styleId="3241CEFC969C4195BBBA3062D2FA8964">
    <w:name w:val="3241CEFC969C4195BBBA3062D2FA8964"/>
    <w:rsid w:val="000F3FC6"/>
  </w:style>
  <w:style w:type="paragraph" w:customStyle="1" w:styleId="61EA364E5F9C438DB0D9FAD0A61F49AB">
    <w:name w:val="61EA364E5F9C438DB0D9FAD0A61F49AB"/>
    <w:rsid w:val="000F3FC6"/>
  </w:style>
  <w:style w:type="paragraph" w:customStyle="1" w:styleId="8154F37B3F374C8CB95464A272E7F77F">
    <w:name w:val="8154F37B3F374C8CB95464A272E7F77F"/>
    <w:rsid w:val="000F3FC6"/>
  </w:style>
  <w:style w:type="paragraph" w:customStyle="1" w:styleId="DFE0085BA1034E9687A7FD7F7C335714">
    <w:name w:val="DFE0085BA1034E9687A7FD7F7C335714"/>
    <w:rsid w:val="000F3FC6"/>
  </w:style>
  <w:style w:type="paragraph" w:customStyle="1" w:styleId="96B389179C3F49548A803AB264F3202F">
    <w:name w:val="96B389179C3F49548A803AB264F3202F"/>
    <w:rsid w:val="000F3FC6"/>
  </w:style>
  <w:style w:type="paragraph" w:customStyle="1" w:styleId="73A680B020FA462AB33F483725EAC397">
    <w:name w:val="73A680B020FA462AB33F483725EAC397"/>
    <w:rsid w:val="000F3FC6"/>
  </w:style>
  <w:style w:type="paragraph" w:customStyle="1" w:styleId="DE95162517A94F9E86FA91073906D605">
    <w:name w:val="DE95162517A94F9E86FA91073906D605"/>
    <w:rsid w:val="000F3FC6"/>
  </w:style>
  <w:style w:type="paragraph" w:customStyle="1" w:styleId="33F4212E25A142E89022C8E75A9A9B29">
    <w:name w:val="33F4212E25A142E89022C8E75A9A9B29"/>
    <w:rsid w:val="000F3FC6"/>
  </w:style>
  <w:style w:type="paragraph" w:customStyle="1" w:styleId="9F668E1CDC5B49BFA8FFA02E2CA006E31">
    <w:name w:val="9F668E1CDC5B49BFA8FFA02E2CA006E31"/>
    <w:rsid w:val="00E15029"/>
    <w:pPr>
      <w:spacing w:before="60" w:after="60" w:line="240" w:lineRule="auto"/>
    </w:pPr>
    <w:rPr>
      <w:rFonts w:ascii="Arial" w:eastAsia="Times New Roman" w:hAnsi="Arial" w:cs="Arial"/>
      <w:szCs w:val="20"/>
      <w:lang w:eastAsia="en-US"/>
    </w:rPr>
  </w:style>
  <w:style w:type="paragraph" w:customStyle="1" w:styleId="0F64F7D0C59E403CB9435AD01CCF223B1">
    <w:name w:val="0F64F7D0C59E403CB9435AD01CCF223B1"/>
    <w:rsid w:val="00E15029"/>
    <w:pPr>
      <w:spacing w:before="60" w:after="60" w:line="240" w:lineRule="auto"/>
    </w:pPr>
    <w:rPr>
      <w:rFonts w:ascii="Arial" w:eastAsia="Times New Roman" w:hAnsi="Arial" w:cs="Arial"/>
      <w:szCs w:val="20"/>
      <w:lang w:eastAsia="en-US"/>
    </w:rPr>
  </w:style>
  <w:style w:type="paragraph" w:customStyle="1" w:styleId="81B6C0AC5278419CAF094196D3790A061">
    <w:name w:val="81B6C0AC5278419CAF094196D3790A061"/>
    <w:rsid w:val="00E15029"/>
    <w:pPr>
      <w:spacing w:before="60" w:after="60" w:line="240" w:lineRule="auto"/>
    </w:pPr>
    <w:rPr>
      <w:rFonts w:ascii="Arial" w:eastAsia="Times New Roman" w:hAnsi="Arial" w:cs="Arial"/>
      <w:szCs w:val="20"/>
      <w:lang w:eastAsia="en-US"/>
    </w:rPr>
  </w:style>
  <w:style w:type="paragraph" w:customStyle="1" w:styleId="BDFB7477FE22424F913ABA50A2A5640E1">
    <w:name w:val="BDFB7477FE22424F913ABA50A2A5640E1"/>
    <w:rsid w:val="00E15029"/>
    <w:pPr>
      <w:spacing w:before="60" w:after="60" w:line="240" w:lineRule="auto"/>
    </w:pPr>
    <w:rPr>
      <w:rFonts w:ascii="Arial" w:eastAsia="Times New Roman" w:hAnsi="Arial" w:cs="Arial"/>
      <w:szCs w:val="20"/>
      <w:lang w:eastAsia="en-US"/>
    </w:rPr>
  </w:style>
  <w:style w:type="paragraph" w:customStyle="1" w:styleId="D574EC69CAA34AC2B9114D6DAFD694691">
    <w:name w:val="D574EC69CAA34AC2B9114D6DAFD694691"/>
    <w:rsid w:val="00E15029"/>
    <w:pPr>
      <w:spacing w:before="60" w:after="60" w:line="240" w:lineRule="auto"/>
    </w:pPr>
    <w:rPr>
      <w:rFonts w:ascii="Arial" w:eastAsia="Times New Roman" w:hAnsi="Arial" w:cs="Arial"/>
      <w:szCs w:val="20"/>
      <w:lang w:eastAsia="en-US"/>
    </w:rPr>
  </w:style>
  <w:style w:type="paragraph" w:customStyle="1" w:styleId="BA41CEBC11914B92B2797DF4369C46961">
    <w:name w:val="BA41CEBC11914B92B2797DF4369C46961"/>
    <w:rsid w:val="00E15029"/>
    <w:pPr>
      <w:spacing w:before="60" w:after="60" w:line="240" w:lineRule="auto"/>
    </w:pPr>
    <w:rPr>
      <w:rFonts w:ascii="Arial" w:eastAsia="Times New Roman" w:hAnsi="Arial" w:cs="Arial"/>
      <w:szCs w:val="20"/>
      <w:lang w:eastAsia="en-US"/>
    </w:rPr>
  </w:style>
  <w:style w:type="paragraph" w:customStyle="1" w:styleId="7965DD14E2F04816958BABC8972B9B871">
    <w:name w:val="7965DD14E2F04816958BABC8972B9B871"/>
    <w:rsid w:val="00E15029"/>
    <w:pPr>
      <w:spacing w:before="60" w:after="60" w:line="240" w:lineRule="auto"/>
    </w:pPr>
    <w:rPr>
      <w:rFonts w:ascii="Arial" w:eastAsia="Times New Roman" w:hAnsi="Arial" w:cs="Arial"/>
      <w:szCs w:val="20"/>
      <w:lang w:eastAsia="en-US"/>
    </w:rPr>
  </w:style>
  <w:style w:type="paragraph" w:customStyle="1" w:styleId="4D960E1B5107476CAEC74D6E5A2FA8961">
    <w:name w:val="4D960E1B5107476CAEC74D6E5A2FA8961"/>
    <w:rsid w:val="00E15029"/>
    <w:pPr>
      <w:spacing w:before="60" w:after="60" w:line="240" w:lineRule="auto"/>
    </w:pPr>
    <w:rPr>
      <w:rFonts w:ascii="Arial" w:eastAsia="Times New Roman" w:hAnsi="Arial" w:cs="Arial"/>
      <w:szCs w:val="20"/>
      <w:lang w:eastAsia="en-US"/>
    </w:rPr>
  </w:style>
  <w:style w:type="paragraph" w:customStyle="1" w:styleId="E99102D2CBDE45FD8F1E49805A8D43F91">
    <w:name w:val="E99102D2CBDE45FD8F1E49805A8D43F91"/>
    <w:rsid w:val="00E15029"/>
    <w:pPr>
      <w:spacing w:before="60" w:after="60" w:line="240" w:lineRule="auto"/>
    </w:pPr>
    <w:rPr>
      <w:rFonts w:ascii="Arial" w:eastAsia="Times New Roman" w:hAnsi="Arial" w:cs="Arial"/>
      <w:szCs w:val="20"/>
      <w:lang w:eastAsia="en-US"/>
    </w:rPr>
  </w:style>
  <w:style w:type="paragraph" w:customStyle="1" w:styleId="73253179EC81419380DCCE3E928525F91">
    <w:name w:val="73253179EC81419380DCCE3E928525F91"/>
    <w:rsid w:val="00E15029"/>
    <w:pPr>
      <w:spacing w:before="60" w:after="60" w:line="240" w:lineRule="auto"/>
    </w:pPr>
    <w:rPr>
      <w:rFonts w:ascii="Arial" w:eastAsia="Times New Roman" w:hAnsi="Arial" w:cs="Arial"/>
      <w:szCs w:val="20"/>
      <w:lang w:eastAsia="en-US"/>
    </w:rPr>
  </w:style>
  <w:style w:type="paragraph" w:customStyle="1" w:styleId="3FDF761BFE4847AB888563A7D699278F2">
    <w:name w:val="3FDF761BFE4847AB888563A7D699278F2"/>
    <w:rsid w:val="00E15029"/>
    <w:pPr>
      <w:spacing w:before="60" w:after="60" w:line="240" w:lineRule="auto"/>
    </w:pPr>
    <w:rPr>
      <w:rFonts w:ascii="Arial" w:eastAsia="Times New Roman" w:hAnsi="Arial" w:cs="Arial"/>
      <w:szCs w:val="20"/>
      <w:lang w:eastAsia="en-US"/>
    </w:rPr>
  </w:style>
  <w:style w:type="paragraph" w:customStyle="1" w:styleId="F23D580262F64516840A086ECA42D2B91">
    <w:name w:val="F23D580262F64516840A086ECA42D2B91"/>
    <w:rsid w:val="00E15029"/>
    <w:pPr>
      <w:spacing w:before="60" w:after="60" w:line="240" w:lineRule="auto"/>
    </w:pPr>
    <w:rPr>
      <w:rFonts w:ascii="Arial" w:eastAsia="Times New Roman" w:hAnsi="Arial" w:cs="Arial"/>
      <w:szCs w:val="20"/>
      <w:lang w:eastAsia="en-US"/>
    </w:rPr>
  </w:style>
  <w:style w:type="paragraph" w:customStyle="1" w:styleId="76E74A58B4CC40CDBBA8798AE4D1A1611">
    <w:name w:val="76E74A58B4CC40CDBBA8798AE4D1A1611"/>
    <w:rsid w:val="00E15029"/>
    <w:pPr>
      <w:spacing w:before="60" w:after="60" w:line="240" w:lineRule="auto"/>
    </w:pPr>
    <w:rPr>
      <w:rFonts w:ascii="Arial" w:eastAsia="Times New Roman" w:hAnsi="Arial" w:cs="Arial"/>
      <w:szCs w:val="20"/>
      <w:lang w:eastAsia="en-US"/>
    </w:rPr>
  </w:style>
  <w:style w:type="paragraph" w:customStyle="1" w:styleId="129BF90AB1454B79B4C6698BEB6039C41">
    <w:name w:val="129BF90AB1454B79B4C6698BEB6039C41"/>
    <w:rsid w:val="00E15029"/>
    <w:pPr>
      <w:spacing w:before="60" w:after="60" w:line="240" w:lineRule="auto"/>
    </w:pPr>
    <w:rPr>
      <w:rFonts w:ascii="Arial" w:eastAsia="Times New Roman" w:hAnsi="Arial" w:cs="Arial"/>
      <w:szCs w:val="20"/>
      <w:lang w:eastAsia="en-US"/>
    </w:rPr>
  </w:style>
  <w:style w:type="paragraph" w:customStyle="1" w:styleId="C436FB06E90445669C8632EF9A12CD881">
    <w:name w:val="C436FB06E90445669C8632EF9A12CD881"/>
    <w:rsid w:val="00E15029"/>
    <w:pPr>
      <w:spacing w:before="60" w:after="60" w:line="240" w:lineRule="auto"/>
    </w:pPr>
    <w:rPr>
      <w:rFonts w:ascii="Arial" w:eastAsia="Times New Roman" w:hAnsi="Arial" w:cs="Arial"/>
      <w:szCs w:val="20"/>
      <w:lang w:eastAsia="en-US"/>
    </w:rPr>
  </w:style>
  <w:style w:type="paragraph" w:customStyle="1" w:styleId="3D7A0707314D415EA1C66197E74509441">
    <w:name w:val="3D7A0707314D415EA1C66197E74509441"/>
    <w:rsid w:val="00E15029"/>
    <w:pPr>
      <w:spacing w:before="60" w:after="60" w:line="240" w:lineRule="auto"/>
    </w:pPr>
    <w:rPr>
      <w:rFonts w:ascii="Arial" w:eastAsia="Times New Roman" w:hAnsi="Arial" w:cs="Arial"/>
      <w:szCs w:val="20"/>
      <w:lang w:eastAsia="en-US"/>
    </w:rPr>
  </w:style>
  <w:style w:type="paragraph" w:customStyle="1" w:styleId="E6DE65584E44455485E0771668F941C32">
    <w:name w:val="E6DE65584E44455485E0771668F941C32"/>
    <w:rsid w:val="00E15029"/>
    <w:pPr>
      <w:spacing w:before="60" w:after="60" w:line="240" w:lineRule="auto"/>
    </w:pPr>
    <w:rPr>
      <w:rFonts w:ascii="Arial" w:eastAsia="Times New Roman" w:hAnsi="Arial" w:cs="Arial"/>
      <w:szCs w:val="20"/>
      <w:lang w:eastAsia="en-US"/>
    </w:rPr>
  </w:style>
  <w:style w:type="paragraph" w:customStyle="1" w:styleId="2DF93008F55C4385A46267B48C9008792">
    <w:name w:val="2DF93008F55C4385A46267B48C9008792"/>
    <w:rsid w:val="00E15029"/>
    <w:pPr>
      <w:spacing w:before="60" w:after="60" w:line="240" w:lineRule="auto"/>
    </w:pPr>
    <w:rPr>
      <w:rFonts w:ascii="Arial" w:eastAsia="Times New Roman" w:hAnsi="Arial" w:cs="Arial"/>
      <w:szCs w:val="20"/>
      <w:lang w:eastAsia="en-US"/>
    </w:rPr>
  </w:style>
  <w:style w:type="paragraph" w:customStyle="1" w:styleId="7153FC56380B4DE1B306C10A85724E592">
    <w:name w:val="7153FC56380B4DE1B306C10A85724E592"/>
    <w:rsid w:val="00E15029"/>
    <w:pPr>
      <w:spacing w:before="60" w:after="60" w:line="240" w:lineRule="auto"/>
    </w:pPr>
    <w:rPr>
      <w:rFonts w:ascii="Arial" w:eastAsia="Times New Roman" w:hAnsi="Arial" w:cs="Arial"/>
      <w:szCs w:val="20"/>
      <w:lang w:eastAsia="en-US"/>
    </w:rPr>
  </w:style>
  <w:style w:type="paragraph" w:customStyle="1" w:styleId="0932D543B0D94F88B506652CE5BB81492">
    <w:name w:val="0932D543B0D94F88B506652CE5BB81492"/>
    <w:rsid w:val="00E15029"/>
    <w:pPr>
      <w:spacing w:before="60" w:after="60" w:line="240" w:lineRule="auto"/>
    </w:pPr>
    <w:rPr>
      <w:rFonts w:ascii="Arial" w:eastAsia="Times New Roman" w:hAnsi="Arial" w:cs="Arial"/>
      <w:szCs w:val="20"/>
      <w:lang w:eastAsia="en-US"/>
    </w:rPr>
  </w:style>
  <w:style w:type="paragraph" w:customStyle="1" w:styleId="EE6F7956633D44109BDB2879DC6392F82">
    <w:name w:val="EE6F7956633D44109BDB2879DC6392F82"/>
    <w:rsid w:val="00E15029"/>
    <w:pPr>
      <w:spacing w:before="60" w:after="60" w:line="240" w:lineRule="auto"/>
    </w:pPr>
    <w:rPr>
      <w:rFonts w:ascii="Arial" w:eastAsia="Times New Roman" w:hAnsi="Arial" w:cs="Arial"/>
      <w:szCs w:val="20"/>
      <w:lang w:eastAsia="en-US"/>
    </w:rPr>
  </w:style>
  <w:style w:type="paragraph" w:customStyle="1" w:styleId="C8932C0476C34FB5A000DD52EF52D4EE2">
    <w:name w:val="C8932C0476C34FB5A000DD52EF52D4EE2"/>
    <w:rsid w:val="00E15029"/>
    <w:pPr>
      <w:spacing w:before="60" w:after="60" w:line="240" w:lineRule="auto"/>
    </w:pPr>
    <w:rPr>
      <w:rFonts w:ascii="Arial" w:eastAsia="Times New Roman" w:hAnsi="Arial" w:cs="Arial"/>
      <w:szCs w:val="20"/>
      <w:lang w:eastAsia="en-US"/>
    </w:rPr>
  </w:style>
  <w:style w:type="paragraph" w:customStyle="1" w:styleId="E8E172AA51E641E2A00FCCD5841D5A4C2">
    <w:name w:val="E8E172AA51E641E2A00FCCD5841D5A4C2"/>
    <w:rsid w:val="00E15029"/>
    <w:pPr>
      <w:spacing w:before="60" w:after="60" w:line="240" w:lineRule="auto"/>
    </w:pPr>
    <w:rPr>
      <w:rFonts w:ascii="Arial" w:eastAsia="Times New Roman" w:hAnsi="Arial" w:cs="Arial"/>
      <w:szCs w:val="20"/>
      <w:lang w:eastAsia="en-US"/>
    </w:rPr>
  </w:style>
  <w:style w:type="paragraph" w:customStyle="1" w:styleId="57D565C6B2FA4BD8B73A5E0CCE1D45A82">
    <w:name w:val="57D565C6B2FA4BD8B73A5E0CCE1D45A82"/>
    <w:rsid w:val="00E15029"/>
    <w:pPr>
      <w:spacing w:before="60" w:after="60" w:line="240" w:lineRule="auto"/>
    </w:pPr>
    <w:rPr>
      <w:rFonts w:ascii="Arial" w:eastAsia="Times New Roman" w:hAnsi="Arial" w:cs="Arial"/>
      <w:szCs w:val="20"/>
      <w:lang w:eastAsia="en-US"/>
    </w:rPr>
  </w:style>
  <w:style w:type="paragraph" w:customStyle="1" w:styleId="1954561DB41F4352A881005C9652FA952">
    <w:name w:val="1954561DB41F4352A881005C9652FA952"/>
    <w:rsid w:val="00E15029"/>
    <w:pPr>
      <w:spacing w:before="60" w:after="60" w:line="240" w:lineRule="auto"/>
    </w:pPr>
    <w:rPr>
      <w:rFonts w:ascii="Arial" w:eastAsia="Times New Roman" w:hAnsi="Arial" w:cs="Arial"/>
      <w:szCs w:val="20"/>
      <w:lang w:eastAsia="en-US"/>
    </w:rPr>
  </w:style>
  <w:style w:type="paragraph" w:customStyle="1" w:styleId="535F4C40F19747B082C217A0008A1ED62">
    <w:name w:val="535F4C40F19747B082C217A0008A1ED62"/>
    <w:rsid w:val="00E15029"/>
    <w:pPr>
      <w:spacing w:before="60" w:after="60" w:line="240" w:lineRule="auto"/>
    </w:pPr>
    <w:rPr>
      <w:rFonts w:ascii="Arial" w:eastAsia="Times New Roman" w:hAnsi="Arial" w:cs="Arial"/>
      <w:szCs w:val="20"/>
      <w:lang w:eastAsia="en-US"/>
    </w:rPr>
  </w:style>
  <w:style w:type="paragraph" w:customStyle="1" w:styleId="3629D7A28DE54911ACD818FD9749482D1">
    <w:name w:val="3629D7A28DE54911ACD818FD9749482D1"/>
    <w:rsid w:val="00E15029"/>
    <w:pPr>
      <w:spacing w:before="60" w:after="60" w:line="240" w:lineRule="auto"/>
    </w:pPr>
    <w:rPr>
      <w:rFonts w:ascii="Arial" w:eastAsia="Times New Roman" w:hAnsi="Arial" w:cs="Arial"/>
      <w:szCs w:val="20"/>
      <w:lang w:eastAsia="en-US"/>
    </w:rPr>
  </w:style>
  <w:style w:type="paragraph" w:customStyle="1" w:styleId="32BE2A2BEBD9455C849B9A94A26A6F3D1">
    <w:name w:val="32BE2A2BEBD9455C849B9A94A26A6F3D1"/>
    <w:rsid w:val="00E15029"/>
    <w:pPr>
      <w:spacing w:before="60" w:after="60" w:line="240" w:lineRule="auto"/>
    </w:pPr>
    <w:rPr>
      <w:rFonts w:ascii="Arial" w:eastAsia="Times New Roman" w:hAnsi="Arial" w:cs="Arial"/>
      <w:szCs w:val="20"/>
      <w:lang w:eastAsia="en-US"/>
    </w:rPr>
  </w:style>
  <w:style w:type="paragraph" w:customStyle="1" w:styleId="1A59667D5C064E8B8284E1DA0FC7FECB1">
    <w:name w:val="1A59667D5C064E8B8284E1DA0FC7FECB1"/>
    <w:rsid w:val="00E15029"/>
    <w:pPr>
      <w:spacing w:before="60" w:after="60" w:line="240" w:lineRule="auto"/>
    </w:pPr>
    <w:rPr>
      <w:rFonts w:ascii="Arial" w:eastAsia="Times New Roman" w:hAnsi="Arial" w:cs="Arial"/>
      <w:szCs w:val="20"/>
      <w:lang w:eastAsia="en-US"/>
    </w:rPr>
  </w:style>
  <w:style w:type="paragraph" w:customStyle="1" w:styleId="B5AEC6B3B6D842F493580B412FD9CFCC1">
    <w:name w:val="B5AEC6B3B6D842F493580B412FD9CFCC1"/>
    <w:rsid w:val="00E15029"/>
    <w:pPr>
      <w:spacing w:before="60" w:after="60" w:line="240" w:lineRule="auto"/>
    </w:pPr>
    <w:rPr>
      <w:rFonts w:ascii="Arial" w:eastAsia="Times New Roman" w:hAnsi="Arial" w:cs="Arial"/>
      <w:szCs w:val="20"/>
      <w:lang w:eastAsia="en-US"/>
    </w:rPr>
  </w:style>
  <w:style w:type="paragraph" w:customStyle="1" w:styleId="E7263F9CA8C8403DAFF9EA50874D487B1">
    <w:name w:val="E7263F9CA8C8403DAFF9EA50874D487B1"/>
    <w:rsid w:val="00E15029"/>
    <w:pPr>
      <w:spacing w:before="60" w:after="60" w:line="240" w:lineRule="auto"/>
    </w:pPr>
    <w:rPr>
      <w:rFonts w:ascii="Arial" w:eastAsia="Times New Roman" w:hAnsi="Arial" w:cs="Arial"/>
      <w:szCs w:val="20"/>
      <w:lang w:eastAsia="en-US"/>
    </w:rPr>
  </w:style>
  <w:style w:type="paragraph" w:customStyle="1" w:styleId="0D5DDD4ACD8F4CA3815C36C0272F5E181">
    <w:name w:val="0D5DDD4ACD8F4CA3815C36C0272F5E181"/>
    <w:rsid w:val="00E15029"/>
    <w:pPr>
      <w:spacing w:before="60" w:after="60" w:line="240" w:lineRule="auto"/>
    </w:pPr>
    <w:rPr>
      <w:rFonts w:ascii="Arial" w:eastAsia="Times New Roman" w:hAnsi="Arial" w:cs="Arial"/>
      <w:szCs w:val="20"/>
      <w:lang w:eastAsia="en-US"/>
    </w:rPr>
  </w:style>
  <w:style w:type="paragraph" w:customStyle="1" w:styleId="0592E76B14494DB8AF5DF4756068E7D71">
    <w:name w:val="0592E76B14494DB8AF5DF4756068E7D71"/>
    <w:rsid w:val="00E15029"/>
    <w:pPr>
      <w:spacing w:before="60" w:after="60" w:line="240" w:lineRule="auto"/>
    </w:pPr>
    <w:rPr>
      <w:rFonts w:ascii="Arial" w:eastAsia="Times New Roman" w:hAnsi="Arial" w:cs="Arial"/>
      <w:szCs w:val="20"/>
      <w:lang w:eastAsia="en-US"/>
    </w:rPr>
  </w:style>
  <w:style w:type="paragraph" w:customStyle="1" w:styleId="86759DB9633E4AAF9A43B998EBB298B61">
    <w:name w:val="86759DB9633E4AAF9A43B998EBB298B61"/>
    <w:rsid w:val="00E15029"/>
    <w:pPr>
      <w:spacing w:before="60" w:after="60" w:line="240" w:lineRule="auto"/>
    </w:pPr>
    <w:rPr>
      <w:rFonts w:ascii="Arial" w:eastAsia="Times New Roman" w:hAnsi="Arial" w:cs="Arial"/>
      <w:szCs w:val="20"/>
      <w:lang w:eastAsia="en-US"/>
    </w:rPr>
  </w:style>
  <w:style w:type="paragraph" w:customStyle="1" w:styleId="4F7FC2CA060C42328B40544E54825E131">
    <w:name w:val="4F7FC2CA060C42328B40544E54825E131"/>
    <w:rsid w:val="00E15029"/>
    <w:pPr>
      <w:spacing w:before="60" w:after="60" w:line="240" w:lineRule="auto"/>
    </w:pPr>
    <w:rPr>
      <w:rFonts w:ascii="Arial" w:eastAsia="Times New Roman" w:hAnsi="Arial" w:cs="Arial"/>
      <w:szCs w:val="20"/>
      <w:lang w:eastAsia="en-US"/>
    </w:rPr>
  </w:style>
  <w:style w:type="paragraph" w:customStyle="1" w:styleId="56B98A34DBCD46BEAC53A2F076FD50AE1">
    <w:name w:val="56B98A34DBCD46BEAC53A2F076FD50AE1"/>
    <w:rsid w:val="00E15029"/>
    <w:pPr>
      <w:spacing w:before="60" w:after="60" w:line="240" w:lineRule="auto"/>
    </w:pPr>
    <w:rPr>
      <w:rFonts w:ascii="Arial" w:eastAsia="Times New Roman" w:hAnsi="Arial" w:cs="Arial"/>
      <w:szCs w:val="20"/>
      <w:lang w:eastAsia="en-US"/>
    </w:rPr>
  </w:style>
  <w:style w:type="paragraph" w:customStyle="1" w:styleId="B1B98103CF4544988D96AC813FF042B91">
    <w:name w:val="B1B98103CF4544988D96AC813FF042B91"/>
    <w:rsid w:val="00E15029"/>
    <w:pPr>
      <w:spacing w:before="60" w:after="60" w:line="240" w:lineRule="auto"/>
    </w:pPr>
    <w:rPr>
      <w:rFonts w:ascii="Arial" w:eastAsia="Times New Roman" w:hAnsi="Arial" w:cs="Arial"/>
      <w:szCs w:val="20"/>
      <w:lang w:eastAsia="en-US"/>
    </w:rPr>
  </w:style>
  <w:style w:type="paragraph" w:customStyle="1" w:styleId="CA4E091BE66443588D068E849C57BDF21">
    <w:name w:val="CA4E091BE66443588D068E849C57BDF21"/>
    <w:rsid w:val="00E15029"/>
    <w:pPr>
      <w:spacing w:before="60" w:after="60" w:line="240" w:lineRule="auto"/>
    </w:pPr>
    <w:rPr>
      <w:rFonts w:ascii="Arial" w:eastAsia="Times New Roman" w:hAnsi="Arial" w:cs="Arial"/>
      <w:szCs w:val="20"/>
      <w:lang w:eastAsia="en-US"/>
    </w:rPr>
  </w:style>
  <w:style w:type="paragraph" w:customStyle="1" w:styleId="5F4428E76A124C6F925E73C824A372061">
    <w:name w:val="5F4428E76A124C6F925E73C824A372061"/>
    <w:rsid w:val="00E15029"/>
    <w:pPr>
      <w:spacing w:before="60" w:after="60" w:line="240" w:lineRule="auto"/>
    </w:pPr>
    <w:rPr>
      <w:rFonts w:ascii="Arial" w:eastAsia="Times New Roman" w:hAnsi="Arial" w:cs="Arial"/>
      <w:szCs w:val="20"/>
      <w:lang w:eastAsia="en-US"/>
    </w:rPr>
  </w:style>
  <w:style w:type="paragraph" w:customStyle="1" w:styleId="F61E4F2DF39746C287C0EC523E5274731">
    <w:name w:val="F61E4F2DF39746C287C0EC523E5274731"/>
    <w:rsid w:val="00E15029"/>
    <w:pPr>
      <w:spacing w:before="60" w:after="60" w:line="240" w:lineRule="auto"/>
    </w:pPr>
    <w:rPr>
      <w:rFonts w:ascii="Arial" w:eastAsia="Times New Roman" w:hAnsi="Arial" w:cs="Arial"/>
      <w:szCs w:val="20"/>
      <w:lang w:eastAsia="en-US"/>
    </w:rPr>
  </w:style>
  <w:style w:type="paragraph" w:customStyle="1" w:styleId="CA0C1B782BA74893AE8C613BCF2B64A11">
    <w:name w:val="CA0C1B782BA74893AE8C613BCF2B64A11"/>
    <w:rsid w:val="00E15029"/>
    <w:pPr>
      <w:spacing w:before="60" w:after="60" w:line="240" w:lineRule="auto"/>
    </w:pPr>
    <w:rPr>
      <w:rFonts w:ascii="Arial" w:eastAsia="Times New Roman" w:hAnsi="Arial" w:cs="Arial"/>
      <w:szCs w:val="20"/>
      <w:lang w:eastAsia="en-US"/>
    </w:rPr>
  </w:style>
  <w:style w:type="paragraph" w:customStyle="1" w:styleId="66D16528DBC94A0CAFA5B8E5C75DDDE61">
    <w:name w:val="66D16528DBC94A0CAFA5B8E5C75DDDE61"/>
    <w:rsid w:val="00E15029"/>
    <w:pPr>
      <w:spacing w:before="60" w:after="60" w:line="240" w:lineRule="auto"/>
    </w:pPr>
    <w:rPr>
      <w:rFonts w:ascii="Arial" w:eastAsia="Times New Roman" w:hAnsi="Arial" w:cs="Arial"/>
      <w:szCs w:val="20"/>
      <w:lang w:eastAsia="en-US"/>
    </w:rPr>
  </w:style>
  <w:style w:type="paragraph" w:customStyle="1" w:styleId="A0996FF298E441518107ADCEA104A16D1">
    <w:name w:val="A0996FF298E441518107ADCEA104A16D1"/>
    <w:rsid w:val="00E15029"/>
    <w:pPr>
      <w:spacing w:before="60" w:after="60" w:line="240" w:lineRule="auto"/>
    </w:pPr>
    <w:rPr>
      <w:rFonts w:ascii="Arial" w:eastAsia="Times New Roman" w:hAnsi="Arial" w:cs="Arial"/>
      <w:szCs w:val="20"/>
      <w:lang w:eastAsia="en-US"/>
    </w:rPr>
  </w:style>
  <w:style w:type="paragraph" w:customStyle="1" w:styleId="D193982B5A214B109F02AA7B15C0D1D11">
    <w:name w:val="D193982B5A214B109F02AA7B15C0D1D11"/>
    <w:rsid w:val="00E15029"/>
    <w:pPr>
      <w:spacing w:before="60" w:after="60" w:line="240" w:lineRule="auto"/>
    </w:pPr>
    <w:rPr>
      <w:rFonts w:ascii="Arial" w:eastAsia="Times New Roman" w:hAnsi="Arial" w:cs="Arial"/>
      <w:szCs w:val="20"/>
      <w:lang w:eastAsia="en-US"/>
    </w:rPr>
  </w:style>
  <w:style w:type="paragraph" w:customStyle="1" w:styleId="B2ED71F8186D44F5B86922EA7D355C981">
    <w:name w:val="B2ED71F8186D44F5B86922EA7D355C981"/>
    <w:rsid w:val="00E15029"/>
    <w:pPr>
      <w:spacing w:before="60" w:after="60" w:line="240" w:lineRule="auto"/>
    </w:pPr>
    <w:rPr>
      <w:rFonts w:ascii="Arial" w:eastAsia="Times New Roman" w:hAnsi="Arial" w:cs="Arial"/>
      <w:szCs w:val="20"/>
      <w:lang w:eastAsia="en-US"/>
    </w:rPr>
  </w:style>
  <w:style w:type="paragraph" w:customStyle="1" w:styleId="43E9DF543AD945FC8C81D716E921BE161">
    <w:name w:val="43E9DF543AD945FC8C81D716E921BE161"/>
    <w:rsid w:val="00E15029"/>
    <w:pPr>
      <w:spacing w:before="60" w:after="60" w:line="240" w:lineRule="auto"/>
    </w:pPr>
    <w:rPr>
      <w:rFonts w:ascii="Arial" w:eastAsia="Times New Roman" w:hAnsi="Arial" w:cs="Arial"/>
      <w:szCs w:val="20"/>
      <w:lang w:eastAsia="en-US"/>
    </w:rPr>
  </w:style>
  <w:style w:type="paragraph" w:customStyle="1" w:styleId="9FD1AA7A9325455091B409426A93F9F11">
    <w:name w:val="9FD1AA7A9325455091B409426A93F9F11"/>
    <w:rsid w:val="00E15029"/>
    <w:pPr>
      <w:spacing w:before="60" w:after="60" w:line="240" w:lineRule="auto"/>
    </w:pPr>
    <w:rPr>
      <w:rFonts w:ascii="Arial" w:eastAsia="Times New Roman" w:hAnsi="Arial" w:cs="Arial"/>
      <w:szCs w:val="20"/>
      <w:lang w:eastAsia="en-US"/>
    </w:rPr>
  </w:style>
  <w:style w:type="paragraph" w:customStyle="1" w:styleId="889A37222E5E47BC88A710276E6AF5811">
    <w:name w:val="889A37222E5E47BC88A710276E6AF5811"/>
    <w:rsid w:val="00E15029"/>
    <w:pPr>
      <w:spacing w:before="60" w:after="60" w:line="240" w:lineRule="auto"/>
    </w:pPr>
    <w:rPr>
      <w:rFonts w:ascii="Arial" w:eastAsia="Times New Roman" w:hAnsi="Arial" w:cs="Arial"/>
      <w:szCs w:val="20"/>
      <w:lang w:eastAsia="en-US"/>
    </w:rPr>
  </w:style>
  <w:style w:type="paragraph" w:customStyle="1" w:styleId="A7B35D80DE26450190221721C4186D6E1">
    <w:name w:val="A7B35D80DE26450190221721C4186D6E1"/>
    <w:rsid w:val="00E15029"/>
    <w:pPr>
      <w:spacing w:before="60" w:after="60" w:line="240" w:lineRule="auto"/>
    </w:pPr>
    <w:rPr>
      <w:rFonts w:ascii="Arial" w:eastAsia="Times New Roman" w:hAnsi="Arial" w:cs="Arial"/>
      <w:szCs w:val="20"/>
      <w:lang w:eastAsia="en-US"/>
    </w:rPr>
  </w:style>
  <w:style w:type="paragraph" w:customStyle="1" w:styleId="D86FF88E89C842C894351DD40C63D7261">
    <w:name w:val="D86FF88E89C842C894351DD40C63D7261"/>
    <w:rsid w:val="00E15029"/>
    <w:pPr>
      <w:spacing w:before="60" w:after="60" w:line="240" w:lineRule="auto"/>
    </w:pPr>
    <w:rPr>
      <w:rFonts w:ascii="Arial" w:eastAsia="Times New Roman" w:hAnsi="Arial" w:cs="Arial"/>
      <w:szCs w:val="20"/>
      <w:lang w:eastAsia="en-US"/>
    </w:rPr>
  </w:style>
  <w:style w:type="paragraph" w:customStyle="1" w:styleId="C1954F2572FA4607853344EF3718BD311">
    <w:name w:val="C1954F2572FA4607853344EF3718BD311"/>
    <w:rsid w:val="00E15029"/>
    <w:pPr>
      <w:spacing w:before="60" w:after="60" w:line="240" w:lineRule="auto"/>
    </w:pPr>
    <w:rPr>
      <w:rFonts w:ascii="Arial" w:eastAsia="Times New Roman" w:hAnsi="Arial" w:cs="Arial"/>
      <w:szCs w:val="20"/>
      <w:lang w:eastAsia="en-US"/>
    </w:rPr>
  </w:style>
  <w:style w:type="paragraph" w:customStyle="1" w:styleId="EEA8A31178334F25B4A951EAE46E65BD1">
    <w:name w:val="EEA8A31178334F25B4A951EAE46E65BD1"/>
    <w:rsid w:val="00E15029"/>
    <w:pPr>
      <w:spacing w:before="60" w:after="60" w:line="240" w:lineRule="auto"/>
    </w:pPr>
    <w:rPr>
      <w:rFonts w:ascii="Arial" w:eastAsia="Times New Roman" w:hAnsi="Arial" w:cs="Arial"/>
      <w:szCs w:val="20"/>
      <w:lang w:eastAsia="en-US"/>
    </w:rPr>
  </w:style>
  <w:style w:type="paragraph" w:customStyle="1" w:styleId="0AB299CD40F04B9EA05B46D779CA34801">
    <w:name w:val="0AB299CD40F04B9EA05B46D779CA34801"/>
    <w:rsid w:val="00E15029"/>
    <w:pPr>
      <w:spacing w:before="60" w:after="60" w:line="240" w:lineRule="auto"/>
    </w:pPr>
    <w:rPr>
      <w:rFonts w:ascii="Arial" w:eastAsia="Times New Roman" w:hAnsi="Arial" w:cs="Arial"/>
      <w:szCs w:val="20"/>
      <w:lang w:eastAsia="en-US"/>
    </w:rPr>
  </w:style>
  <w:style w:type="paragraph" w:customStyle="1" w:styleId="04823431944B4A2587F03FE5872B1CB41">
    <w:name w:val="04823431944B4A2587F03FE5872B1CB41"/>
    <w:rsid w:val="00E15029"/>
    <w:pPr>
      <w:spacing w:before="60" w:after="60" w:line="240" w:lineRule="auto"/>
    </w:pPr>
    <w:rPr>
      <w:rFonts w:ascii="Arial" w:eastAsia="Times New Roman" w:hAnsi="Arial" w:cs="Arial"/>
      <w:szCs w:val="20"/>
      <w:lang w:eastAsia="en-US"/>
    </w:rPr>
  </w:style>
  <w:style w:type="paragraph" w:customStyle="1" w:styleId="0F964A9F8CDF457CBD9CBBA45B2191CB1">
    <w:name w:val="0F964A9F8CDF457CBD9CBBA45B2191CB1"/>
    <w:rsid w:val="00E15029"/>
    <w:pPr>
      <w:spacing w:before="60" w:after="60" w:line="240" w:lineRule="auto"/>
    </w:pPr>
    <w:rPr>
      <w:rFonts w:ascii="Arial" w:eastAsia="Times New Roman" w:hAnsi="Arial" w:cs="Arial"/>
      <w:szCs w:val="20"/>
      <w:lang w:eastAsia="en-US"/>
    </w:rPr>
  </w:style>
  <w:style w:type="paragraph" w:customStyle="1" w:styleId="59917D18DBAF423196B22F75C0319C9F1">
    <w:name w:val="59917D18DBAF423196B22F75C0319C9F1"/>
    <w:rsid w:val="00E15029"/>
    <w:pPr>
      <w:spacing w:before="60" w:after="60" w:line="240" w:lineRule="auto"/>
    </w:pPr>
    <w:rPr>
      <w:rFonts w:ascii="Arial" w:eastAsia="Times New Roman" w:hAnsi="Arial" w:cs="Arial"/>
      <w:szCs w:val="20"/>
      <w:lang w:eastAsia="en-US"/>
    </w:rPr>
  </w:style>
  <w:style w:type="paragraph" w:customStyle="1" w:styleId="463A6BE1C0A34CE9B21158F57DA2AEE31">
    <w:name w:val="463A6BE1C0A34CE9B21158F57DA2AEE31"/>
    <w:rsid w:val="00E15029"/>
    <w:pPr>
      <w:spacing w:before="60" w:after="60" w:line="240" w:lineRule="auto"/>
    </w:pPr>
    <w:rPr>
      <w:rFonts w:ascii="Arial" w:eastAsia="Times New Roman" w:hAnsi="Arial" w:cs="Arial"/>
      <w:szCs w:val="20"/>
      <w:lang w:eastAsia="en-US"/>
    </w:rPr>
  </w:style>
  <w:style w:type="paragraph" w:customStyle="1" w:styleId="3241CEFC969C4195BBBA3062D2FA89641">
    <w:name w:val="3241CEFC969C4195BBBA3062D2FA89641"/>
    <w:rsid w:val="00E15029"/>
    <w:pPr>
      <w:spacing w:before="60" w:after="60" w:line="240" w:lineRule="auto"/>
    </w:pPr>
    <w:rPr>
      <w:rFonts w:ascii="Arial" w:eastAsia="Times New Roman" w:hAnsi="Arial" w:cs="Arial"/>
      <w:szCs w:val="20"/>
      <w:lang w:eastAsia="en-US"/>
    </w:rPr>
  </w:style>
  <w:style w:type="paragraph" w:customStyle="1" w:styleId="61EA364E5F9C438DB0D9FAD0A61F49AB1">
    <w:name w:val="61EA364E5F9C438DB0D9FAD0A61F49AB1"/>
    <w:rsid w:val="00E15029"/>
    <w:pPr>
      <w:spacing w:before="60" w:after="60" w:line="240" w:lineRule="auto"/>
    </w:pPr>
    <w:rPr>
      <w:rFonts w:ascii="Arial" w:eastAsia="Times New Roman" w:hAnsi="Arial" w:cs="Arial"/>
      <w:szCs w:val="20"/>
      <w:lang w:eastAsia="en-US"/>
    </w:rPr>
  </w:style>
  <w:style w:type="paragraph" w:customStyle="1" w:styleId="8154F37B3F374C8CB95464A272E7F77F1">
    <w:name w:val="8154F37B3F374C8CB95464A272E7F77F1"/>
    <w:rsid w:val="00E15029"/>
    <w:pPr>
      <w:spacing w:before="60" w:after="60" w:line="240" w:lineRule="auto"/>
    </w:pPr>
    <w:rPr>
      <w:rFonts w:ascii="Arial" w:eastAsia="Times New Roman" w:hAnsi="Arial" w:cs="Arial"/>
      <w:szCs w:val="20"/>
      <w:lang w:eastAsia="en-US"/>
    </w:rPr>
  </w:style>
  <w:style w:type="paragraph" w:customStyle="1" w:styleId="DFE0085BA1034E9687A7FD7F7C3357141">
    <w:name w:val="DFE0085BA1034E9687A7FD7F7C3357141"/>
    <w:rsid w:val="00E15029"/>
    <w:pPr>
      <w:spacing w:before="60" w:after="60" w:line="240" w:lineRule="auto"/>
    </w:pPr>
    <w:rPr>
      <w:rFonts w:ascii="Arial" w:eastAsia="Times New Roman" w:hAnsi="Arial" w:cs="Arial"/>
      <w:szCs w:val="20"/>
      <w:lang w:eastAsia="en-US"/>
    </w:rPr>
  </w:style>
  <w:style w:type="paragraph" w:customStyle="1" w:styleId="96B389179C3F49548A803AB264F3202F1">
    <w:name w:val="96B389179C3F49548A803AB264F3202F1"/>
    <w:rsid w:val="00E15029"/>
    <w:pPr>
      <w:spacing w:before="60" w:after="60" w:line="240" w:lineRule="auto"/>
    </w:pPr>
    <w:rPr>
      <w:rFonts w:ascii="Arial" w:eastAsia="Times New Roman" w:hAnsi="Arial" w:cs="Arial"/>
      <w:szCs w:val="20"/>
      <w:lang w:eastAsia="en-US"/>
    </w:rPr>
  </w:style>
  <w:style w:type="paragraph" w:customStyle="1" w:styleId="73A680B020FA462AB33F483725EAC3971">
    <w:name w:val="73A680B020FA462AB33F483725EAC3971"/>
    <w:rsid w:val="00E15029"/>
    <w:pPr>
      <w:spacing w:before="60" w:after="60" w:line="240" w:lineRule="auto"/>
    </w:pPr>
    <w:rPr>
      <w:rFonts w:ascii="Arial" w:eastAsia="Times New Roman" w:hAnsi="Arial" w:cs="Arial"/>
      <w:szCs w:val="20"/>
      <w:lang w:eastAsia="en-US"/>
    </w:rPr>
  </w:style>
  <w:style w:type="paragraph" w:customStyle="1" w:styleId="DE95162517A94F9E86FA91073906D6051">
    <w:name w:val="DE95162517A94F9E86FA91073906D6051"/>
    <w:rsid w:val="00E15029"/>
    <w:pPr>
      <w:spacing w:before="60" w:after="60" w:line="240" w:lineRule="auto"/>
    </w:pPr>
    <w:rPr>
      <w:rFonts w:ascii="Arial" w:eastAsia="Times New Roman" w:hAnsi="Arial" w:cs="Arial"/>
      <w:szCs w:val="20"/>
      <w:lang w:eastAsia="en-US"/>
    </w:rPr>
  </w:style>
  <w:style w:type="paragraph" w:customStyle="1" w:styleId="6DAF9C7A12094DCC9E64D8D00449A968">
    <w:name w:val="6DAF9C7A12094DCC9E64D8D00449A968"/>
    <w:rsid w:val="00E15029"/>
  </w:style>
  <w:style w:type="paragraph" w:customStyle="1" w:styleId="1B67FDA3CEC940DA9B77DA4235868B7A">
    <w:name w:val="1B67FDA3CEC940DA9B77DA4235868B7A"/>
    <w:rsid w:val="00BE0C28"/>
  </w:style>
  <w:style w:type="paragraph" w:customStyle="1" w:styleId="4BA01B04892440B6A7777F7A71D58F73">
    <w:name w:val="4BA01B04892440B6A7777F7A71D58F73"/>
    <w:rsid w:val="00BE0C28"/>
  </w:style>
  <w:style w:type="paragraph" w:customStyle="1" w:styleId="2AF16525BF5948A78B0B1574F0636D2D">
    <w:name w:val="2AF16525BF5948A78B0B1574F0636D2D"/>
    <w:rsid w:val="006B0661"/>
  </w:style>
  <w:style w:type="paragraph" w:customStyle="1" w:styleId="7F3A77203C924EFCBD68C2717E3316D6">
    <w:name w:val="7F3A77203C924EFCBD68C2717E3316D6"/>
    <w:rsid w:val="006B0661"/>
  </w:style>
  <w:style w:type="paragraph" w:customStyle="1" w:styleId="D68959BACC104C7E881D51D9A496D888">
    <w:name w:val="D68959BACC104C7E881D51D9A496D888"/>
    <w:rsid w:val="006B06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115A9E-7FF6-43C8-B4BA-F5F827013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Forms Example</Template>
  <TotalTime>4</TotalTime>
  <Pages>8</Pages>
  <Words>1338</Words>
  <Characters>7629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&lt;Title&gt;&lt;Name&gt;</vt:lpstr>
    </vt:vector>
  </TitlesOfParts>
  <Company>Hoop</Company>
  <LinksUpToDate>false</LinksUpToDate>
  <CharactersWithSpaces>8950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&lt;Title&gt;&lt;Name&gt;</dc:title>
  <dc:subject/>
  <dc:creator>Ann Pfeiffer</dc:creator>
  <cp:keywords/>
  <cp:lastModifiedBy>Ann Pfeiffer</cp:lastModifiedBy>
  <cp:revision>3</cp:revision>
  <cp:lastPrinted>2006-01-26T17:06:00Z</cp:lastPrinted>
  <dcterms:created xsi:type="dcterms:W3CDTF">2021-10-08T15:39:00Z</dcterms:created>
  <dcterms:modified xsi:type="dcterms:W3CDTF">2021-10-08T15:42:00Z</dcterms:modified>
</cp:coreProperties>
</file>