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17" w:rsidRDefault="00A85417">
      <w:pPr>
        <w:pStyle w:val="Heading1"/>
        <w:rPr>
          <w:rFonts w:ascii="Arial" w:hAnsi="Arial" w:cs="Times New Roman"/>
          <w:b w:val="0"/>
          <w:bCs w:val="0"/>
          <w:spacing w:val="0"/>
          <w:kern w:val="0"/>
          <w:sz w:val="22"/>
          <w:szCs w:val="20"/>
        </w:rPr>
      </w:pPr>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323FE"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323FE"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323FE"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323FE"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323FE"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323FE"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0" w:name="Course" w:colFirst="0" w:colLast="0"/>
                </w:p>
              </w:tc>
            </w:tr>
            <w:bookmarkEnd w:id="0"/>
          </w:tbl>
          <w:p w:rsidR="00632FBC" w:rsidRPr="0031708C" w:rsidRDefault="00632FBC" w:rsidP="00884E1B">
            <w:pPr>
              <w:pStyle w:val="QuakersTableText1"/>
              <w:rPr>
                <w:szCs w:val="22"/>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Default="0031708C" w:rsidP="00884E1B">
            <w:pPr>
              <w:pStyle w:val="QuakersTableText1"/>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Default="00632FBC" w:rsidP="00884E1B">
            <w:pPr>
              <w:pStyle w:val="QuakersTableText1"/>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Default="00C340A4" w:rsidP="00884E1B">
            <w:pPr>
              <w:pStyle w:val="QuakersTableText1"/>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Default="00C340A4" w:rsidP="00884E1B">
            <w:pPr>
              <w:pStyle w:val="QuakersTableText1"/>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1325"/>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359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25</w:t>
            </w:r>
            <w:r w:rsidR="00884E1B">
              <w:t>. Has this concern been tested?            Yes</w:t>
            </w:r>
            <w:r w:rsidR="004C5915" w:rsidRPr="00512EE4">
              <w:rPr>
                <w:szCs w:val="22"/>
              </w:rPr>
              <w:t xml:space="preserve"> </w:t>
            </w:r>
            <w:sdt>
              <w:sdtPr>
                <w:rPr>
                  <w:szCs w:val="22"/>
                </w:rPr>
                <w:id w:val="-2120133036"/>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884E1B">
              <w:t xml:space="preserve">      No</w:t>
            </w:r>
            <w:r w:rsidR="004C5915" w:rsidRPr="00512EE4">
              <w:rPr>
                <w:szCs w:val="22"/>
              </w:rPr>
              <w:t xml:space="preserve"> </w:t>
            </w:r>
            <w:sdt>
              <w:sdtPr>
                <w:rPr>
                  <w:szCs w:val="22"/>
                </w:rPr>
                <w:id w:val="87181011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tc>
      </w:tr>
    </w:tbl>
    <w:p w:rsidR="00DE4C69" w:rsidRDefault="00DE4C69"/>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1"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1"/>
                </w:p>
              </w:tc>
              <w:bookmarkStart w:id="2"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2"/>
                </w:p>
              </w:tc>
              <w:bookmarkStart w:id="3"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3"/>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p w:rsidR="00201CDA" w:rsidRDefault="00201C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201CDA" w:rsidRDefault="00201CDA" w:rsidP="00DC75FE">
            <w:pPr>
              <w:pStyle w:val="QuakersTableText1"/>
            </w:pPr>
          </w:p>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201CDA" w:rsidRDefault="00201CDA" w:rsidP="00DC75FE">
            <w:pPr>
              <w:pStyle w:val="QuakersTableText1"/>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201CDA" w:rsidRDefault="00201CDA" w:rsidP="00DC75FE">
            <w:pPr>
              <w:pStyle w:val="QuakersTableText1"/>
              <w:rPr>
                <w:b/>
              </w:rPr>
            </w:pPr>
          </w:p>
          <w:p w:rsidR="009C6FB6" w:rsidRPr="00735A9A" w:rsidRDefault="00735A9A" w:rsidP="00DC75FE">
            <w:pPr>
              <w:pStyle w:val="QuakersTableText1"/>
              <w:rPr>
                <w:b/>
              </w:rPr>
            </w:pPr>
            <w:r w:rsidRPr="00735A9A">
              <w:rPr>
                <w:b/>
              </w:rPr>
              <w:t>Quaker Reference</w:t>
            </w:r>
          </w:p>
          <w:p w:rsidR="00735A9A" w:rsidRDefault="00735A9A" w:rsidP="00DC75FE">
            <w:pPr>
              <w:pStyle w:val="QuakersTableText1"/>
              <w:rPr>
                <w:sz w:val="4"/>
                <w:szCs w:val="4"/>
              </w:rPr>
            </w:pPr>
          </w:p>
          <w:p w:rsidR="00201CDA" w:rsidRPr="00735A9A" w:rsidRDefault="00201CD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201CDA" w:rsidRDefault="00201CDA" w:rsidP="00DC75FE">
            <w:pPr>
              <w:pStyle w:val="QuakersTableText1"/>
            </w:pPr>
          </w:p>
          <w:p w:rsidR="00735A9A" w:rsidRPr="00735A9A" w:rsidRDefault="00735A9A" w:rsidP="00735A9A">
            <w:pPr>
              <w:pStyle w:val="QuakersTableText1"/>
              <w:rPr>
                <w:b/>
              </w:rPr>
            </w:pPr>
            <w:r w:rsidRPr="00735A9A">
              <w:rPr>
                <w:b/>
              </w:rPr>
              <w:t>Tutor/Employer Reference</w:t>
            </w:r>
          </w:p>
          <w:p w:rsidR="00735A9A" w:rsidRDefault="00735A9A" w:rsidP="00735A9A">
            <w:pPr>
              <w:pStyle w:val="QuakersTableText1"/>
              <w:rPr>
                <w:sz w:val="4"/>
                <w:szCs w:val="4"/>
              </w:rPr>
            </w:pPr>
          </w:p>
          <w:p w:rsidR="00201CDA" w:rsidRPr="00735A9A" w:rsidRDefault="00201CD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p w:rsidR="00201CDA" w:rsidRDefault="00201CDA">
      <w:r>
        <w:br w:type="page"/>
      </w:r>
    </w:p>
    <w:p w:rsidR="00201CDA" w:rsidRDefault="00201CDA"/>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w:t>
            </w:r>
            <w:r w:rsidR="00201CDA" w:rsidRPr="00201CDA">
              <w:t>Personal Data Consent</w:t>
            </w:r>
            <w:r>
              <w:t xml:space="preserve"> </w:t>
            </w:r>
          </w:p>
        </w:tc>
      </w:tr>
      <w:tr w:rsidR="001A5452" w:rsidTr="00D01260">
        <w:trPr>
          <w:trHeight w:val="3440"/>
        </w:trPr>
        <w:tc>
          <w:tcPr>
            <w:tcW w:w="10358" w:type="dxa"/>
          </w:tcPr>
          <w:p w:rsidR="00201CDA" w:rsidRDefault="00201CDA" w:rsidP="00201CDA">
            <w:pPr>
              <w:pStyle w:val="QuakersTableText1"/>
            </w:pPr>
            <w:r>
              <w:t>We collect data on this form for the purpose of processing grant applications. We require your consent to this processing.</w:t>
            </w:r>
          </w:p>
          <w:p w:rsidR="00E515D7" w:rsidRDefault="00E515D7" w:rsidP="00201CDA">
            <w:pPr>
              <w:pStyle w:val="QuakersTableText1"/>
            </w:pPr>
          </w:p>
          <w:p w:rsidR="00201CDA" w:rsidRDefault="00201CDA" w:rsidP="00201CDA">
            <w:pPr>
              <w:pStyle w:val="QuakersTableText1"/>
            </w:pPr>
            <w:r>
              <w:t>We will only ask for personal data which is limited and relevant to the administration of the grant. This data will be held securely and will not be shared with any third parties without your notification and further consent. We will not transfer this data outside the EEA.</w:t>
            </w:r>
          </w:p>
          <w:p w:rsidR="00E515D7" w:rsidRDefault="00E515D7" w:rsidP="00201CDA">
            <w:pPr>
              <w:pStyle w:val="QuakersTableText1"/>
            </w:pPr>
          </w:p>
          <w:p w:rsidR="00201CDA" w:rsidRDefault="00201CDA" w:rsidP="00201CDA">
            <w:pPr>
              <w:pStyle w:val="QuakersTableText1"/>
            </w:pPr>
            <w:r>
              <w:t>We will retain this data for a period of six years in compliance with financial best practice under the Limitations Act (1980).</w:t>
            </w:r>
          </w:p>
          <w:p w:rsidR="00E515D7" w:rsidRDefault="00E515D7" w:rsidP="00201CDA">
            <w:pPr>
              <w:pStyle w:val="QuakersTableText1"/>
            </w:pPr>
          </w:p>
          <w:p w:rsidR="00201CDA" w:rsidRDefault="00201CDA" w:rsidP="00201CDA">
            <w:pPr>
              <w:pStyle w:val="QuakersTableText1"/>
            </w:pPr>
            <w:r>
              <w:t xml:space="preserve">Grant decisions may be </w:t>
            </w:r>
            <w:proofErr w:type="spellStart"/>
            <w:r>
              <w:t>minuted</w:t>
            </w:r>
            <w:proofErr w:type="spellEnd"/>
            <w:r>
              <w:t xml:space="preserve"> by a committee. These minutes will be retained permanently under BYM retention policy for historical purposes. Where minutes contain sensitive personal data they will remain closed to the public for 100 years.</w:t>
            </w:r>
          </w:p>
          <w:p w:rsidR="00E515D7" w:rsidRDefault="00E515D7" w:rsidP="00201CDA">
            <w:pPr>
              <w:pStyle w:val="QuakersTableText1"/>
            </w:pPr>
          </w:p>
          <w:p w:rsidR="00201CDA" w:rsidRDefault="00201CDA" w:rsidP="00201CDA">
            <w:pPr>
              <w:pStyle w:val="QuakersTableText1"/>
            </w:pPr>
            <w:r>
              <w:t xml:space="preserve">Should you wish to access the data we hold on you, please contact BYM data safety group </w:t>
            </w:r>
            <w:hyperlink r:id="rId8" w:history="1">
              <w:r w:rsidR="00E515D7" w:rsidRPr="009552E7">
                <w:rPr>
                  <w:rStyle w:val="Hyperlink"/>
                </w:rPr>
                <w:t>datasafety@quaker.org.uk</w:t>
              </w:r>
            </w:hyperlink>
            <w:r w:rsidR="00E515D7">
              <w:t xml:space="preserve"> </w:t>
            </w:r>
            <w:r>
              <w:t>. The data controller for BYM is Paul Parker, Recording Clerk.</w:t>
            </w:r>
          </w:p>
          <w:p w:rsidR="00E515D7" w:rsidRDefault="00E515D7" w:rsidP="00201CDA">
            <w:pPr>
              <w:pStyle w:val="QuakersTableText1"/>
            </w:pPr>
          </w:p>
          <w:p w:rsidR="00201CDA" w:rsidRDefault="00201CDA" w:rsidP="00201CDA">
            <w:pPr>
              <w:pStyle w:val="QuakersTableText1"/>
            </w:pPr>
            <w:r>
              <w:t xml:space="preserve">Should you wish to complain about our processing of your data, please contact: </w:t>
            </w:r>
            <w:hyperlink r:id="rId9" w:history="1">
              <w:r w:rsidR="00E515D7" w:rsidRPr="009552E7">
                <w:rPr>
                  <w:rStyle w:val="Hyperlink"/>
                </w:rPr>
                <w:t>www.ico.org.uk</w:t>
              </w:r>
            </w:hyperlink>
            <w:r w:rsidR="00E515D7">
              <w:t xml:space="preserve"> </w:t>
            </w:r>
            <w:r>
              <w:t xml:space="preserve"> </w:t>
            </w:r>
          </w:p>
          <w:p w:rsidR="001A5452" w:rsidRPr="00D01260" w:rsidRDefault="00201CDA" w:rsidP="00201CDA">
            <w:pPr>
              <w:pStyle w:val="QuakersTableText1"/>
              <w:rPr>
                <w:sz w:val="4"/>
                <w:szCs w:val="4"/>
              </w:rPr>
            </w:pPr>
            <w:r>
              <w:t>Do you actively consent to our processing of the data you have given under the above conditions:</w:t>
            </w:r>
            <w:r w:rsidRPr="00D01260">
              <w:rPr>
                <w:sz w:val="4"/>
                <w:szCs w:val="4"/>
              </w:rPr>
              <w:t xml:space="preserve"> </w:t>
            </w:r>
          </w:p>
          <w:p w:rsidR="00E515D7" w:rsidRDefault="00E515D7" w:rsidP="00E515D7"/>
          <w:p w:rsidR="00E515D7" w:rsidRPr="009B2B20" w:rsidRDefault="00E03203" w:rsidP="00E515D7">
            <w:pPr>
              <w:rPr>
                <w:rFonts w:cs="Arial"/>
                <w:sz w:val="28"/>
                <w:szCs w:val="28"/>
              </w:rPr>
            </w:pPr>
            <w:r>
              <w:t>57</w:t>
            </w:r>
            <w:r w:rsidR="001A5452">
              <w:t xml:space="preserve">. </w:t>
            </w:r>
            <w:r w:rsidR="00E515D7" w:rsidRPr="00E515D7">
              <w:rPr>
                <w:rFonts w:cs="Arial"/>
                <w:szCs w:val="22"/>
              </w:rPr>
              <w:t xml:space="preserve">Yes </w:t>
            </w:r>
            <w:r w:rsidR="00E515D7" w:rsidRPr="00E515D7">
              <w:rPr>
                <w:rFonts w:cs="Arial"/>
                <w:szCs w:val="22"/>
              </w:rPr>
              <w:tab/>
            </w:r>
            <w:sdt>
              <w:sdtPr>
                <w:rPr>
                  <w:rFonts w:cs="Arial"/>
                  <w:szCs w:val="22"/>
                </w:rPr>
                <w:id w:val="-302855100"/>
                <w14:checkbox>
                  <w14:checked w14:val="0"/>
                  <w14:checkedState w14:val="2612" w14:font="MS Gothic"/>
                  <w14:uncheckedState w14:val="2610" w14:font="MS Gothic"/>
                </w14:checkbox>
              </w:sdtPr>
              <w:sdtContent>
                <w:r w:rsidR="00E515D7" w:rsidRPr="00E515D7">
                  <w:rPr>
                    <w:rFonts w:ascii="Segoe UI Symbol" w:eastAsia="MS Gothic" w:hAnsi="Segoe UI Symbol" w:cs="Segoe UI Symbol"/>
                    <w:szCs w:val="22"/>
                  </w:rPr>
                  <w:t>☐</w:t>
                </w:r>
              </w:sdtContent>
            </w:sdt>
            <w:r w:rsidR="00E515D7" w:rsidRPr="00E515D7">
              <w:rPr>
                <w:rFonts w:cs="Arial"/>
                <w:szCs w:val="22"/>
              </w:rPr>
              <w:tab/>
            </w:r>
            <w:r w:rsidR="00E515D7" w:rsidRPr="00E515D7">
              <w:rPr>
                <w:rFonts w:cs="Arial"/>
                <w:szCs w:val="22"/>
              </w:rPr>
              <w:tab/>
              <w:t xml:space="preserve">No </w:t>
            </w:r>
            <w:sdt>
              <w:sdtPr>
                <w:rPr>
                  <w:rFonts w:cs="Arial"/>
                  <w:szCs w:val="22"/>
                </w:rPr>
                <w:id w:val="-1288811390"/>
                <w14:checkbox>
                  <w14:checked w14:val="0"/>
                  <w14:checkedState w14:val="2612" w14:font="MS Gothic"/>
                  <w14:uncheckedState w14:val="2610" w14:font="MS Gothic"/>
                </w14:checkbox>
              </w:sdtPr>
              <w:sdtContent>
                <w:r w:rsidR="00E515D7" w:rsidRPr="00E515D7">
                  <w:rPr>
                    <w:rFonts w:ascii="Segoe UI Symbol" w:eastAsia="MS Gothic" w:hAnsi="Segoe UI Symbol" w:cs="Segoe UI Symbol"/>
                    <w:szCs w:val="22"/>
                  </w:rPr>
                  <w:t>☐</w:t>
                </w:r>
              </w:sdtContent>
            </w:sdt>
          </w:p>
          <w:p w:rsidR="001A5452" w:rsidRDefault="001A5452" w:rsidP="00201CDA">
            <w:pPr>
              <w:pStyle w:val="QuakersTableText1"/>
            </w:pPr>
          </w:p>
          <w:p w:rsidR="00E515D7" w:rsidRDefault="00E515D7" w:rsidP="00201CDA">
            <w:pPr>
              <w:pStyle w:val="QuakersTableText1"/>
            </w:pPr>
            <w:r w:rsidRPr="00E515D7">
              <w:t>Should you wish to withdraw your consent at any time, please contact:</w:t>
            </w:r>
            <w:r>
              <w:t xml:space="preserve"> </w:t>
            </w:r>
            <w:hyperlink r:id="rId10" w:history="1">
              <w:r w:rsidRPr="009552E7">
                <w:rPr>
                  <w:rStyle w:val="Hyperlink"/>
                </w:rPr>
                <w:t>grants@quaker.org.uk</w:t>
              </w:r>
            </w:hyperlink>
            <w:r>
              <w:t xml:space="preserve"> </w:t>
            </w:r>
            <w:bookmarkStart w:id="4" w:name="_GoBack"/>
            <w:bookmarkEnd w:id="4"/>
          </w:p>
          <w:p w:rsidR="00E515D7" w:rsidRDefault="00E515D7" w:rsidP="00201CDA">
            <w:pPr>
              <w:pStyle w:val="QuakersTableText1"/>
            </w:pPr>
          </w:p>
        </w:tc>
      </w:tr>
    </w:tbl>
    <w:p w:rsidR="00282AC9" w:rsidRDefault="00282AC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201CDA" w:rsidTr="00CC35C1">
        <w:trPr>
          <w:trHeight w:val="463"/>
        </w:trPr>
        <w:tc>
          <w:tcPr>
            <w:tcW w:w="10358" w:type="dxa"/>
          </w:tcPr>
          <w:p w:rsidR="00201CDA" w:rsidRDefault="00201CDA" w:rsidP="00CC35C1">
            <w:pPr>
              <w:pStyle w:val="QuakersTableHead1"/>
            </w:pPr>
            <w:r>
              <w:t>J</w:t>
            </w:r>
            <w:r>
              <w:t xml:space="preserve">  Declaration </w:t>
            </w:r>
          </w:p>
        </w:tc>
      </w:tr>
      <w:tr w:rsidR="00201CDA" w:rsidTr="00CC35C1">
        <w:trPr>
          <w:trHeight w:val="3440"/>
        </w:trPr>
        <w:tc>
          <w:tcPr>
            <w:tcW w:w="10358" w:type="dxa"/>
          </w:tcPr>
          <w:p w:rsidR="00201CDA" w:rsidRDefault="00201CDA" w:rsidP="00CC35C1">
            <w:pPr>
              <w:pStyle w:val="QuakersTableText1"/>
            </w:pPr>
            <w:r>
              <w:t xml:space="preserve">I am applying for an Adult Education grant. </w:t>
            </w:r>
            <w:r w:rsidRPr="001A5452">
              <w:t>I unders</w:t>
            </w:r>
            <w:r>
              <w:t>ta</w:t>
            </w:r>
            <w:r w:rsidRPr="001A5452">
              <w:t>nd that in putting my name on this form I am providing the equivalent to my signature</w:t>
            </w:r>
            <w:r w:rsidR="00E515D7">
              <w:t>.</w:t>
            </w:r>
          </w:p>
          <w:p w:rsidR="00201CDA" w:rsidRPr="00D01260" w:rsidRDefault="00201CDA" w:rsidP="00CC35C1">
            <w:pPr>
              <w:pStyle w:val="QuakersTableText1"/>
              <w:rPr>
                <w:sz w:val="4"/>
                <w:szCs w:val="4"/>
              </w:rPr>
            </w:pPr>
          </w:p>
          <w:p w:rsidR="00201CDA" w:rsidRDefault="00E515D7" w:rsidP="00CC35C1">
            <w:pPr>
              <w:pStyle w:val="QuakersTableText1"/>
            </w:pPr>
            <w:r>
              <w:t>58</w:t>
            </w:r>
            <w:r w:rsidR="00201CDA">
              <w:t>. Signature:</w:t>
            </w:r>
          </w:p>
          <w:p w:rsidR="00201CDA" w:rsidRPr="0031708C"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10132"/>
            </w:tblGrid>
            <w:tr w:rsidR="00201CDA" w:rsidTr="00CC35C1">
              <w:trPr>
                <w:trHeight w:val="735"/>
              </w:trPr>
              <w:sdt>
                <w:sdtPr>
                  <w:id w:val="-408074874"/>
                  <w:placeholder>
                    <w:docPart w:val="1B67FDA3CEC940DA9B77DA4235868B7A"/>
                  </w:placeholder>
                  <w:showingPlcHdr/>
                  <w:text/>
                </w:sdtPr>
                <w:sdtContent>
                  <w:tc>
                    <w:tcPr>
                      <w:tcW w:w="10132" w:type="dxa"/>
                    </w:tcPr>
                    <w:p w:rsidR="00201CDA" w:rsidRDefault="00201CDA" w:rsidP="00CC35C1">
                      <w:pPr>
                        <w:pStyle w:val="QuakersTableText1"/>
                      </w:pPr>
                      <w:r w:rsidRPr="00A251A5">
                        <w:rPr>
                          <w:rStyle w:val="PlaceholderText"/>
                        </w:rPr>
                        <w:t>Click here to enter text.</w:t>
                      </w:r>
                    </w:p>
                  </w:tc>
                </w:sdtContent>
              </w:sdt>
            </w:tr>
          </w:tbl>
          <w:p w:rsidR="00201CDA" w:rsidRPr="00D01260" w:rsidRDefault="00201CDA" w:rsidP="00CC35C1">
            <w:pPr>
              <w:pStyle w:val="QuakersTableText1"/>
              <w:rPr>
                <w:sz w:val="4"/>
                <w:szCs w:val="4"/>
              </w:rPr>
            </w:pPr>
          </w:p>
          <w:p w:rsidR="00201CDA" w:rsidRDefault="00201CDA" w:rsidP="00CC35C1">
            <w:pPr>
              <w:pStyle w:val="QuakersTableText1"/>
            </w:pPr>
            <w:r>
              <w:t>5</w:t>
            </w:r>
            <w:r w:rsidR="00E515D7">
              <w:t>9</w:t>
            </w:r>
            <w:r>
              <w:t>. Date.</w:t>
            </w:r>
          </w:p>
          <w:p w:rsidR="00201CDA" w:rsidRPr="00FF67E9" w:rsidRDefault="00201CDA" w:rsidP="00CC35C1">
            <w:pPr>
              <w:pStyle w:val="QuakersTableText1"/>
              <w:rPr>
                <w:sz w:val="4"/>
                <w:szCs w:val="4"/>
              </w:rPr>
            </w:pPr>
          </w:p>
          <w:tbl>
            <w:tblPr>
              <w:tblStyle w:val="TableGrid"/>
              <w:tblW w:w="0" w:type="auto"/>
              <w:tblLook w:val="04A0" w:firstRow="1" w:lastRow="0" w:firstColumn="1" w:lastColumn="0" w:noHBand="0" w:noVBand="1"/>
            </w:tblPr>
            <w:tblGrid>
              <w:gridCol w:w="4985"/>
            </w:tblGrid>
            <w:tr w:rsidR="00201CDA" w:rsidTr="00CC35C1">
              <w:trPr>
                <w:trHeight w:val="611"/>
              </w:trPr>
              <w:sdt>
                <w:sdtPr>
                  <w:id w:val="2133210887"/>
                  <w:placeholder>
                    <w:docPart w:val="4BA01B04892440B6A7777F7A71D58F73"/>
                  </w:placeholder>
                  <w:showingPlcHdr/>
                  <w:text/>
                </w:sdtPr>
                <w:sdtContent>
                  <w:tc>
                    <w:tcPr>
                      <w:tcW w:w="4985" w:type="dxa"/>
                    </w:tcPr>
                    <w:p w:rsidR="00201CDA" w:rsidRDefault="00201CDA" w:rsidP="00CC35C1">
                      <w:pPr>
                        <w:pStyle w:val="QuakersTableText1"/>
                      </w:pPr>
                      <w:r w:rsidRPr="00A251A5">
                        <w:rPr>
                          <w:rStyle w:val="PlaceholderText"/>
                        </w:rPr>
                        <w:t>Click here to enter text.</w:t>
                      </w:r>
                    </w:p>
                  </w:tc>
                </w:sdtContent>
              </w:sdt>
            </w:tr>
          </w:tbl>
          <w:p w:rsidR="00201CDA" w:rsidRDefault="00201CDA" w:rsidP="00CC35C1">
            <w:pPr>
              <w:pStyle w:val="QuakersTableText1"/>
            </w:pPr>
          </w:p>
        </w:tc>
      </w:tr>
    </w:tbl>
    <w:p w:rsidR="00D01260" w:rsidRDefault="00D01260"/>
    <w:sectPr w:rsidR="00D01260" w:rsidSect="00DE4C69">
      <w:headerReference w:type="default" r:id="rId11"/>
      <w:footerReference w:type="default" r:id="rId12"/>
      <w:headerReference w:type="first" r:id="rId13"/>
      <w:footerReference w:type="first" r:id="rId14"/>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E515D7">
          <w:rPr>
            <w:noProof/>
            <w:sz w:val="18"/>
            <w:szCs w:val="18"/>
          </w:rPr>
          <w:t>8</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84E1B">
    <w:pPr>
      <w:tabs>
        <w:tab w:val="left" w:pos="59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323FE">
    <w:pPr>
      <w:tabs>
        <w:tab w:val="left" w:pos="1384"/>
      </w:tabs>
      <w:rPr>
        <w:color w:val="999999"/>
        <w:szCs w:val="22"/>
      </w:rPr>
    </w:pPr>
    <w:r w:rsidRPr="008323FE">
      <w:rPr>
        <w:b/>
        <w:noProof/>
        <w:color w:val="999999"/>
        <w:szCs w:val="22"/>
        <w:lang w:eastAsia="en-GB"/>
      </w:rPr>
      <mc:AlternateContent>
        <mc:Choice Requires="wps">
          <w:drawing>
            <wp:anchor distT="45720" distB="45720" distL="114300" distR="114300" simplePos="0" relativeHeight="251665920" behindDoc="0" locked="0" layoutInCell="1" allowOverlap="1">
              <wp:simplePos x="0" y="0"/>
              <wp:positionH relativeFrom="column">
                <wp:posOffset>5784215</wp:posOffset>
              </wp:positionH>
              <wp:positionV relativeFrom="paragraph">
                <wp:posOffset>158115</wp:posOffset>
              </wp:positionV>
              <wp:extent cx="704850" cy="1404620"/>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rsidR="008323FE" w:rsidRDefault="008323FE">
                          <w:r>
                            <w:t>AE-999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5.45pt;margin-top:12.45pt;width:55.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ZCJQIAAEs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">
              <v:textbox style="mso-fit-shape-to-text:t">
                <w:txbxContent>
                  <w:p w:rsidR="008323FE" w:rsidRDefault="008323FE">
                    <w:r>
                      <w:t>AE-999</w:t>
                    </w:r>
                  </w:p>
                </w:txbxContent>
              </v:textbox>
              <w10:wrap type="square"/>
            </v:shape>
          </w:pict>
        </mc:Fallback>
      </mc:AlternateContent>
    </w:r>
  </w:p>
  <w:p w:rsidR="00884E1B" w:rsidRDefault="008323FE" w:rsidP="008323FE">
    <w:pPr>
      <w:pStyle w:val="QuakersTableHead1"/>
      <w:ind w:left="-142"/>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Ref (for office use only)</w:t>
    </w:r>
    <w:r w:rsidRPr="008323FE">
      <w:rPr>
        <w:b w:val="0"/>
        <w:noProof/>
        <w:color w:val="999999"/>
        <w:szCs w:val="22"/>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323FE" w:rsidP="008323FE">
    <w:pPr>
      <w:jc w:val="right"/>
    </w:pPr>
    <w:r w:rsidRPr="008323FE">
      <w:rPr>
        <w:b/>
        <w:noProof/>
        <w:color w:val="999999"/>
        <w:szCs w:val="22"/>
        <w:lang w:eastAsia="en-GB"/>
      </w:rPr>
      <mc:AlternateContent>
        <mc:Choice Requires="wps">
          <w:drawing>
            <wp:anchor distT="45720" distB="45720" distL="114300" distR="114300" simplePos="0" relativeHeight="251661824" behindDoc="0" locked="0" layoutInCell="1" allowOverlap="1">
              <wp:simplePos x="0" y="0"/>
              <wp:positionH relativeFrom="column">
                <wp:posOffset>6117590</wp:posOffset>
              </wp:positionH>
              <wp:positionV relativeFrom="paragraph">
                <wp:posOffset>98425</wp:posOffset>
              </wp:positionV>
              <wp:extent cx="8286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solidFill>
                          <a:srgbClr val="000000"/>
                        </a:solidFill>
                        <a:miter lim="800000"/>
                        <a:headEnd/>
                        <a:tailEnd/>
                      </a:ln>
                    </wps:spPr>
                    <wps:txbx>
                      <w:txbxContent>
                        <w:sdt>
                          <w:sdtPr>
                            <w:id w:val="568603642"/>
                            <w:placeholder>
                              <w:docPart w:val="CBDBC8546742461982804FD7F3D5AAB3"/>
                            </w:placeholder>
                            <w:temporary/>
                            <w:showingPlcHdr/>
                            <w15:appearance w15:val="hidden"/>
                          </w:sdtPr>
                          <w:sdtEndPr/>
                          <w:sdtContent>
                            <w:p w:rsidR="008323FE" w:rsidRDefault="008323FE">
                              <w:r>
                                <w:t>[AE-999 ]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7pt;margin-top:7.75pt;width:6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nD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">
              <v:textbox style="mso-fit-shape-to-text:t">
                <w:txbxContent>
                  <w:sdt>
                    <w:sdtPr>
                      <w:id w:val="568603642"/>
                      <w:placeholder>
                        <w:docPart w:val="CBDBC8546742461982804FD7F3D5AAB3"/>
                      </w:placeholder>
                      <w:temporary/>
                      <w:showingPlcHdr/>
                      <w15:appearance w15:val="hidden"/>
                    </w:sdtPr>
                    <w:sdtContent>
                      <w:p w:rsidR="008323FE" w:rsidRDefault="008323FE">
                        <w:r>
                          <w:t>[AE-999 ]</w:t>
                        </w:r>
                      </w:p>
                    </w:sdtContent>
                  </w:sdt>
                </w:txbxContent>
              </v:textbox>
              <w10:wrap type="square"/>
            </v:shape>
          </w:pict>
        </mc:Fallback>
      </mc:AlternateContent>
    </w:r>
  </w:p>
  <w:p w:rsidR="00884E1B" w:rsidRDefault="008323FE" w:rsidP="008323FE">
    <w:pPr>
      <w:pStyle w:val="QuakersTableHead1"/>
      <w:ind w:left="-142"/>
      <w:rPr>
        <w:b w:val="0"/>
        <w:color w:val="999999"/>
        <w:szCs w:val="22"/>
      </w:rPr>
    </w:pPr>
    <w:r>
      <w:rPr>
        <w:b w:val="0"/>
        <w:color w:val="999999"/>
        <w:szCs w:val="22"/>
      </w:rPr>
      <w:t>CONFIDENTIAL</w:t>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r>
    <w:r>
      <w:rPr>
        <w:b w:val="0"/>
        <w:color w:val="999999"/>
        <w:szCs w:val="22"/>
      </w:rPr>
      <w:tab/>
      <w:t xml:space="preserve">           Ref (for office use only)</w:t>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1158F5"/>
    <w:rsid w:val="001A5452"/>
    <w:rsid w:val="001E3D1E"/>
    <w:rsid w:val="001E6426"/>
    <w:rsid w:val="001F0E6B"/>
    <w:rsid w:val="00201CDA"/>
    <w:rsid w:val="002236A6"/>
    <w:rsid w:val="00282AC9"/>
    <w:rsid w:val="002A3EC5"/>
    <w:rsid w:val="002B68FD"/>
    <w:rsid w:val="002C0476"/>
    <w:rsid w:val="002D7C44"/>
    <w:rsid w:val="0031708C"/>
    <w:rsid w:val="00380D84"/>
    <w:rsid w:val="00385F86"/>
    <w:rsid w:val="003C7312"/>
    <w:rsid w:val="003F4EE4"/>
    <w:rsid w:val="00401594"/>
    <w:rsid w:val="004647AC"/>
    <w:rsid w:val="004A1FD1"/>
    <w:rsid w:val="004B02F8"/>
    <w:rsid w:val="004C5915"/>
    <w:rsid w:val="004D0500"/>
    <w:rsid w:val="00512EE4"/>
    <w:rsid w:val="005530C5"/>
    <w:rsid w:val="005605E1"/>
    <w:rsid w:val="00603E46"/>
    <w:rsid w:val="00632FBC"/>
    <w:rsid w:val="006F010F"/>
    <w:rsid w:val="00735A9A"/>
    <w:rsid w:val="007F1470"/>
    <w:rsid w:val="008323FE"/>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62143"/>
    <w:rsid w:val="00CF0B74"/>
    <w:rsid w:val="00D01260"/>
    <w:rsid w:val="00D16624"/>
    <w:rsid w:val="00D40DF6"/>
    <w:rsid w:val="00D5637A"/>
    <w:rsid w:val="00D80D61"/>
    <w:rsid w:val="00D916D2"/>
    <w:rsid w:val="00DA6C8E"/>
    <w:rsid w:val="00DE4C69"/>
    <w:rsid w:val="00E03203"/>
    <w:rsid w:val="00E515D7"/>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 w:type="character" w:styleId="Hyperlink">
    <w:name w:val="Hyperlink"/>
    <w:basedOn w:val="DefaultParagraphFont"/>
    <w:uiPriority w:val="99"/>
    <w:unhideWhenUsed/>
    <w:rsid w:val="00E51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afety@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quaker.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E15029" w:rsidP="00E15029">
          <w:pPr>
            <w:pStyle w:val="3FDF761BFE4847AB888563A7D699278F2"/>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E15029" w:rsidP="00E15029">
          <w:pPr>
            <w:pStyle w:val="E6DE65584E44455485E0771668F941C32"/>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E15029" w:rsidP="00E15029">
          <w:pPr>
            <w:pStyle w:val="2DF93008F55C4385A46267B48C9008792"/>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E15029" w:rsidP="00E15029">
          <w:pPr>
            <w:pStyle w:val="7153FC56380B4DE1B306C10A85724E592"/>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E15029" w:rsidP="00E15029">
          <w:pPr>
            <w:pStyle w:val="0932D543B0D94F88B506652CE5BB81492"/>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E15029" w:rsidP="00E15029">
          <w:pPr>
            <w:pStyle w:val="EE6F7956633D44109BDB2879DC6392F82"/>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E15029" w:rsidP="00E15029">
          <w:pPr>
            <w:pStyle w:val="C8932C0476C34FB5A000DD52EF52D4EE2"/>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E15029" w:rsidP="00E15029">
          <w:pPr>
            <w:pStyle w:val="E8E172AA51E641E2A00FCCD5841D5A4C2"/>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E15029" w:rsidP="00E15029">
          <w:pPr>
            <w:pStyle w:val="57D565C6B2FA4BD8B73A5E0CCE1D45A82"/>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E15029" w:rsidP="00E15029">
          <w:pPr>
            <w:pStyle w:val="1954561DB41F4352A881005C9652FA952"/>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E15029" w:rsidP="00E15029">
          <w:pPr>
            <w:pStyle w:val="535F4C40F19747B082C217A0008A1ED62"/>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E15029" w:rsidP="00E15029">
          <w:pPr>
            <w:pStyle w:val="9F668E1CDC5B49BFA8FFA02E2CA006E31"/>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E15029" w:rsidP="00E15029">
          <w:pPr>
            <w:pStyle w:val="0F64F7D0C59E403CB9435AD01CCF223B1"/>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E15029" w:rsidP="00E15029">
          <w:pPr>
            <w:pStyle w:val="81B6C0AC5278419CAF094196D3790A061"/>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E15029" w:rsidP="00E15029">
          <w:pPr>
            <w:pStyle w:val="BDFB7477FE22424F913ABA50A2A5640E1"/>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E15029" w:rsidP="00E15029">
          <w:pPr>
            <w:pStyle w:val="D574EC69CAA34AC2B9114D6DAFD694691"/>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E15029" w:rsidP="00E15029">
          <w:pPr>
            <w:pStyle w:val="BA41CEBC11914B92B2797DF4369C46961"/>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E15029" w:rsidP="00E15029">
          <w:pPr>
            <w:pStyle w:val="7965DD14E2F04816958BABC8972B9B871"/>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E15029" w:rsidP="00E15029">
          <w:pPr>
            <w:pStyle w:val="4D960E1B5107476CAEC74D6E5A2FA8961"/>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E15029" w:rsidP="00E15029">
          <w:pPr>
            <w:pStyle w:val="E99102D2CBDE45FD8F1E49805A8D43F91"/>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E15029" w:rsidP="00E15029">
          <w:pPr>
            <w:pStyle w:val="73253179EC81419380DCCE3E928525F91"/>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E15029" w:rsidP="00E15029">
          <w:pPr>
            <w:pStyle w:val="F23D580262F64516840A086ECA42D2B91"/>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E15029" w:rsidP="00E15029">
          <w:pPr>
            <w:pStyle w:val="76E74A58B4CC40CDBBA8798AE4D1A161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E15029" w:rsidP="00E15029">
          <w:pPr>
            <w:pStyle w:val="129BF90AB1454B79B4C6698BEB6039C41"/>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E15029" w:rsidP="00E15029">
          <w:pPr>
            <w:pStyle w:val="C436FB06E90445669C8632EF9A12CD881"/>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E15029" w:rsidP="00E15029">
          <w:pPr>
            <w:pStyle w:val="3D7A0707314D415EA1C66197E74509441"/>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E15029" w:rsidP="00E15029">
          <w:pPr>
            <w:pStyle w:val="3629D7A28DE54911ACD818FD9749482D1"/>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E15029" w:rsidP="00E15029">
          <w:pPr>
            <w:pStyle w:val="32BE2A2BEBD9455C849B9A94A26A6F3D1"/>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E15029" w:rsidP="00E15029">
          <w:pPr>
            <w:pStyle w:val="1A59667D5C064E8B8284E1DA0FC7FECB1"/>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E15029" w:rsidP="00E15029">
          <w:pPr>
            <w:pStyle w:val="B5AEC6B3B6D842F493580B412FD9CFCC1"/>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E15029" w:rsidP="00E15029">
          <w:pPr>
            <w:pStyle w:val="E7263F9CA8C8403DAFF9EA50874D487B1"/>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E15029" w:rsidP="00E15029">
          <w:pPr>
            <w:pStyle w:val="0D5DDD4ACD8F4CA3815C36C0272F5E181"/>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E15029" w:rsidP="00E15029">
          <w:pPr>
            <w:pStyle w:val="0592E76B14494DB8AF5DF4756068E7D71"/>
          </w:pPr>
          <w:r w:rsidRPr="001F0E6B">
            <w:rPr>
              <w:rStyle w:val="PlaceholderText"/>
              <w:sz w:val="20"/>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E15029" w:rsidP="00E15029">
          <w:pPr>
            <w:pStyle w:val="86759DB9633E4AAF9A43B998EBB298B61"/>
          </w:pPr>
          <w:r w:rsidRPr="001F0E6B">
            <w:rPr>
              <w:rStyle w:val="PlaceholderText"/>
              <w:sz w:val="20"/>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E15029" w:rsidP="00E15029">
          <w:pPr>
            <w:pStyle w:val="A0996FF298E441518107ADCEA104A16D1"/>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E15029" w:rsidP="00E15029">
          <w:pPr>
            <w:pStyle w:val="D193982B5A214B109F02AA7B15C0D1D1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E15029" w:rsidP="00E15029">
          <w:pPr>
            <w:pStyle w:val="4F7FC2CA060C42328B40544E54825E131"/>
          </w:pPr>
          <w:r w:rsidRPr="001F0E6B">
            <w:rPr>
              <w:rStyle w:val="PlaceholderText"/>
              <w:sz w:val="20"/>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E15029" w:rsidP="00E15029">
          <w:pPr>
            <w:pStyle w:val="56B98A34DBCD46BEAC53A2F076FD50AE1"/>
          </w:pPr>
          <w:r w:rsidRPr="001F0E6B">
            <w:rPr>
              <w:rStyle w:val="PlaceholderText"/>
              <w:sz w:val="20"/>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E15029" w:rsidP="00E15029">
          <w:pPr>
            <w:pStyle w:val="B1B98103CF4544988D96AC813FF042B91"/>
          </w:pPr>
          <w:r w:rsidRPr="001F0E6B">
            <w:rPr>
              <w:rStyle w:val="PlaceholderText"/>
              <w:sz w:val="20"/>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E15029" w:rsidP="00E15029">
          <w:pPr>
            <w:pStyle w:val="CA4E091BE66443588D068E849C57BDF21"/>
          </w:pPr>
          <w:r w:rsidRPr="001F0E6B">
            <w:rPr>
              <w:rStyle w:val="PlaceholderText"/>
              <w:sz w:val="20"/>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E15029" w:rsidP="00E15029">
          <w:pPr>
            <w:pStyle w:val="5F4428E76A124C6F925E73C824A372061"/>
          </w:pPr>
          <w:r w:rsidRPr="001F0E6B">
            <w:rPr>
              <w:rStyle w:val="PlaceholderText"/>
              <w:sz w:val="20"/>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E15029" w:rsidP="00E15029">
          <w:pPr>
            <w:pStyle w:val="F61E4F2DF39746C287C0EC523E5274731"/>
          </w:pPr>
          <w:r w:rsidRPr="001F0E6B">
            <w:rPr>
              <w:rStyle w:val="PlaceholderText"/>
              <w:sz w:val="20"/>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E15029" w:rsidP="00E15029">
          <w:pPr>
            <w:pStyle w:val="CA0C1B782BA74893AE8C613BCF2B64A11"/>
          </w:pPr>
          <w:r w:rsidRPr="001F0E6B">
            <w:rPr>
              <w:rStyle w:val="PlaceholderText"/>
              <w:sz w:val="20"/>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E15029" w:rsidP="00E15029">
          <w:pPr>
            <w:pStyle w:val="66D16528DBC94A0CAFA5B8E5C75DDDE61"/>
          </w:pPr>
          <w:r w:rsidRPr="001F0E6B">
            <w:rPr>
              <w:rStyle w:val="PlaceholderText"/>
              <w:sz w:val="20"/>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E15029" w:rsidP="00E15029">
          <w:pPr>
            <w:pStyle w:val="B2ED71F8186D44F5B86922EA7D355C981"/>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E15029" w:rsidP="00E15029">
          <w:pPr>
            <w:pStyle w:val="43E9DF543AD945FC8C81D716E921BE161"/>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E15029" w:rsidP="00E15029">
          <w:pPr>
            <w:pStyle w:val="9FD1AA7A9325455091B409426A93F9F1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E15029" w:rsidP="00E15029">
          <w:pPr>
            <w:pStyle w:val="889A37222E5E47BC88A710276E6AF581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E15029" w:rsidP="00E15029">
          <w:pPr>
            <w:pStyle w:val="A7B35D80DE26450190221721C4186D6E1"/>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E15029" w:rsidP="00E15029">
          <w:pPr>
            <w:pStyle w:val="D86FF88E89C842C894351DD40C63D7261"/>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E15029" w:rsidP="00E15029">
          <w:pPr>
            <w:pStyle w:val="C1954F2572FA4607853344EF3718BD31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E15029" w:rsidP="00E15029">
          <w:pPr>
            <w:pStyle w:val="EEA8A31178334F25B4A951EAE46E65BD1"/>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E15029" w:rsidP="00E15029">
          <w:pPr>
            <w:pStyle w:val="0AB299CD40F04B9EA05B46D779CA34801"/>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E15029" w:rsidP="00E15029">
          <w:pPr>
            <w:pStyle w:val="04823431944B4A2587F03FE5872B1CB41"/>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E15029" w:rsidP="00E15029">
          <w:pPr>
            <w:pStyle w:val="0F964A9F8CDF457CBD9CBBA45B2191CB1"/>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E15029" w:rsidP="00E15029">
          <w:pPr>
            <w:pStyle w:val="59917D18DBAF423196B22F75C0319C9F1"/>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E15029" w:rsidP="00E15029">
          <w:pPr>
            <w:pStyle w:val="463A6BE1C0A34CE9B21158F57DA2AEE31"/>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E15029" w:rsidP="00E15029">
          <w:pPr>
            <w:pStyle w:val="3241CEFC969C4195BBBA3062D2FA89641"/>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E15029" w:rsidP="00E15029">
          <w:pPr>
            <w:pStyle w:val="61EA364E5F9C438DB0D9FAD0A61F49AB1"/>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E15029" w:rsidP="00E15029">
          <w:pPr>
            <w:pStyle w:val="8154F37B3F374C8CB95464A272E7F77F1"/>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E15029" w:rsidP="00E15029">
          <w:pPr>
            <w:pStyle w:val="DFE0085BA1034E9687A7FD7F7C3357141"/>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E15029" w:rsidP="00E15029">
          <w:pPr>
            <w:pStyle w:val="96B389179C3F49548A803AB264F3202F1"/>
          </w:pPr>
          <w:r w:rsidRPr="00A251A5">
            <w:rPr>
              <w:rStyle w:val="PlaceholderText"/>
            </w:rPr>
            <w:t>Click here to enter text.</w:t>
          </w:r>
        </w:p>
      </w:docPartBody>
    </w:docPart>
    <w:docPart>
      <w:docPartPr>
        <w:name w:val="CBDBC8546742461982804FD7F3D5AAB3"/>
        <w:category>
          <w:name w:val="General"/>
          <w:gallery w:val="placeholder"/>
        </w:category>
        <w:types>
          <w:type w:val="bbPlcHdr"/>
        </w:types>
        <w:behaviors>
          <w:behavior w:val="content"/>
        </w:behaviors>
        <w:guid w:val="{2CAF4EE0-64B8-48BA-8440-5E10A64464B0}"/>
      </w:docPartPr>
      <w:docPartBody>
        <w:p w:rsidR="00BE0C28" w:rsidRDefault="00E15029">
          <w:r>
            <w:t>[AE-999 ]</w:t>
          </w:r>
        </w:p>
      </w:docPartBody>
    </w:docPart>
    <w:docPart>
      <w:docPartPr>
        <w:name w:val="1B67FDA3CEC940DA9B77DA4235868B7A"/>
        <w:category>
          <w:name w:val="General"/>
          <w:gallery w:val="placeholder"/>
        </w:category>
        <w:types>
          <w:type w:val="bbPlcHdr"/>
        </w:types>
        <w:behaviors>
          <w:behavior w:val="content"/>
        </w:behaviors>
        <w:guid w:val="{955BD75F-FEC8-44C8-89F8-D4232C18F2A0}"/>
      </w:docPartPr>
      <w:docPartBody>
        <w:p w:rsidR="00000000" w:rsidRDefault="00BE0C28" w:rsidP="00BE0C28">
          <w:pPr>
            <w:pStyle w:val="1B67FDA3CEC940DA9B77DA4235868B7A"/>
          </w:pPr>
          <w:r w:rsidRPr="00A251A5">
            <w:rPr>
              <w:rStyle w:val="PlaceholderText"/>
            </w:rPr>
            <w:t>Click here to enter text.</w:t>
          </w:r>
        </w:p>
      </w:docPartBody>
    </w:docPart>
    <w:docPart>
      <w:docPartPr>
        <w:name w:val="4BA01B04892440B6A7777F7A71D58F73"/>
        <w:category>
          <w:name w:val="General"/>
          <w:gallery w:val="placeholder"/>
        </w:category>
        <w:types>
          <w:type w:val="bbPlcHdr"/>
        </w:types>
        <w:behaviors>
          <w:behavior w:val="content"/>
        </w:behaviors>
        <w:guid w:val="{BAFBFA39-FF98-4171-9B7A-2761C26E7322}"/>
      </w:docPartPr>
      <w:docPartBody>
        <w:p w:rsidR="00000000" w:rsidRDefault="00BE0C28" w:rsidP="00BE0C28">
          <w:pPr>
            <w:pStyle w:val="4BA01B04892440B6A7777F7A71D58F73"/>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BE0C28"/>
    <w:rsid w:val="00CA0654"/>
    <w:rsid w:val="00E1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C28"/>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 w:type="paragraph" w:customStyle="1" w:styleId="9F668E1CDC5B49BFA8FFA02E2CA006E31">
    <w:name w:val="9F668E1CDC5B49BFA8FFA02E2CA006E31"/>
    <w:rsid w:val="00E15029"/>
    <w:pPr>
      <w:spacing w:before="60" w:after="60" w:line="240" w:lineRule="auto"/>
    </w:pPr>
    <w:rPr>
      <w:rFonts w:ascii="Arial" w:eastAsia="Times New Roman" w:hAnsi="Arial" w:cs="Arial"/>
      <w:szCs w:val="20"/>
      <w:lang w:eastAsia="en-US"/>
    </w:rPr>
  </w:style>
  <w:style w:type="paragraph" w:customStyle="1" w:styleId="0F64F7D0C59E403CB9435AD01CCF223B1">
    <w:name w:val="0F64F7D0C59E403CB9435AD01CCF223B1"/>
    <w:rsid w:val="00E15029"/>
    <w:pPr>
      <w:spacing w:before="60" w:after="60" w:line="240" w:lineRule="auto"/>
    </w:pPr>
    <w:rPr>
      <w:rFonts w:ascii="Arial" w:eastAsia="Times New Roman" w:hAnsi="Arial" w:cs="Arial"/>
      <w:szCs w:val="20"/>
      <w:lang w:eastAsia="en-US"/>
    </w:rPr>
  </w:style>
  <w:style w:type="paragraph" w:customStyle="1" w:styleId="81B6C0AC5278419CAF094196D3790A061">
    <w:name w:val="81B6C0AC5278419CAF094196D3790A061"/>
    <w:rsid w:val="00E15029"/>
    <w:pPr>
      <w:spacing w:before="60" w:after="60" w:line="240" w:lineRule="auto"/>
    </w:pPr>
    <w:rPr>
      <w:rFonts w:ascii="Arial" w:eastAsia="Times New Roman" w:hAnsi="Arial" w:cs="Arial"/>
      <w:szCs w:val="20"/>
      <w:lang w:eastAsia="en-US"/>
    </w:rPr>
  </w:style>
  <w:style w:type="paragraph" w:customStyle="1" w:styleId="BDFB7477FE22424F913ABA50A2A5640E1">
    <w:name w:val="BDFB7477FE22424F913ABA50A2A5640E1"/>
    <w:rsid w:val="00E15029"/>
    <w:pPr>
      <w:spacing w:before="60" w:after="60" w:line="240" w:lineRule="auto"/>
    </w:pPr>
    <w:rPr>
      <w:rFonts w:ascii="Arial" w:eastAsia="Times New Roman" w:hAnsi="Arial" w:cs="Arial"/>
      <w:szCs w:val="20"/>
      <w:lang w:eastAsia="en-US"/>
    </w:rPr>
  </w:style>
  <w:style w:type="paragraph" w:customStyle="1" w:styleId="D574EC69CAA34AC2B9114D6DAFD694691">
    <w:name w:val="D574EC69CAA34AC2B9114D6DAFD694691"/>
    <w:rsid w:val="00E15029"/>
    <w:pPr>
      <w:spacing w:before="60" w:after="60" w:line="240" w:lineRule="auto"/>
    </w:pPr>
    <w:rPr>
      <w:rFonts w:ascii="Arial" w:eastAsia="Times New Roman" w:hAnsi="Arial" w:cs="Arial"/>
      <w:szCs w:val="20"/>
      <w:lang w:eastAsia="en-US"/>
    </w:rPr>
  </w:style>
  <w:style w:type="paragraph" w:customStyle="1" w:styleId="BA41CEBC11914B92B2797DF4369C46961">
    <w:name w:val="BA41CEBC11914B92B2797DF4369C46961"/>
    <w:rsid w:val="00E15029"/>
    <w:pPr>
      <w:spacing w:before="60" w:after="60" w:line="240" w:lineRule="auto"/>
    </w:pPr>
    <w:rPr>
      <w:rFonts w:ascii="Arial" w:eastAsia="Times New Roman" w:hAnsi="Arial" w:cs="Arial"/>
      <w:szCs w:val="20"/>
      <w:lang w:eastAsia="en-US"/>
    </w:rPr>
  </w:style>
  <w:style w:type="paragraph" w:customStyle="1" w:styleId="7965DD14E2F04816958BABC8972B9B871">
    <w:name w:val="7965DD14E2F04816958BABC8972B9B871"/>
    <w:rsid w:val="00E15029"/>
    <w:pPr>
      <w:spacing w:before="60" w:after="60" w:line="240" w:lineRule="auto"/>
    </w:pPr>
    <w:rPr>
      <w:rFonts w:ascii="Arial" w:eastAsia="Times New Roman" w:hAnsi="Arial" w:cs="Arial"/>
      <w:szCs w:val="20"/>
      <w:lang w:eastAsia="en-US"/>
    </w:rPr>
  </w:style>
  <w:style w:type="paragraph" w:customStyle="1" w:styleId="4D960E1B5107476CAEC74D6E5A2FA8961">
    <w:name w:val="4D960E1B5107476CAEC74D6E5A2FA8961"/>
    <w:rsid w:val="00E15029"/>
    <w:pPr>
      <w:spacing w:before="60" w:after="60" w:line="240" w:lineRule="auto"/>
    </w:pPr>
    <w:rPr>
      <w:rFonts w:ascii="Arial" w:eastAsia="Times New Roman" w:hAnsi="Arial" w:cs="Arial"/>
      <w:szCs w:val="20"/>
      <w:lang w:eastAsia="en-US"/>
    </w:rPr>
  </w:style>
  <w:style w:type="paragraph" w:customStyle="1" w:styleId="E99102D2CBDE45FD8F1E49805A8D43F91">
    <w:name w:val="E99102D2CBDE45FD8F1E49805A8D43F91"/>
    <w:rsid w:val="00E15029"/>
    <w:pPr>
      <w:spacing w:before="60" w:after="60" w:line="240" w:lineRule="auto"/>
    </w:pPr>
    <w:rPr>
      <w:rFonts w:ascii="Arial" w:eastAsia="Times New Roman" w:hAnsi="Arial" w:cs="Arial"/>
      <w:szCs w:val="20"/>
      <w:lang w:eastAsia="en-US"/>
    </w:rPr>
  </w:style>
  <w:style w:type="paragraph" w:customStyle="1" w:styleId="73253179EC81419380DCCE3E928525F91">
    <w:name w:val="73253179EC81419380DCCE3E928525F91"/>
    <w:rsid w:val="00E15029"/>
    <w:pPr>
      <w:spacing w:before="60" w:after="60" w:line="240" w:lineRule="auto"/>
    </w:pPr>
    <w:rPr>
      <w:rFonts w:ascii="Arial" w:eastAsia="Times New Roman" w:hAnsi="Arial" w:cs="Arial"/>
      <w:szCs w:val="20"/>
      <w:lang w:eastAsia="en-US"/>
    </w:rPr>
  </w:style>
  <w:style w:type="paragraph" w:customStyle="1" w:styleId="3FDF761BFE4847AB888563A7D699278F2">
    <w:name w:val="3FDF761BFE4847AB888563A7D699278F2"/>
    <w:rsid w:val="00E15029"/>
    <w:pPr>
      <w:spacing w:before="60" w:after="60" w:line="240" w:lineRule="auto"/>
    </w:pPr>
    <w:rPr>
      <w:rFonts w:ascii="Arial" w:eastAsia="Times New Roman" w:hAnsi="Arial" w:cs="Arial"/>
      <w:szCs w:val="20"/>
      <w:lang w:eastAsia="en-US"/>
    </w:rPr>
  </w:style>
  <w:style w:type="paragraph" w:customStyle="1" w:styleId="F23D580262F64516840A086ECA42D2B91">
    <w:name w:val="F23D580262F64516840A086ECA42D2B91"/>
    <w:rsid w:val="00E15029"/>
    <w:pPr>
      <w:spacing w:before="60" w:after="60" w:line="240" w:lineRule="auto"/>
    </w:pPr>
    <w:rPr>
      <w:rFonts w:ascii="Arial" w:eastAsia="Times New Roman" w:hAnsi="Arial" w:cs="Arial"/>
      <w:szCs w:val="20"/>
      <w:lang w:eastAsia="en-US"/>
    </w:rPr>
  </w:style>
  <w:style w:type="paragraph" w:customStyle="1" w:styleId="76E74A58B4CC40CDBBA8798AE4D1A1611">
    <w:name w:val="76E74A58B4CC40CDBBA8798AE4D1A1611"/>
    <w:rsid w:val="00E15029"/>
    <w:pPr>
      <w:spacing w:before="60" w:after="60" w:line="240" w:lineRule="auto"/>
    </w:pPr>
    <w:rPr>
      <w:rFonts w:ascii="Arial" w:eastAsia="Times New Roman" w:hAnsi="Arial" w:cs="Arial"/>
      <w:szCs w:val="20"/>
      <w:lang w:eastAsia="en-US"/>
    </w:rPr>
  </w:style>
  <w:style w:type="paragraph" w:customStyle="1" w:styleId="129BF90AB1454B79B4C6698BEB6039C41">
    <w:name w:val="129BF90AB1454B79B4C6698BEB6039C41"/>
    <w:rsid w:val="00E15029"/>
    <w:pPr>
      <w:spacing w:before="60" w:after="60" w:line="240" w:lineRule="auto"/>
    </w:pPr>
    <w:rPr>
      <w:rFonts w:ascii="Arial" w:eastAsia="Times New Roman" w:hAnsi="Arial" w:cs="Arial"/>
      <w:szCs w:val="20"/>
      <w:lang w:eastAsia="en-US"/>
    </w:rPr>
  </w:style>
  <w:style w:type="paragraph" w:customStyle="1" w:styleId="C436FB06E90445669C8632EF9A12CD881">
    <w:name w:val="C436FB06E90445669C8632EF9A12CD881"/>
    <w:rsid w:val="00E15029"/>
    <w:pPr>
      <w:spacing w:before="60" w:after="60" w:line="240" w:lineRule="auto"/>
    </w:pPr>
    <w:rPr>
      <w:rFonts w:ascii="Arial" w:eastAsia="Times New Roman" w:hAnsi="Arial" w:cs="Arial"/>
      <w:szCs w:val="20"/>
      <w:lang w:eastAsia="en-US"/>
    </w:rPr>
  </w:style>
  <w:style w:type="paragraph" w:customStyle="1" w:styleId="3D7A0707314D415EA1C66197E74509441">
    <w:name w:val="3D7A0707314D415EA1C66197E74509441"/>
    <w:rsid w:val="00E15029"/>
    <w:pPr>
      <w:spacing w:before="60" w:after="60" w:line="240" w:lineRule="auto"/>
    </w:pPr>
    <w:rPr>
      <w:rFonts w:ascii="Arial" w:eastAsia="Times New Roman" w:hAnsi="Arial" w:cs="Arial"/>
      <w:szCs w:val="20"/>
      <w:lang w:eastAsia="en-US"/>
    </w:rPr>
  </w:style>
  <w:style w:type="paragraph" w:customStyle="1" w:styleId="E6DE65584E44455485E0771668F941C32">
    <w:name w:val="E6DE65584E44455485E0771668F941C32"/>
    <w:rsid w:val="00E15029"/>
    <w:pPr>
      <w:spacing w:before="60" w:after="60" w:line="240" w:lineRule="auto"/>
    </w:pPr>
    <w:rPr>
      <w:rFonts w:ascii="Arial" w:eastAsia="Times New Roman" w:hAnsi="Arial" w:cs="Arial"/>
      <w:szCs w:val="20"/>
      <w:lang w:eastAsia="en-US"/>
    </w:rPr>
  </w:style>
  <w:style w:type="paragraph" w:customStyle="1" w:styleId="2DF93008F55C4385A46267B48C9008792">
    <w:name w:val="2DF93008F55C4385A46267B48C9008792"/>
    <w:rsid w:val="00E15029"/>
    <w:pPr>
      <w:spacing w:before="60" w:after="60" w:line="240" w:lineRule="auto"/>
    </w:pPr>
    <w:rPr>
      <w:rFonts w:ascii="Arial" w:eastAsia="Times New Roman" w:hAnsi="Arial" w:cs="Arial"/>
      <w:szCs w:val="20"/>
      <w:lang w:eastAsia="en-US"/>
    </w:rPr>
  </w:style>
  <w:style w:type="paragraph" w:customStyle="1" w:styleId="7153FC56380B4DE1B306C10A85724E592">
    <w:name w:val="7153FC56380B4DE1B306C10A85724E592"/>
    <w:rsid w:val="00E15029"/>
    <w:pPr>
      <w:spacing w:before="60" w:after="60" w:line="240" w:lineRule="auto"/>
    </w:pPr>
    <w:rPr>
      <w:rFonts w:ascii="Arial" w:eastAsia="Times New Roman" w:hAnsi="Arial" w:cs="Arial"/>
      <w:szCs w:val="20"/>
      <w:lang w:eastAsia="en-US"/>
    </w:rPr>
  </w:style>
  <w:style w:type="paragraph" w:customStyle="1" w:styleId="0932D543B0D94F88B506652CE5BB81492">
    <w:name w:val="0932D543B0D94F88B506652CE5BB81492"/>
    <w:rsid w:val="00E15029"/>
    <w:pPr>
      <w:spacing w:before="60" w:after="60" w:line="240" w:lineRule="auto"/>
    </w:pPr>
    <w:rPr>
      <w:rFonts w:ascii="Arial" w:eastAsia="Times New Roman" w:hAnsi="Arial" w:cs="Arial"/>
      <w:szCs w:val="20"/>
      <w:lang w:eastAsia="en-US"/>
    </w:rPr>
  </w:style>
  <w:style w:type="paragraph" w:customStyle="1" w:styleId="EE6F7956633D44109BDB2879DC6392F82">
    <w:name w:val="EE6F7956633D44109BDB2879DC6392F82"/>
    <w:rsid w:val="00E15029"/>
    <w:pPr>
      <w:spacing w:before="60" w:after="60" w:line="240" w:lineRule="auto"/>
    </w:pPr>
    <w:rPr>
      <w:rFonts w:ascii="Arial" w:eastAsia="Times New Roman" w:hAnsi="Arial" w:cs="Arial"/>
      <w:szCs w:val="20"/>
      <w:lang w:eastAsia="en-US"/>
    </w:rPr>
  </w:style>
  <w:style w:type="paragraph" w:customStyle="1" w:styleId="C8932C0476C34FB5A000DD52EF52D4EE2">
    <w:name w:val="C8932C0476C34FB5A000DD52EF52D4EE2"/>
    <w:rsid w:val="00E15029"/>
    <w:pPr>
      <w:spacing w:before="60" w:after="60" w:line="240" w:lineRule="auto"/>
    </w:pPr>
    <w:rPr>
      <w:rFonts w:ascii="Arial" w:eastAsia="Times New Roman" w:hAnsi="Arial" w:cs="Arial"/>
      <w:szCs w:val="20"/>
      <w:lang w:eastAsia="en-US"/>
    </w:rPr>
  </w:style>
  <w:style w:type="paragraph" w:customStyle="1" w:styleId="E8E172AA51E641E2A00FCCD5841D5A4C2">
    <w:name w:val="E8E172AA51E641E2A00FCCD5841D5A4C2"/>
    <w:rsid w:val="00E15029"/>
    <w:pPr>
      <w:spacing w:before="60" w:after="60" w:line="240" w:lineRule="auto"/>
    </w:pPr>
    <w:rPr>
      <w:rFonts w:ascii="Arial" w:eastAsia="Times New Roman" w:hAnsi="Arial" w:cs="Arial"/>
      <w:szCs w:val="20"/>
      <w:lang w:eastAsia="en-US"/>
    </w:rPr>
  </w:style>
  <w:style w:type="paragraph" w:customStyle="1" w:styleId="57D565C6B2FA4BD8B73A5E0CCE1D45A82">
    <w:name w:val="57D565C6B2FA4BD8B73A5E0CCE1D45A82"/>
    <w:rsid w:val="00E15029"/>
    <w:pPr>
      <w:spacing w:before="60" w:after="60" w:line="240" w:lineRule="auto"/>
    </w:pPr>
    <w:rPr>
      <w:rFonts w:ascii="Arial" w:eastAsia="Times New Roman" w:hAnsi="Arial" w:cs="Arial"/>
      <w:szCs w:val="20"/>
      <w:lang w:eastAsia="en-US"/>
    </w:rPr>
  </w:style>
  <w:style w:type="paragraph" w:customStyle="1" w:styleId="1954561DB41F4352A881005C9652FA952">
    <w:name w:val="1954561DB41F4352A881005C9652FA952"/>
    <w:rsid w:val="00E15029"/>
    <w:pPr>
      <w:spacing w:before="60" w:after="60" w:line="240" w:lineRule="auto"/>
    </w:pPr>
    <w:rPr>
      <w:rFonts w:ascii="Arial" w:eastAsia="Times New Roman" w:hAnsi="Arial" w:cs="Arial"/>
      <w:szCs w:val="20"/>
      <w:lang w:eastAsia="en-US"/>
    </w:rPr>
  </w:style>
  <w:style w:type="paragraph" w:customStyle="1" w:styleId="535F4C40F19747B082C217A0008A1ED62">
    <w:name w:val="535F4C40F19747B082C217A0008A1ED62"/>
    <w:rsid w:val="00E15029"/>
    <w:pPr>
      <w:spacing w:before="60" w:after="60" w:line="240" w:lineRule="auto"/>
    </w:pPr>
    <w:rPr>
      <w:rFonts w:ascii="Arial" w:eastAsia="Times New Roman" w:hAnsi="Arial" w:cs="Arial"/>
      <w:szCs w:val="20"/>
      <w:lang w:eastAsia="en-US"/>
    </w:rPr>
  </w:style>
  <w:style w:type="paragraph" w:customStyle="1" w:styleId="3629D7A28DE54911ACD818FD9749482D1">
    <w:name w:val="3629D7A28DE54911ACD818FD9749482D1"/>
    <w:rsid w:val="00E15029"/>
    <w:pPr>
      <w:spacing w:before="60" w:after="60" w:line="240" w:lineRule="auto"/>
    </w:pPr>
    <w:rPr>
      <w:rFonts w:ascii="Arial" w:eastAsia="Times New Roman" w:hAnsi="Arial" w:cs="Arial"/>
      <w:szCs w:val="20"/>
      <w:lang w:eastAsia="en-US"/>
    </w:rPr>
  </w:style>
  <w:style w:type="paragraph" w:customStyle="1" w:styleId="32BE2A2BEBD9455C849B9A94A26A6F3D1">
    <w:name w:val="32BE2A2BEBD9455C849B9A94A26A6F3D1"/>
    <w:rsid w:val="00E15029"/>
    <w:pPr>
      <w:spacing w:before="60" w:after="60" w:line="240" w:lineRule="auto"/>
    </w:pPr>
    <w:rPr>
      <w:rFonts w:ascii="Arial" w:eastAsia="Times New Roman" w:hAnsi="Arial" w:cs="Arial"/>
      <w:szCs w:val="20"/>
      <w:lang w:eastAsia="en-US"/>
    </w:rPr>
  </w:style>
  <w:style w:type="paragraph" w:customStyle="1" w:styleId="1A59667D5C064E8B8284E1DA0FC7FECB1">
    <w:name w:val="1A59667D5C064E8B8284E1DA0FC7FECB1"/>
    <w:rsid w:val="00E15029"/>
    <w:pPr>
      <w:spacing w:before="60" w:after="60" w:line="240" w:lineRule="auto"/>
    </w:pPr>
    <w:rPr>
      <w:rFonts w:ascii="Arial" w:eastAsia="Times New Roman" w:hAnsi="Arial" w:cs="Arial"/>
      <w:szCs w:val="20"/>
      <w:lang w:eastAsia="en-US"/>
    </w:rPr>
  </w:style>
  <w:style w:type="paragraph" w:customStyle="1" w:styleId="B5AEC6B3B6D842F493580B412FD9CFCC1">
    <w:name w:val="B5AEC6B3B6D842F493580B412FD9CFCC1"/>
    <w:rsid w:val="00E15029"/>
    <w:pPr>
      <w:spacing w:before="60" w:after="60" w:line="240" w:lineRule="auto"/>
    </w:pPr>
    <w:rPr>
      <w:rFonts w:ascii="Arial" w:eastAsia="Times New Roman" w:hAnsi="Arial" w:cs="Arial"/>
      <w:szCs w:val="20"/>
      <w:lang w:eastAsia="en-US"/>
    </w:rPr>
  </w:style>
  <w:style w:type="paragraph" w:customStyle="1" w:styleId="E7263F9CA8C8403DAFF9EA50874D487B1">
    <w:name w:val="E7263F9CA8C8403DAFF9EA50874D487B1"/>
    <w:rsid w:val="00E15029"/>
    <w:pPr>
      <w:spacing w:before="60" w:after="60" w:line="240" w:lineRule="auto"/>
    </w:pPr>
    <w:rPr>
      <w:rFonts w:ascii="Arial" w:eastAsia="Times New Roman" w:hAnsi="Arial" w:cs="Arial"/>
      <w:szCs w:val="20"/>
      <w:lang w:eastAsia="en-US"/>
    </w:rPr>
  </w:style>
  <w:style w:type="paragraph" w:customStyle="1" w:styleId="0D5DDD4ACD8F4CA3815C36C0272F5E181">
    <w:name w:val="0D5DDD4ACD8F4CA3815C36C0272F5E181"/>
    <w:rsid w:val="00E15029"/>
    <w:pPr>
      <w:spacing w:before="60" w:after="60" w:line="240" w:lineRule="auto"/>
    </w:pPr>
    <w:rPr>
      <w:rFonts w:ascii="Arial" w:eastAsia="Times New Roman" w:hAnsi="Arial" w:cs="Arial"/>
      <w:szCs w:val="20"/>
      <w:lang w:eastAsia="en-US"/>
    </w:rPr>
  </w:style>
  <w:style w:type="paragraph" w:customStyle="1" w:styleId="0592E76B14494DB8AF5DF4756068E7D71">
    <w:name w:val="0592E76B14494DB8AF5DF4756068E7D71"/>
    <w:rsid w:val="00E15029"/>
    <w:pPr>
      <w:spacing w:before="60" w:after="60" w:line="240" w:lineRule="auto"/>
    </w:pPr>
    <w:rPr>
      <w:rFonts w:ascii="Arial" w:eastAsia="Times New Roman" w:hAnsi="Arial" w:cs="Arial"/>
      <w:szCs w:val="20"/>
      <w:lang w:eastAsia="en-US"/>
    </w:rPr>
  </w:style>
  <w:style w:type="paragraph" w:customStyle="1" w:styleId="86759DB9633E4AAF9A43B998EBB298B61">
    <w:name w:val="86759DB9633E4AAF9A43B998EBB298B61"/>
    <w:rsid w:val="00E15029"/>
    <w:pPr>
      <w:spacing w:before="60" w:after="60" w:line="240" w:lineRule="auto"/>
    </w:pPr>
    <w:rPr>
      <w:rFonts w:ascii="Arial" w:eastAsia="Times New Roman" w:hAnsi="Arial" w:cs="Arial"/>
      <w:szCs w:val="20"/>
      <w:lang w:eastAsia="en-US"/>
    </w:rPr>
  </w:style>
  <w:style w:type="paragraph" w:customStyle="1" w:styleId="4F7FC2CA060C42328B40544E54825E131">
    <w:name w:val="4F7FC2CA060C42328B40544E54825E131"/>
    <w:rsid w:val="00E15029"/>
    <w:pPr>
      <w:spacing w:before="60" w:after="60" w:line="240" w:lineRule="auto"/>
    </w:pPr>
    <w:rPr>
      <w:rFonts w:ascii="Arial" w:eastAsia="Times New Roman" w:hAnsi="Arial" w:cs="Arial"/>
      <w:szCs w:val="20"/>
      <w:lang w:eastAsia="en-US"/>
    </w:rPr>
  </w:style>
  <w:style w:type="paragraph" w:customStyle="1" w:styleId="56B98A34DBCD46BEAC53A2F076FD50AE1">
    <w:name w:val="56B98A34DBCD46BEAC53A2F076FD50AE1"/>
    <w:rsid w:val="00E15029"/>
    <w:pPr>
      <w:spacing w:before="60" w:after="60" w:line="240" w:lineRule="auto"/>
    </w:pPr>
    <w:rPr>
      <w:rFonts w:ascii="Arial" w:eastAsia="Times New Roman" w:hAnsi="Arial" w:cs="Arial"/>
      <w:szCs w:val="20"/>
      <w:lang w:eastAsia="en-US"/>
    </w:rPr>
  </w:style>
  <w:style w:type="paragraph" w:customStyle="1" w:styleId="B1B98103CF4544988D96AC813FF042B91">
    <w:name w:val="B1B98103CF4544988D96AC813FF042B91"/>
    <w:rsid w:val="00E15029"/>
    <w:pPr>
      <w:spacing w:before="60" w:after="60" w:line="240" w:lineRule="auto"/>
    </w:pPr>
    <w:rPr>
      <w:rFonts w:ascii="Arial" w:eastAsia="Times New Roman" w:hAnsi="Arial" w:cs="Arial"/>
      <w:szCs w:val="20"/>
      <w:lang w:eastAsia="en-US"/>
    </w:rPr>
  </w:style>
  <w:style w:type="paragraph" w:customStyle="1" w:styleId="CA4E091BE66443588D068E849C57BDF21">
    <w:name w:val="CA4E091BE66443588D068E849C57BDF21"/>
    <w:rsid w:val="00E15029"/>
    <w:pPr>
      <w:spacing w:before="60" w:after="60" w:line="240" w:lineRule="auto"/>
    </w:pPr>
    <w:rPr>
      <w:rFonts w:ascii="Arial" w:eastAsia="Times New Roman" w:hAnsi="Arial" w:cs="Arial"/>
      <w:szCs w:val="20"/>
      <w:lang w:eastAsia="en-US"/>
    </w:rPr>
  </w:style>
  <w:style w:type="paragraph" w:customStyle="1" w:styleId="5F4428E76A124C6F925E73C824A372061">
    <w:name w:val="5F4428E76A124C6F925E73C824A372061"/>
    <w:rsid w:val="00E15029"/>
    <w:pPr>
      <w:spacing w:before="60" w:after="60" w:line="240" w:lineRule="auto"/>
    </w:pPr>
    <w:rPr>
      <w:rFonts w:ascii="Arial" w:eastAsia="Times New Roman" w:hAnsi="Arial" w:cs="Arial"/>
      <w:szCs w:val="20"/>
      <w:lang w:eastAsia="en-US"/>
    </w:rPr>
  </w:style>
  <w:style w:type="paragraph" w:customStyle="1" w:styleId="F61E4F2DF39746C287C0EC523E5274731">
    <w:name w:val="F61E4F2DF39746C287C0EC523E5274731"/>
    <w:rsid w:val="00E15029"/>
    <w:pPr>
      <w:spacing w:before="60" w:after="60" w:line="240" w:lineRule="auto"/>
    </w:pPr>
    <w:rPr>
      <w:rFonts w:ascii="Arial" w:eastAsia="Times New Roman" w:hAnsi="Arial" w:cs="Arial"/>
      <w:szCs w:val="20"/>
      <w:lang w:eastAsia="en-US"/>
    </w:rPr>
  </w:style>
  <w:style w:type="paragraph" w:customStyle="1" w:styleId="CA0C1B782BA74893AE8C613BCF2B64A11">
    <w:name w:val="CA0C1B782BA74893AE8C613BCF2B64A11"/>
    <w:rsid w:val="00E15029"/>
    <w:pPr>
      <w:spacing w:before="60" w:after="60" w:line="240" w:lineRule="auto"/>
    </w:pPr>
    <w:rPr>
      <w:rFonts w:ascii="Arial" w:eastAsia="Times New Roman" w:hAnsi="Arial" w:cs="Arial"/>
      <w:szCs w:val="20"/>
      <w:lang w:eastAsia="en-US"/>
    </w:rPr>
  </w:style>
  <w:style w:type="paragraph" w:customStyle="1" w:styleId="66D16528DBC94A0CAFA5B8E5C75DDDE61">
    <w:name w:val="66D16528DBC94A0CAFA5B8E5C75DDDE61"/>
    <w:rsid w:val="00E15029"/>
    <w:pPr>
      <w:spacing w:before="60" w:after="60" w:line="240" w:lineRule="auto"/>
    </w:pPr>
    <w:rPr>
      <w:rFonts w:ascii="Arial" w:eastAsia="Times New Roman" w:hAnsi="Arial" w:cs="Arial"/>
      <w:szCs w:val="20"/>
      <w:lang w:eastAsia="en-US"/>
    </w:rPr>
  </w:style>
  <w:style w:type="paragraph" w:customStyle="1" w:styleId="A0996FF298E441518107ADCEA104A16D1">
    <w:name w:val="A0996FF298E441518107ADCEA104A16D1"/>
    <w:rsid w:val="00E15029"/>
    <w:pPr>
      <w:spacing w:before="60" w:after="60" w:line="240" w:lineRule="auto"/>
    </w:pPr>
    <w:rPr>
      <w:rFonts w:ascii="Arial" w:eastAsia="Times New Roman" w:hAnsi="Arial" w:cs="Arial"/>
      <w:szCs w:val="20"/>
      <w:lang w:eastAsia="en-US"/>
    </w:rPr>
  </w:style>
  <w:style w:type="paragraph" w:customStyle="1" w:styleId="D193982B5A214B109F02AA7B15C0D1D11">
    <w:name w:val="D193982B5A214B109F02AA7B15C0D1D11"/>
    <w:rsid w:val="00E15029"/>
    <w:pPr>
      <w:spacing w:before="60" w:after="60" w:line="240" w:lineRule="auto"/>
    </w:pPr>
    <w:rPr>
      <w:rFonts w:ascii="Arial" w:eastAsia="Times New Roman" w:hAnsi="Arial" w:cs="Arial"/>
      <w:szCs w:val="20"/>
      <w:lang w:eastAsia="en-US"/>
    </w:rPr>
  </w:style>
  <w:style w:type="paragraph" w:customStyle="1" w:styleId="B2ED71F8186D44F5B86922EA7D355C981">
    <w:name w:val="B2ED71F8186D44F5B86922EA7D355C981"/>
    <w:rsid w:val="00E15029"/>
    <w:pPr>
      <w:spacing w:before="60" w:after="60" w:line="240" w:lineRule="auto"/>
    </w:pPr>
    <w:rPr>
      <w:rFonts w:ascii="Arial" w:eastAsia="Times New Roman" w:hAnsi="Arial" w:cs="Arial"/>
      <w:szCs w:val="20"/>
      <w:lang w:eastAsia="en-US"/>
    </w:rPr>
  </w:style>
  <w:style w:type="paragraph" w:customStyle="1" w:styleId="43E9DF543AD945FC8C81D716E921BE161">
    <w:name w:val="43E9DF543AD945FC8C81D716E921BE161"/>
    <w:rsid w:val="00E15029"/>
    <w:pPr>
      <w:spacing w:before="60" w:after="60" w:line="240" w:lineRule="auto"/>
    </w:pPr>
    <w:rPr>
      <w:rFonts w:ascii="Arial" w:eastAsia="Times New Roman" w:hAnsi="Arial" w:cs="Arial"/>
      <w:szCs w:val="20"/>
      <w:lang w:eastAsia="en-US"/>
    </w:rPr>
  </w:style>
  <w:style w:type="paragraph" w:customStyle="1" w:styleId="9FD1AA7A9325455091B409426A93F9F11">
    <w:name w:val="9FD1AA7A9325455091B409426A93F9F11"/>
    <w:rsid w:val="00E15029"/>
    <w:pPr>
      <w:spacing w:before="60" w:after="60" w:line="240" w:lineRule="auto"/>
    </w:pPr>
    <w:rPr>
      <w:rFonts w:ascii="Arial" w:eastAsia="Times New Roman" w:hAnsi="Arial" w:cs="Arial"/>
      <w:szCs w:val="20"/>
      <w:lang w:eastAsia="en-US"/>
    </w:rPr>
  </w:style>
  <w:style w:type="paragraph" w:customStyle="1" w:styleId="889A37222E5E47BC88A710276E6AF5811">
    <w:name w:val="889A37222E5E47BC88A710276E6AF5811"/>
    <w:rsid w:val="00E15029"/>
    <w:pPr>
      <w:spacing w:before="60" w:after="60" w:line="240" w:lineRule="auto"/>
    </w:pPr>
    <w:rPr>
      <w:rFonts w:ascii="Arial" w:eastAsia="Times New Roman" w:hAnsi="Arial" w:cs="Arial"/>
      <w:szCs w:val="20"/>
      <w:lang w:eastAsia="en-US"/>
    </w:rPr>
  </w:style>
  <w:style w:type="paragraph" w:customStyle="1" w:styleId="A7B35D80DE26450190221721C4186D6E1">
    <w:name w:val="A7B35D80DE26450190221721C4186D6E1"/>
    <w:rsid w:val="00E15029"/>
    <w:pPr>
      <w:spacing w:before="60" w:after="60" w:line="240" w:lineRule="auto"/>
    </w:pPr>
    <w:rPr>
      <w:rFonts w:ascii="Arial" w:eastAsia="Times New Roman" w:hAnsi="Arial" w:cs="Arial"/>
      <w:szCs w:val="20"/>
      <w:lang w:eastAsia="en-US"/>
    </w:rPr>
  </w:style>
  <w:style w:type="paragraph" w:customStyle="1" w:styleId="D86FF88E89C842C894351DD40C63D7261">
    <w:name w:val="D86FF88E89C842C894351DD40C63D7261"/>
    <w:rsid w:val="00E15029"/>
    <w:pPr>
      <w:spacing w:before="60" w:after="60" w:line="240" w:lineRule="auto"/>
    </w:pPr>
    <w:rPr>
      <w:rFonts w:ascii="Arial" w:eastAsia="Times New Roman" w:hAnsi="Arial" w:cs="Arial"/>
      <w:szCs w:val="20"/>
      <w:lang w:eastAsia="en-US"/>
    </w:rPr>
  </w:style>
  <w:style w:type="paragraph" w:customStyle="1" w:styleId="C1954F2572FA4607853344EF3718BD311">
    <w:name w:val="C1954F2572FA4607853344EF3718BD311"/>
    <w:rsid w:val="00E15029"/>
    <w:pPr>
      <w:spacing w:before="60" w:after="60" w:line="240" w:lineRule="auto"/>
    </w:pPr>
    <w:rPr>
      <w:rFonts w:ascii="Arial" w:eastAsia="Times New Roman" w:hAnsi="Arial" w:cs="Arial"/>
      <w:szCs w:val="20"/>
      <w:lang w:eastAsia="en-US"/>
    </w:rPr>
  </w:style>
  <w:style w:type="paragraph" w:customStyle="1" w:styleId="EEA8A31178334F25B4A951EAE46E65BD1">
    <w:name w:val="EEA8A31178334F25B4A951EAE46E65BD1"/>
    <w:rsid w:val="00E15029"/>
    <w:pPr>
      <w:spacing w:before="60" w:after="60" w:line="240" w:lineRule="auto"/>
    </w:pPr>
    <w:rPr>
      <w:rFonts w:ascii="Arial" w:eastAsia="Times New Roman" w:hAnsi="Arial" w:cs="Arial"/>
      <w:szCs w:val="20"/>
      <w:lang w:eastAsia="en-US"/>
    </w:rPr>
  </w:style>
  <w:style w:type="paragraph" w:customStyle="1" w:styleId="0AB299CD40F04B9EA05B46D779CA34801">
    <w:name w:val="0AB299CD40F04B9EA05B46D779CA34801"/>
    <w:rsid w:val="00E15029"/>
    <w:pPr>
      <w:spacing w:before="60" w:after="60" w:line="240" w:lineRule="auto"/>
    </w:pPr>
    <w:rPr>
      <w:rFonts w:ascii="Arial" w:eastAsia="Times New Roman" w:hAnsi="Arial" w:cs="Arial"/>
      <w:szCs w:val="20"/>
      <w:lang w:eastAsia="en-US"/>
    </w:rPr>
  </w:style>
  <w:style w:type="paragraph" w:customStyle="1" w:styleId="04823431944B4A2587F03FE5872B1CB41">
    <w:name w:val="04823431944B4A2587F03FE5872B1CB41"/>
    <w:rsid w:val="00E15029"/>
    <w:pPr>
      <w:spacing w:before="60" w:after="60" w:line="240" w:lineRule="auto"/>
    </w:pPr>
    <w:rPr>
      <w:rFonts w:ascii="Arial" w:eastAsia="Times New Roman" w:hAnsi="Arial" w:cs="Arial"/>
      <w:szCs w:val="20"/>
      <w:lang w:eastAsia="en-US"/>
    </w:rPr>
  </w:style>
  <w:style w:type="paragraph" w:customStyle="1" w:styleId="0F964A9F8CDF457CBD9CBBA45B2191CB1">
    <w:name w:val="0F964A9F8CDF457CBD9CBBA45B2191CB1"/>
    <w:rsid w:val="00E15029"/>
    <w:pPr>
      <w:spacing w:before="60" w:after="60" w:line="240" w:lineRule="auto"/>
    </w:pPr>
    <w:rPr>
      <w:rFonts w:ascii="Arial" w:eastAsia="Times New Roman" w:hAnsi="Arial" w:cs="Arial"/>
      <w:szCs w:val="20"/>
      <w:lang w:eastAsia="en-US"/>
    </w:rPr>
  </w:style>
  <w:style w:type="paragraph" w:customStyle="1" w:styleId="59917D18DBAF423196B22F75C0319C9F1">
    <w:name w:val="59917D18DBAF423196B22F75C0319C9F1"/>
    <w:rsid w:val="00E15029"/>
    <w:pPr>
      <w:spacing w:before="60" w:after="60" w:line="240" w:lineRule="auto"/>
    </w:pPr>
    <w:rPr>
      <w:rFonts w:ascii="Arial" w:eastAsia="Times New Roman" w:hAnsi="Arial" w:cs="Arial"/>
      <w:szCs w:val="20"/>
      <w:lang w:eastAsia="en-US"/>
    </w:rPr>
  </w:style>
  <w:style w:type="paragraph" w:customStyle="1" w:styleId="463A6BE1C0A34CE9B21158F57DA2AEE31">
    <w:name w:val="463A6BE1C0A34CE9B21158F57DA2AEE31"/>
    <w:rsid w:val="00E15029"/>
    <w:pPr>
      <w:spacing w:before="60" w:after="60" w:line="240" w:lineRule="auto"/>
    </w:pPr>
    <w:rPr>
      <w:rFonts w:ascii="Arial" w:eastAsia="Times New Roman" w:hAnsi="Arial" w:cs="Arial"/>
      <w:szCs w:val="20"/>
      <w:lang w:eastAsia="en-US"/>
    </w:rPr>
  </w:style>
  <w:style w:type="paragraph" w:customStyle="1" w:styleId="3241CEFC969C4195BBBA3062D2FA89641">
    <w:name w:val="3241CEFC969C4195BBBA3062D2FA89641"/>
    <w:rsid w:val="00E15029"/>
    <w:pPr>
      <w:spacing w:before="60" w:after="60" w:line="240" w:lineRule="auto"/>
    </w:pPr>
    <w:rPr>
      <w:rFonts w:ascii="Arial" w:eastAsia="Times New Roman" w:hAnsi="Arial" w:cs="Arial"/>
      <w:szCs w:val="20"/>
      <w:lang w:eastAsia="en-US"/>
    </w:rPr>
  </w:style>
  <w:style w:type="paragraph" w:customStyle="1" w:styleId="61EA364E5F9C438DB0D9FAD0A61F49AB1">
    <w:name w:val="61EA364E5F9C438DB0D9FAD0A61F49AB1"/>
    <w:rsid w:val="00E15029"/>
    <w:pPr>
      <w:spacing w:before="60" w:after="60" w:line="240" w:lineRule="auto"/>
    </w:pPr>
    <w:rPr>
      <w:rFonts w:ascii="Arial" w:eastAsia="Times New Roman" w:hAnsi="Arial" w:cs="Arial"/>
      <w:szCs w:val="20"/>
      <w:lang w:eastAsia="en-US"/>
    </w:rPr>
  </w:style>
  <w:style w:type="paragraph" w:customStyle="1" w:styleId="8154F37B3F374C8CB95464A272E7F77F1">
    <w:name w:val="8154F37B3F374C8CB95464A272E7F77F1"/>
    <w:rsid w:val="00E15029"/>
    <w:pPr>
      <w:spacing w:before="60" w:after="60" w:line="240" w:lineRule="auto"/>
    </w:pPr>
    <w:rPr>
      <w:rFonts w:ascii="Arial" w:eastAsia="Times New Roman" w:hAnsi="Arial" w:cs="Arial"/>
      <w:szCs w:val="20"/>
      <w:lang w:eastAsia="en-US"/>
    </w:rPr>
  </w:style>
  <w:style w:type="paragraph" w:customStyle="1" w:styleId="DFE0085BA1034E9687A7FD7F7C3357141">
    <w:name w:val="DFE0085BA1034E9687A7FD7F7C3357141"/>
    <w:rsid w:val="00E15029"/>
    <w:pPr>
      <w:spacing w:before="60" w:after="60" w:line="240" w:lineRule="auto"/>
    </w:pPr>
    <w:rPr>
      <w:rFonts w:ascii="Arial" w:eastAsia="Times New Roman" w:hAnsi="Arial" w:cs="Arial"/>
      <w:szCs w:val="20"/>
      <w:lang w:eastAsia="en-US"/>
    </w:rPr>
  </w:style>
  <w:style w:type="paragraph" w:customStyle="1" w:styleId="96B389179C3F49548A803AB264F3202F1">
    <w:name w:val="96B389179C3F49548A803AB264F3202F1"/>
    <w:rsid w:val="00E15029"/>
    <w:pPr>
      <w:spacing w:before="60" w:after="60" w:line="240" w:lineRule="auto"/>
    </w:pPr>
    <w:rPr>
      <w:rFonts w:ascii="Arial" w:eastAsia="Times New Roman" w:hAnsi="Arial" w:cs="Arial"/>
      <w:szCs w:val="20"/>
      <w:lang w:eastAsia="en-US"/>
    </w:rPr>
  </w:style>
  <w:style w:type="paragraph" w:customStyle="1" w:styleId="73A680B020FA462AB33F483725EAC3971">
    <w:name w:val="73A680B020FA462AB33F483725EAC3971"/>
    <w:rsid w:val="00E15029"/>
    <w:pPr>
      <w:spacing w:before="60" w:after="60" w:line="240" w:lineRule="auto"/>
    </w:pPr>
    <w:rPr>
      <w:rFonts w:ascii="Arial" w:eastAsia="Times New Roman" w:hAnsi="Arial" w:cs="Arial"/>
      <w:szCs w:val="20"/>
      <w:lang w:eastAsia="en-US"/>
    </w:rPr>
  </w:style>
  <w:style w:type="paragraph" w:customStyle="1" w:styleId="DE95162517A94F9E86FA91073906D6051">
    <w:name w:val="DE95162517A94F9E86FA91073906D6051"/>
    <w:rsid w:val="00E15029"/>
    <w:pPr>
      <w:spacing w:before="60" w:after="60" w:line="240" w:lineRule="auto"/>
    </w:pPr>
    <w:rPr>
      <w:rFonts w:ascii="Arial" w:eastAsia="Times New Roman" w:hAnsi="Arial" w:cs="Arial"/>
      <w:szCs w:val="20"/>
      <w:lang w:eastAsia="en-US"/>
    </w:rPr>
  </w:style>
  <w:style w:type="paragraph" w:customStyle="1" w:styleId="6DAF9C7A12094DCC9E64D8D00449A968">
    <w:name w:val="6DAF9C7A12094DCC9E64D8D00449A968"/>
    <w:rsid w:val="00E15029"/>
  </w:style>
  <w:style w:type="paragraph" w:customStyle="1" w:styleId="1B67FDA3CEC940DA9B77DA4235868B7A">
    <w:name w:val="1B67FDA3CEC940DA9B77DA4235868B7A"/>
    <w:rsid w:val="00BE0C28"/>
  </w:style>
  <w:style w:type="paragraph" w:customStyle="1" w:styleId="4BA01B04892440B6A7777F7A71D58F73">
    <w:name w:val="4BA01B04892440B6A7777F7A71D58F73"/>
    <w:rsid w:val="00BE0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64D6-D50C-4B49-9E9D-3ED68E78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7</TotalTime>
  <Pages>8</Pages>
  <Words>1352</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3</cp:revision>
  <cp:lastPrinted>2006-01-26T17:06:00Z</cp:lastPrinted>
  <dcterms:created xsi:type="dcterms:W3CDTF">2018-01-08T10:14:00Z</dcterms:created>
  <dcterms:modified xsi:type="dcterms:W3CDTF">2018-01-08T10:25:00Z</dcterms:modified>
</cp:coreProperties>
</file>