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3C" w:rsidRDefault="00B7063C" w:rsidP="00834A70"/>
    <w:p w:rsidR="00CA35D1" w:rsidRDefault="00CA35D1" w:rsidP="00834A70"/>
    <w:p w:rsidR="00CA35D1" w:rsidRDefault="00CA35D1" w:rsidP="00CA35D1">
      <w:pPr>
        <w:pStyle w:val="QuakersSubHead2"/>
        <w:rPr>
          <w:sz w:val="22"/>
        </w:rPr>
      </w:pPr>
    </w:p>
    <w:p w:rsidR="00CA35D1" w:rsidRDefault="00D37066" w:rsidP="00CA35D1">
      <w:pPr>
        <w:pStyle w:val="QuakersSubHead2"/>
        <w:rPr>
          <w:sz w:val="22"/>
        </w:rPr>
      </w:pPr>
      <w:r>
        <w:rPr>
          <w:sz w:val="22"/>
        </w:rPr>
        <w:t xml:space="preserve"> </w:t>
      </w:r>
      <w:r w:rsidR="007E1C4A">
        <w:rPr>
          <w:sz w:val="22"/>
        </w:rPr>
        <w:t xml:space="preserve">Adult </w:t>
      </w:r>
      <w:r w:rsidR="00CA35D1">
        <w:rPr>
          <w:sz w:val="22"/>
        </w:rPr>
        <w:t xml:space="preserve">Education Grants </w:t>
      </w:r>
    </w:p>
    <w:p w:rsidR="00CA35D1" w:rsidRDefault="00CA35D1" w:rsidP="00CA35D1"/>
    <w:tbl>
      <w:tblPr>
        <w:tblW w:w="6912" w:type="dxa"/>
        <w:tblLook w:val="04A0" w:firstRow="1" w:lastRow="0" w:firstColumn="1" w:lastColumn="0" w:noHBand="0" w:noVBand="1"/>
      </w:tblPr>
      <w:tblGrid>
        <w:gridCol w:w="2093"/>
        <w:gridCol w:w="4819"/>
      </w:tblGrid>
      <w:tr w:rsidR="00E25F34" w:rsidRPr="00393F06" w:rsidTr="00393F06">
        <w:trPr>
          <w:trHeight w:val="340"/>
        </w:trPr>
        <w:tc>
          <w:tcPr>
            <w:tcW w:w="2093" w:type="dxa"/>
            <w:tcBorders>
              <w:right w:val="single" w:sz="8" w:space="0" w:color="D9D9D9"/>
            </w:tcBorders>
            <w:vAlign w:val="center"/>
          </w:tcPr>
          <w:p w:rsidR="00E25F34" w:rsidRPr="00393F06" w:rsidRDefault="00E25F34" w:rsidP="00D37066">
            <w:pPr>
              <w:pStyle w:val="QuakersBodyText"/>
              <w:rPr>
                <w:b/>
                <w:bCs/>
              </w:rPr>
            </w:pPr>
            <w:r w:rsidRPr="00393F06">
              <w:rPr>
                <w:b/>
                <w:bCs/>
              </w:rPr>
              <w:t>Applicant’s name</w:t>
            </w:r>
          </w:p>
        </w:tc>
        <w:tc>
          <w:tcPr>
            <w:tcW w:w="481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E25F34" w:rsidRPr="00393F06" w:rsidRDefault="00E25F34" w:rsidP="00E25F34">
            <w:pPr>
              <w:pStyle w:val="QuakersBodyText"/>
              <w:rPr>
                <w:b/>
                <w:bCs/>
              </w:rPr>
            </w:pPr>
          </w:p>
        </w:tc>
      </w:tr>
    </w:tbl>
    <w:p w:rsidR="00CA35D1" w:rsidRDefault="00CA35D1" w:rsidP="00CA35D1">
      <w:pPr>
        <w:pStyle w:val="QuakersBodyText"/>
        <w:rPr>
          <w:b/>
          <w:bCs/>
        </w:rPr>
      </w:pPr>
    </w:p>
    <w:p w:rsidR="00905FB7" w:rsidRDefault="00905FB7" w:rsidP="00905FB7"/>
    <w:p w:rsidR="00CA35D1" w:rsidRDefault="00CA35D1" w:rsidP="00CA35D1">
      <w:pPr>
        <w:pStyle w:val="QuakersBodyText"/>
      </w:pPr>
      <w:bookmarkStart w:id="0" w:name="_GoBack"/>
      <w:bookmarkEnd w:id="0"/>
      <w:r>
        <w:t>Dear Friend,</w:t>
      </w:r>
    </w:p>
    <w:p w:rsidR="00CA35D1" w:rsidRDefault="00CA35D1" w:rsidP="00CA35D1">
      <w:pPr>
        <w:pStyle w:val="QuakersBodyText"/>
      </w:pPr>
    </w:p>
    <w:p w:rsidR="00CA35D1" w:rsidRDefault="00CA35D1" w:rsidP="00CA35D1">
      <w:pPr>
        <w:pStyle w:val="QuakersBodyText"/>
      </w:pPr>
      <w:r>
        <w:t xml:space="preserve">The above named applicant has given your name as a member of the Society well acquainted with </w:t>
      </w:r>
      <w:r w:rsidR="00440CC9">
        <w:t>their</w:t>
      </w:r>
      <w:r w:rsidR="00A6495D">
        <w:t xml:space="preserve"> </w:t>
      </w:r>
      <w:r>
        <w:t xml:space="preserve">personal circumstances to whom reference may be made. It is assumed that </w:t>
      </w:r>
      <w:r w:rsidR="00440CC9">
        <w:t>they have</w:t>
      </w:r>
      <w:r>
        <w:t xml:space="preserve"> given you details of the course </w:t>
      </w:r>
      <w:r w:rsidR="00440CC9">
        <w:t>they</w:t>
      </w:r>
      <w:r>
        <w:t xml:space="preserve"> wish to undertake.</w:t>
      </w:r>
    </w:p>
    <w:p w:rsidR="00CA35D1" w:rsidRDefault="00CA35D1" w:rsidP="00CA35D1">
      <w:pPr>
        <w:pStyle w:val="QuakersBodyText"/>
      </w:pPr>
    </w:p>
    <w:p w:rsidR="00CA35D1" w:rsidRDefault="00327715" w:rsidP="00CA35D1">
      <w:pPr>
        <w:pStyle w:val="QuakersBodyText"/>
      </w:pPr>
      <w:r>
        <w:t xml:space="preserve">The Grants Group </w:t>
      </w:r>
      <w:r w:rsidR="00CA35D1">
        <w:t xml:space="preserve">will be pleased to receive your advice about this application. Your reasons for supporting or not supporting </w:t>
      </w:r>
      <w:r w:rsidR="00440CC9">
        <w:t>them</w:t>
      </w:r>
      <w:r w:rsidR="00A6495D">
        <w:t xml:space="preserve"> </w:t>
      </w:r>
      <w:r w:rsidR="00CA35D1">
        <w:t xml:space="preserve">will be helpful to us in reaching a </w:t>
      </w:r>
      <w:r w:rsidR="00CA35D1" w:rsidRPr="00D37066">
        <w:t>decision.</w:t>
      </w:r>
      <w:r w:rsidR="006247F4" w:rsidRPr="00D37066">
        <w:t xml:space="preserve"> In particular, we would be grateful for your views on the relevance of the proposed course at this point in the applicant's life.</w:t>
      </w:r>
    </w:p>
    <w:p w:rsidR="00CA35D1" w:rsidRDefault="00CA35D1" w:rsidP="00CA35D1">
      <w:pPr>
        <w:pStyle w:val="QuakersBodyText"/>
      </w:pPr>
    </w:p>
    <w:p w:rsidR="00CA35D1" w:rsidRDefault="00327715" w:rsidP="00CA35D1">
      <w:pPr>
        <w:pStyle w:val="QuakersBodyText"/>
      </w:pPr>
      <w:r>
        <w:t xml:space="preserve">The Grants Group </w:t>
      </w:r>
      <w:r w:rsidR="00CA35D1" w:rsidRPr="00171342">
        <w:t>is particularly concerned to assist those who are in membership of</w:t>
      </w:r>
      <w:r w:rsidR="00171342" w:rsidRPr="00171342">
        <w:t xml:space="preserve"> Britain Yearly Meeting</w:t>
      </w:r>
      <w:r w:rsidR="00CA35D1" w:rsidRPr="00171342">
        <w:t xml:space="preserve">, or </w:t>
      </w:r>
      <w:r w:rsidR="00171342" w:rsidRPr="00171342">
        <w:t>attenders of at least five years</w:t>
      </w:r>
      <w:r w:rsidR="00CA35D1" w:rsidRPr="00171342">
        <w:t xml:space="preserve">, and who are willing to regard this assistance as a means of equipping them </w:t>
      </w:r>
      <w:r w:rsidR="00171342" w:rsidRPr="00171342">
        <w:t>to serve s</w:t>
      </w:r>
      <w:r w:rsidR="00CA35D1" w:rsidRPr="00171342">
        <w:t>ociety and</w:t>
      </w:r>
      <w:r w:rsidR="00171342" w:rsidRPr="00171342">
        <w:t>/or the Religious Society of Friends</w:t>
      </w:r>
      <w:r w:rsidR="00750F40">
        <w:t xml:space="preserve">. </w:t>
      </w:r>
    </w:p>
    <w:p w:rsidR="00206F74" w:rsidRDefault="00206F74" w:rsidP="00206F74"/>
    <w:p w:rsidR="00206F74" w:rsidRPr="00206F74" w:rsidRDefault="00206F74" w:rsidP="00206F74">
      <w:r>
        <w:t>You should be aware</w:t>
      </w:r>
      <w:r w:rsidRPr="00171342">
        <w:t xml:space="preserve"> that funds are limited and assistance can only be given to those in financial need.</w:t>
      </w:r>
    </w:p>
    <w:p w:rsidR="00CA35D1" w:rsidRDefault="00CA35D1" w:rsidP="00CA35D1">
      <w:pPr>
        <w:pStyle w:val="QuakersBodyText"/>
      </w:pPr>
    </w:p>
    <w:p w:rsidR="00327715" w:rsidRDefault="00327715" w:rsidP="00327715">
      <w:pPr>
        <w:pStyle w:val="QuakersBodyText"/>
      </w:pPr>
      <w:r>
        <w:t>Please write</w:t>
      </w:r>
      <w:r w:rsidR="006840EA">
        <w:t xml:space="preserve"> to the Grants </w:t>
      </w:r>
      <w:r w:rsidR="00D37066">
        <w:t xml:space="preserve">Programme </w:t>
      </w:r>
      <w:r w:rsidR="006840EA">
        <w:t>Officer</w:t>
      </w:r>
      <w:r>
        <w:t xml:space="preserve"> by email, or to the address below, to </w:t>
      </w:r>
      <w:r w:rsidRPr="00D37066">
        <w:t xml:space="preserve">arrive by </w:t>
      </w:r>
      <w:r w:rsidR="00271D3F" w:rsidRPr="00D37066">
        <w:rPr>
          <w:b/>
        </w:rPr>
        <w:t>2</w:t>
      </w:r>
      <w:r w:rsidR="00D37066" w:rsidRPr="00D37066">
        <w:rPr>
          <w:b/>
        </w:rPr>
        <w:t>8</w:t>
      </w:r>
      <w:r w:rsidRPr="00D37066">
        <w:rPr>
          <w:b/>
        </w:rPr>
        <w:t xml:space="preserve"> April</w:t>
      </w:r>
      <w:r w:rsidRPr="00D37066">
        <w:t xml:space="preserve"> at</w:t>
      </w:r>
      <w:r>
        <w:t xml:space="preserve"> the latest. Electronic communication is preferred.</w:t>
      </w:r>
    </w:p>
    <w:p w:rsidR="00CA35D1" w:rsidRDefault="00CA35D1" w:rsidP="00CA35D1">
      <w:pPr>
        <w:pStyle w:val="QuakersBodyText"/>
      </w:pPr>
    </w:p>
    <w:p w:rsidR="00750F40" w:rsidRDefault="00750F40" w:rsidP="00CA35D1">
      <w:pPr>
        <w:pStyle w:val="QuakersBodyText"/>
      </w:pPr>
      <w:r>
        <w:t>Thank you</w:t>
      </w:r>
    </w:p>
    <w:p w:rsidR="00750F40" w:rsidRDefault="00750F40" w:rsidP="00CA35D1">
      <w:pPr>
        <w:pStyle w:val="QuakersBodyText"/>
      </w:pPr>
    </w:p>
    <w:p w:rsidR="00CA35D1" w:rsidRDefault="00CA35D1" w:rsidP="00CA35D1">
      <w:pPr>
        <w:pStyle w:val="QuakersBodyText"/>
      </w:pPr>
      <w:r>
        <w:t>In Friendship,</w:t>
      </w:r>
    </w:p>
    <w:p w:rsidR="00CA35D1" w:rsidRDefault="00CA35D1" w:rsidP="00CA35D1"/>
    <w:p w:rsidR="006840EA" w:rsidRDefault="006840EA" w:rsidP="00CA35D1">
      <w:pPr>
        <w:pStyle w:val="QuakersBodyText"/>
      </w:pPr>
      <w:r>
        <w:t xml:space="preserve">Grants </w:t>
      </w:r>
      <w:r w:rsidR="00271D3F">
        <w:t xml:space="preserve">Programme </w:t>
      </w:r>
      <w:r>
        <w:t>Officer</w:t>
      </w:r>
    </w:p>
    <w:p w:rsidR="00297AE6" w:rsidRDefault="007E1C4A" w:rsidP="00327715">
      <w:pPr>
        <w:pStyle w:val="QuakersBodyText"/>
      </w:pPr>
      <w:r w:rsidRPr="00E25F34">
        <w:t>grants@quaker.org.uk</w:t>
      </w:r>
    </w:p>
    <w:sectPr w:rsidR="00297AE6" w:rsidSect="00D51161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1247" w:right="1418" w:bottom="1701" w:left="1418" w:header="709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AF" w:rsidRDefault="00BD5CAF">
      <w:r>
        <w:separator/>
      </w:r>
    </w:p>
  </w:endnote>
  <w:endnote w:type="continuationSeparator" w:id="0">
    <w:p w:rsidR="00BD5CAF" w:rsidRDefault="00BD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lypha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AD" w:rsidRPr="00D51161" w:rsidRDefault="004822AD" w:rsidP="008257D9">
    <w:pPr>
      <w:pStyle w:val="Quakerfooter"/>
    </w:pPr>
    <w:r>
      <w:t xml:space="preserve">Page </w:t>
    </w:r>
    <w:r w:rsidR="004C0D98">
      <w:fldChar w:fldCharType="begin"/>
    </w:r>
    <w:r w:rsidR="004C0D98">
      <w:instrText xml:space="preserve"> PAGE   \* MERGEFORMAT </w:instrText>
    </w:r>
    <w:r w:rsidR="004C0D98">
      <w:fldChar w:fldCharType="separate"/>
    </w:r>
    <w:r w:rsidR="00327715">
      <w:rPr>
        <w:noProof/>
      </w:rPr>
      <w:t>2</w:t>
    </w:r>
    <w:r w:rsidR="004C0D9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AD" w:rsidRDefault="004822AD" w:rsidP="00A11407">
    <w:pPr>
      <w:pStyle w:val="Quakerfooter"/>
      <w:spacing w:line="240" w:lineRule="auto"/>
    </w:pPr>
  </w:p>
  <w:p w:rsidR="004822AD" w:rsidRPr="008257D9" w:rsidRDefault="004822AD" w:rsidP="00A11407">
    <w:pPr>
      <w:pStyle w:val="Quakerfooter"/>
      <w:spacing w:line="240" w:lineRule="auto"/>
    </w:pPr>
    <w:r w:rsidRPr="008257D9">
      <w:t>Friends House, 173 Euston Road, London NW1 2BJ</w:t>
    </w:r>
  </w:p>
  <w:p w:rsidR="004822AD" w:rsidRPr="008257D9" w:rsidRDefault="004822AD" w:rsidP="00A11407">
    <w:pPr>
      <w:pStyle w:val="Quakerfooter"/>
      <w:spacing w:line="240" w:lineRule="auto"/>
    </w:pPr>
    <w:proofErr w:type="gramStart"/>
    <w:r w:rsidRPr="008257D9">
      <w:t>Telephone</w:t>
    </w:r>
    <w:r>
      <w:t xml:space="preserve"> </w:t>
    </w:r>
    <w:r w:rsidRPr="008257D9">
      <w:t xml:space="preserve"> 020</w:t>
    </w:r>
    <w:proofErr w:type="gramEnd"/>
    <w:r w:rsidRPr="008257D9">
      <w:t xml:space="preserve"> 7663 1000</w:t>
    </w:r>
    <w:r>
      <w:tab/>
    </w:r>
  </w:p>
  <w:p w:rsidR="004822AD" w:rsidRPr="008257D9" w:rsidRDefault="004822AD" w:rsidP="00A11407">
    <w:pPr>
      <w:pStyle w:val="Quakerfooter"/>
      <w:spacing w:line="240" w:lineRule="auto"/>
    </w:pPr>
    <w:proofErr w:type="gramStart"/>
    <w:r w:rsidRPr="008257D9">
      <w:t>Internet</w:t>
    </w:r>
    <w:r>
      <w:t xml:space="preserve">  </w:t>
    </w:r>
    <w:proofErr w:type="gramEnd"/>
    <w:r w:rsidR="004C0D98">
      <w:fldChar w:fldCharType="begin"/>
    </w:r>
    <w:r w:rsidR="004C0D98">
      <w:instrText>HYPERLINK "http://www.quaker.org.uk"</w:instrText>
    </w:r>
    <w:r w:rsidR="004C0D98">
      <w:fldChar w:fldCharType="separate"/>
    </w:r>
    <w:r w:rsidRPr="00173924">
      <w:rPr>
        <w:rStyle w:val="Hyperlink"/>
        <w:color w:val="000000"/>
        <w:u w:val="none"/>
      </w:rPr>
      <w:t>www.quaker.org.uk</w:t>
    </w:r>
    <w:r w:rsidR="004C0D98">
      <w:fldChar w:fldCharType="end"/>
    </w:r>
    <w:r>
      <w:tab/>
    </w:r>
    <w:r w:rsidRPr="008257D9">
      <w:t>Email</w:t>
    </w:r>
    <w:r>
      <w:t xml:space="preserve"> </w:t>
    </w:r>
    <w:r w:rsidRPr="008257D9">
      <w:t xml:space="preserve"> enquiries@quaker.org.uk</w:t>
    </w:r>
  </w:p>
  <w:p w:rsidR="007B5EE6" w:rsidRPr="00A11407" w:rsidRDefault="007B5EE6" w:rsidP="00A11407">
    <w:pPr>
      <w:pStyle w:val="Quakerfooter"/>
      <w:spacing w:line="240" w:lineRule="auto"/>
    </w:pPr>
    <w:r w:rsidRPr="00A11407">
      <w:t>Part of Britain Yearly Meeting of the Religious Society of Friends (Quakers)</w:t>
    </w:r>
  </w:p>
  <w:p w:rsidR="004822AD" w:rsidRPr="008257D9" w:rsidRDefault="004822AD" w:rsidP="00A11407">
    <w:pPr>
      <w:pStyle w:val="Quakerfooter"/>
      <w:spacing w:line="240" w:lineRule="auto"/>
    </w:pPr>
    <w:r w:rsidRPr="008257D9">
      <w:t xml:space="preserve">Registered charity </w:t>
    </w:r>
    <w:proofErr w:type="gramStart"/>
    <w:r w:rsidRPr="008257D9">
      <w:t xml:space="preserve">number </w:t>
    </w:r>
    <w:r>
      <w:t xml:space="preserve"> </w:t>
    </w:r>
    <w:r w:rsidRPr="008257D9">
      <w:t>1127633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AF" w:rsidRDefault="00BD5CAF">
      <w:r>
        <w:separator/>
      </w:r>
    </w:p>
  </w:footnote>
  <w:footnote w:type="continuationSeparator" w:id="0">
    <w:p w:rsidR="00BD5CAF" w:rsidRDefault="00BD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AD" w:rsidRDefault="004822AD"/>
  <w:p w:rsidR="004822AD" w:rsidRDefault="004822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B8" w:rsidRDefault="00C261EE" w:rsidP="00D51161">
    <w:pPr>
      <w:pStyle w:val="Quakerheader"/>
    </w:pPr>
    <w:r>
      <w:rPr>
        <w:noProof/>
        <w:lang w:eastAsia="en-GB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-115570</wp:posOffset>
          </wp:positionV>
          <wp:extent cx="1144905" cy="1151890"/>
          <wp:effectExtent l="0" t="0" r="0" b="0"/>
          <wp:wrapNone/>
          <wp:docPr id="19" name="Picture 9" descr="QKRS Mono 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KRS Mono 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1276350</wp:posOffset>
              </wp:positionV>
              <wp:extent cx="3283585" cy="752475"/>
              <wp:effectExtent l="4445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35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C1" w:rsidRPr="00E25F34" w:rsidRDefault="00E03CC1" w:rsidP="00E03CC1">
                          <w:pP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</w:pPr>
                          <w:r w:rsidRPr="00E25F34"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  <w:t>Adult Education Grants</w:t>
                          </w:r>
                        </w:p>
                        <w:p w:rsidR="00E03CC1" w:rsidRPr="00E25F34" w:rsidRDefault="00BC188E" w:rsidP="00E03CC1">
                          <w:pP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</w:pPr>
                          <w:r>
                            <w:rPr>
                              <w:rFonts w:ascii="Glypha" w:hAnsi="Glypha"/>
                              <w:color w:val="404040"/>
                              <w:sz w:val="40"/>
                            </w:rPr>
                            <w:t>Quaker Reference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.65pt;margin-top:100.5pt;width:258.5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1csg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" filled="f" stroked="f">
              <v:textbox inset="0,0,0,0">
                <w:txbxContent>
                  <w:p w:rsidR="00E03CC1" w:rsidRPr="00E25F34" w:rsidRDefault="00E03CC1" w:rsidP="00E03CC1">
                    <w:pPr>
                      <w:rPr>
                        <w:rFonts w:ascii="Glypha" w:hAnsi="Glypha"/>
                        <w:color w:val="404040"/>
                        <w:sz w:val="40"/>
                      </w:rPr>
                    </w:pPr>
                    <w:r w:rsidRPr="00E25F34">
                      <w:rPr>
                        <w:rFonts w:ascii="Glypha" w:hAnsi="Glypha"/>
                        <w:color w:val="404040"/>
                        <w:sz w:val="40"/>
                      </w:rPr>
                      <w:t>Adult Education Grants</w:t>
                    </w:r>
                  </w:p>
                  <w:p w:rsidR="00E03CC1" w:rsidRPr="00E25F34" w:rsidRDefault="00BC188E" w:rsidP="00E03CC1">
                    <w:pPr>
                      <w:rPr>
                        <w:rFonts w:ascii="Glypha" w:hAnsi="Glypha"/>
                        <w:color w:val="404040"/>
                        <w:sz w:val="40"/>
                      </w:rPr>
                    </w:pPr>
                    <w:r>
                      <w:rPr>
                        <w:rFonts w:ascii="Glypha" w:hAnsi="Glypha"/>
                        <w:color w:val="404040"/>
                        <w:sz w:val="40"/>
                      </w:rPr>
                      <w:t>Quaker Reference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334645</wp:posOffset>
          </wp:positionV>
          <wp:extent cx="723900" cy="723900"/>
          <wp:effectExtent l="0" t="0" r="0" b="0"/>
          <wp:wrapNone/>
          <wp:docPr id="17" name="Picture 13" descr="Quakers_M D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uakers_M Dov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-220345</wp:posOffset>
              </wp:positionV>
              <wp:extent cx="6238875" cy="2173605"/>
              <wp:effectExtent l="5080" t="8255" r="13970" b="889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8875" cy="21736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E6CF6" id="Rectangle 16" o:spid="_x0000_s1026" style="position:absolute;margin-left:0;margin-top:-17.35pt;width:491.25pt;height:171.1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" filled="f" strokecolor="#d8d8d8">
              <w10:wrap anchorx="margin"/>
            </v:rect>
          </w:pict>
        </mc:Fallback>
      </mc:AlternateContent>
    </w:r>
  </w:p>
  <w:p w:rsidR="00DB35B8" w:rsidRDefault="00DB35B8" w:rsidP="00D51161">
    <w:pPr>
      <w:pStyle w:val="Quakerheader"/>
    </w:pPr>
  </w:p>
  <w:p w:rsidR="004822AD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860CB6">
    <w:pPr>
      <w:pStyle w:val="Quakerheader"/>
    </w:pPr>
  </w:p>
  <w:p w:rsidR="004822AD" w:rsidRPr="00416263" w:rsidRDefault="004822AD" w:rsidP="00D51161">
    <w:pPr>
      <w:pStyle w:val="Quakerheader"/>
    </w:pPr>
  </w:p>
  <w:p w:rsidR="004822AD" w:rsidRPr="00416263" w:rsidRDefault="004822AD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CD"/>
    <w:rsid w:val="00035105"/>
    <w:rsid w:val="00074BC4"/>
    <w:rsid w:val="00092E0D"/>
    <w:rsid w:val="000B7779"/>
    <w:rsid w:val="000E6960"/>
    <w:rsid w:val="0010704C"/>
    <w:rsid w:val="0013590F"/>
    <w:rsid w:val="0016434E"/>
    <w:rsid w:val="00171342"/>
    <w:rsid w:val="00173924"/>
    <w:rsid w:val="00185453"/>
    <w:rsid w:val="001D44F4"/>
    <w:rsid w:val="001F0198"/>
    <w:rsid w:val="00206F74"/>
    <w:rsid w:val="0022105D"/>
    <w:rsid w:val="002443B2"/>
    <w:rsid w:val="0025239E"/>
    <w:rsid w:val="00271D3F"/>
    <w:rsid w:val="00297AE6"/>
    <w:rsid w:val="002E6BAA"/>
    <w:rsid w:val="00326B2E"/>
    <w:rsid w:val="00327715"/>
    <w:rsid w:val="00334AD0"/>
    <w:rsid w:val="00335D21"/>
    <w:rsid w:val="0038364F"/>
    <w:rsid w:val="00393F06"/>
    <w:rsid w:val="003B0986"/>
    <w:rsid w:val="003C47BA"/>
    <w:rsid w:val="00416263"/>
    <w:rsid w:val="00440CC9"/>
    <w:rsid w:val="00452DE3"/>
    <w:rsid w:val="00465258"/>
    <w:rsid w:val="004822AD"/>
    <w:rsid w:val="004B7CD9"/>
    <w:rsid w:val="004C0D98"/>
    <w:rsid w:val="004C1905"/>
    <w:rsid w:val="004D1A5C"/>
    <w:rsid w:val="00540705"/>
    <w:rsid w:val="00552B53"/>
    <w:rsid w:val="00563BD8"/>
    <w:rsid w:val="005959A1"/>
    <w:rsid w:val="005B447B"/>
    <w:rsid w:val="005D173A"/>
    <w:rsid w:val="005E15CB"/>
    <w:rsid w:val="005F0689"/>
    <w:rsid w:val="005F70BC"/>
    <w:rsid w:val="006247F4"/>
    <w:rsid w:val="006672F1"/>
    <w:rsid w:val="006840EA"/>
    <w:rsid w:val="006B5EE7"/>
    <w:rsid w:val="006C3FF9"/>
    <w:rsid w:val="006D5BFA"/>
    <w:rsid w:val="00750F40"/>
    <w:rsid w:val="00775400"/>
    <w:rsid w:val="007B3099"/>
    <w:rsid w:val="007B5EE6"/>
    <w:rsid w:val="007E1C4A"/>
    <w:rsid w:val="007F56E6"/>
    <w:rsid w:val="008257D9"/>
    <w:rsid w:val="0083318C"/>
    <w:rsid w:val="00834A70"/>
    <w:rsid w:val="00860CB6"/>
    <w:rsid w:val="00864576"/>
    <w:rsid w:val="00870CB7"/>
    <w:rsid w:val="008800CD"/>
    <w:rsid w:val="0089517B"/>
    <w:rsid w:val="00905FB7"/>
    <w:rsid w:val="009470D4"/>
    <w:rsid w:val="00975FDD"/>
    <w:rsid w:val="00977AA2"/>
    <w:rsid w:val="00997DCD"/>
    <w:rsid w:val="009A379B"/>
    <w:rsid w:val="00A01EF1"/>
    <w:rsid w:val="00A11407"/>
    <w:rsid w:val="00A2580C"/>
    <w:rsid w:val="00A35CE2"/>
    <w:rsid w:val="00A36F9F"/>
    <w:rsid w:val="00A61376"/>
    <w:rsid w:val="00A6495D"/>
    <w:rsid w:val="00A71386"/>
    <w:rsid w:val="00A83326"/>
    <w:rsid w:val="00A84F8C"/>
    <w:rsid w:val="00AD4EAA"/>
    <w:rsid w:val="00AE51F4"/>
    <w:rsid w:val="00B011A4"/>
    <w:rsid w:val="00B21354"/>
    <w:rsid w:val="00B23AB5"/>
    <w:rsid w:val="00B53F1C"/>
    <w:rsid w:val="00B7063C"/>
    <w:rsid w:val="00B85D46"/>
    <w:rsid w:val="00BC188E"/>
    <w:rsid w:val="00BD5002"/>
    <w:rsid w:val="00BD5CAF"/>
    <w:rsid w:val="00C04EFC"/>
    <w:rsid w:val="00C16FE2"/>
    <w:rsid w:val="00C261EE"/>
    <w:rsid w:val="00C36F9A"/>
    <w:rsid w:val="00CA35D1"/>
    <w:rsid w:val="00CE062C"/>
    <w:rsid w:val="00CE55E1"/>
    <w:rsid w:val="00D37066"/>
    <w:rsid w:val="00D51161"/>
    <w:rsid w:val="00D74202"/>
    <w:rsid w:val="00D751B7"/>
    <w:rsid w:val="00DA4EA7"/>
    <w:rsid w:val="00DB35B8"/>
    <w:rsid w:val="00DB67BB"/>
    <w:rsid w:val="00DE5E33"/>
    <w:rsid w:val="00DF1F43"/>
    <w:rsid w:val="00E03CC1"/>
    <w:rsid w:val="00E25F34"/>
    <w:rsid w:val="00E712E2"/>
    <w:rsid w:val="00EC2BA0"/>
    <w:rsid w:val="00EC53D2"/>
    <w:rsid w:val="00EC5D62"/>
    <w:rsid w:val="00EE5A5C"/>
    <w:rsid w:val="00F96E0D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120169A-17CB-4995-9DB3-F0AA08D4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D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34A70"/>
    <w:pPr>
      <w:keepNext/>
      <w:keepLines/>
      <w:spacing w:after="120" w:line="276" w:lineRule="auto"/>
      <w:outlineLvl w:val="0"/>
    </w:pPr>
    <w:rPr>
      <w:rFonts w:ascii="Glypha" w:hAnsi="Glypha"/>
      <w:b/>
      <w:bCs/>
      <w:color w:val="000000"/>
      <w:sz w:val="44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70"/>
    <w:pPr>
      <w:keepNext/>
      <w:keepLines/>
      <w:spacing w:after="120" w:line="276" w:lineRule="auto"/>
      <w:outlineLvl w:val="1"/>
    </w:pPr>
    <w:rPr>
      <w:rFonts w:ascii="Glypha" w:hAnsi="Glypha"/>
      <w:b/>
      <w:bCs/>
      <w:color w:val="000000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A70"/>
    <w:pPr>
      <w:keepNext/>
      <w:keepLines/>
      <w:spacing w:line="276" w:lineRule="auto"/>
      <w:outlineLvl w:val="2"/>
    </w:pPr>
    <w:rPr>
      <w:rFonts w:ascii="Glypha" w:hAnsi="Glypha"/>
      <w:b/>
      <w:bCs/>
      <w:color w:val="000000"/>
      <w:sz w:val="24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34A70"/>
    <w:pPr>
      <w:keepNext/>
      <w:keepLines/>
      <w:spacing w:line="276" w:lineRule="auto"/>
      <w:outlineLvl w:val="3"/>
    </w:pPr>
    <w:rPr>
      <w:rFonts w:ascii="Glypha" w:hAnsi="Glypha"/>
      <w:bCs/>
      <w:iCs/>
      <w:color w:val="000000"/>
      <w:sz w:val="24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 w:line="276" w:lineRule="auto"/>
      <w:outlineLvl w:val="4"/>
    </w:pPr>
    <w:rPr>
      <w:b/>
      <w:color w:val="243F60"/>
      <w:sz w:val="24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4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4A70"/>
    <w:rPr>
      <w:rFonts w:ascii="Glypha" w:hAnsi="Glypha"/>
      <w:b/>
      <w:bCs/>
      <w:color w:val="000000"/>
      <w:sz w:val="44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834A70"/>
    <w:rPr>
      <w:rFonts w:ascii="Glypha" w:hAnsi="Glypha"/>
      <w:b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834A70"/>
    <w:rPr>
      <w:rFonts w:ascii="Glypha" w:hAnsi="Glypha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834A70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834A70"/>
    <w:rPr>
      <w:rFonts w:ascii="Arial" w:hAnsi="Arial"/>
      <w:b/>
      <w:color w:val="243F60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34A70"/>
    <w:pPr>
      <w:keepNext/>
      <w:keepLines/>
    </w:pPr>
    <w:rPr>
      <w:sz w:val="20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834A70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  <w:spacing w:line="276" w:lineRule="auto"/>
    </w:pPr>
    <w:rPr>
      <w:sz w:val="24"/>
      <w:szCs w:val="22"/>
      <w:lang w:bidi="en-US"/>
    </w:rPr>
  </w:style>
  <w:style w:type="paragraph" w:styleId="Header">
    <w:name w:val="header"/>
    <w:basedOn w:val="Normal"/>
    <w:semiHidden/>
    <w:rsid w:val="00B53F1C"/>
    <w:pPr>
      <w:tabs>
        <w:tab w:val="center" w:pos="4153"/>
        <w:tab w:val="right" w:pos="8306"/>
      </w:tabs>
      <w:spacing w:line="276" w:lineRule="auto"/>
    </w:pPr>
    <w:rPr>
      <w:sz w:val="24"/>
      <w:szCs w:val="22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semiHidden/>
    <w:rsid w:val="00B53F1C"/>
    <w:pPr>
      <w:spacing w:line="276" w:lineRule="auto"/>
    </w:pPr>
    <w:rPr>
      <w:szCs w:val="22"/>
      <w:lang w:bidi="en-US"/>
    </w:rPr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  <w:lang w:bidi="en-US"/>
    </w:rPr>
  </w:style>
  <w:style w:type="paragraph" w:customStyle="1" w:styleId="Bodytext">
    <w:name w:val="Body text"/>
    <w:basedOn w:val="Normal"/>
    <w:qFormat/>
    <w:rsid w:val="00834A70"/>
    <w:pPr>
      <w:spacing w:after="120" w:line="276" w:lineRule="auto"/>
    </w:pPr>
    <w:rPr>
      <w:sz w:val="24"/>
      <w:szCs w:val="2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rsid w:val="008257D9"/>
    <w:pPr>
      <w:tabs>
        <w:tab w:val="left" w:pos="2552"/>
      </w:tabs>
      <w:suppressAutoHyphens/>
      <w:spacing w:after="60" w:line="276" w:lineRule="auto"/>
    </w:pPr>
    <w:rPr>
      <w:sz w:val="18"/>
      <w:szCs w:val="24"/>
      <w:lang w:bidi="en-US"/>
    </w:rPr>
  </w:style>
  <w:style w:type="paragraph" w:customStyle="1" w:styleId="QuakersBodyText">
    <w:name w:val="Quakers Body Text"/>
    <w:basedOn w:val="Normal"/>
    <w:next w:val="Normal"/>
    <w:rsid w:val="00CA35D1"/>
    <w:pPr>
      <w:tabs>
        <w:tab w:val="left" w:pos="1598"/>
      </w:tabs>
      <w:suppressAutoHyphens/>
    </w:pPr>
  </w:style>
  <w:style w:type="paragraph" w:customStyle="1" w:styleId="QuakersSubHead2">
    <w:name w:val="Quakers Sub Head 2"/>
    <w:basedOn w:val="Normal"/>
    <w:rsid w:val="00CA35D1"/>
    <w:pPr>
      <w:widowControl w:val="0"/>
      <w:tabs>
        <w:tab w:val="left" w:pos="1598"/>
      </w:tabs>
      <w:suppressAutoHyphens/>
      <w:spacing w:before="160" w:after="40" w:line="250" w:lineRule="exact"/>
    </w:pPr>
    <w:rPr>
      <w:b/>
      <w:sz w:val="20"/>
      <w:lang w:val="en-US"/>
    </w:rPr>
  </w:style>
  <w:style w:type="character" w:styleId="CommentReference">
    <w:name w:val="annotation reference"/>
    <w:uiPriority w:val="99"/>
    <w:semiHidden/>
    <w:unhideWhenUsed/>
    <w:rsid w:val="0018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5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8545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5453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E2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Qpswhome\Qpswshare\Shared%20Templates\A4%20QPS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QPSW letterhead</Template>
  <TotalTime>3</TotalTime>
  <Pages>1</Pages>
  <Words>202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1225</CharactersWithSpaces>
  <SharedDoc>false</SharedDoc>
  <HLinks>
    <vt:vector size="6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kristins</dc:creator>
  <cp:keywords/>
  <cp:lastModifiedBy>Ann Pfeiffer</cp:lastModifiedBy>
  <cp:revision>3</cp:revision>
  <cp:lastPrinted>2009-03-09T10:53:00Z</cp:lastPrinted>
  <dcterms:created xsi:type="dcterms:W3CDTF">2017-01-16T11:03:00Z</dcterms:created>
  <dcterms:modified xsi:type="dcterms:W3CDTF">2017-01-16T11:06:00Z</dcterms:modified>
</cp:coreProperties>
</file>