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C403" w14:textId="77777777" w:rsidR="00A85417" w:rsidRDefault="00A85417">
      <w:pPr>
        <w:pStyle w:val="Heading1"/>
        <w:rPr>
          <w:rFonts w:ascii="Arial" w:hAnsi="Arial" w:cs="Times New Roman"/>
          <w:b w:val="0"/>
          <w:bCs w:val="0"/>
          <w:spacing w:val="0"/>
          <w:kern w:val="0"/>
          <w:sz w:val="22"/>
          <w:szCs w:val="20"/>
        </w:rPr>
      </w:pPr>
    </w:p>
    <w:p w14:paraId="583C498E" w14:textId="77777777" w:rsidR="00A85417" w:rsidRDefault="00FD1BD0">
      <w:pPr>
        <w:pStyle w:val="Heading1"/>
        <w:ind w:left="-142"/>
      </w:pPr>
      <w:r>
        <w:t>Adult Education Grant Application</w:t>
      </w:r>
      <w:r w:rsidR="00DA6C8E">
        <w:t xml:space="preserve"> Form</w:t>
      </w:r>
    </w:p>
    <w:p w14:paraId="1BDEBBB6" w14:textId="77777777" w:rsidR="00FD1BD0" w:rsidRDefault="00FD1BD0" w:rsidP="00FD1BD0">
      <w:r>
        <w:t xml:space="preserve"> </w:t>
      </w:r>
    </w:p>
    <w:p w14:paraId="4AD3E78B" w14:textId="77777777"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14:paraId="027C99C1" w14:textId="77777777">
        <w:tc>
          <w:tcPr>
            <w:tcW w:w="10368" w:type="dxa"/>
          </w:tcPr>
          <w:p w14:paraId="3E66A2B4" w14:textId="77777777" w:rsidR="00A85417" w:rsidRDefault="005530C5" w:rsidP="005530C5">
            <w:pPr>
              <w:pStyle w:val="QuakersTableHead1"/>
            </w:pPr>
            <w:r>
              <w:t xml:space="preserve">A  </w:t>
            </w:r>
            <w:r w:rsidR="00DA6C8E">
              <w:t>P</w:t>
            </w:r>
            <w:r w:rsidR="00FD1BD0">
              <w:t>ersonal D</w:t>
            </w:r>
            <w:r w:rsidR="00DA6C8E">
              <w:t xml:space="preserve">etails </w:t>
            </w:r>
          </w:p>
        </w:tc>
      </w:tr>
      <w:tr w:rsidR="00A85417" w14:paraId="440B3375" w14:textId="77777777">
        <w:tc>
          <w:tcPr>
            <w:tcW w:w="10368" w:type="dxa"/>
          </w:tcPr>
          <w:p w14:paraId="012323BC" w14:textId="77777777"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14:paraId="3C1E93A1" w14:textId="77777777"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14:paraId="7C125807" w14:textId="77777777" w:rsidR="00974F64" w:rsidRPr="00974F64" w:rsidRDefault="00974F64">
            <w:pPr>
              <w:pStyle w:val="QuakersTableText1"/>
              <w:rPr>
                <w:sz w:val="4"/>
                <w:szCs w:val="4"/>
              </w:rPr>
            </w:pPr>
          </w:p>
          <w:p w14:paraId="66C7FBC0" w14:textId="77777777" w:rsidR="00FD1BD0" w:rsidRDefault="005530C5">
            <w:pPr>
              <w:pStyle w:val="QuakersTableText1"/>
            </w:pPr>
            <w:r>
              <w:t>5. Address:</w:t>
            </w:r>
          </w:p>
          <w:sdt>
            <w:sdtPr>
              <w:id w:val="-1817950308"/>
              <w:placeholder>
                <w:docPart w:val="D574EC69CAA34AC2B9114D6DAFD69469"/>
              </w:placeholder>
              <w:showingPlcHdr/>
              <w:text/>
            </w:sdtPr>
            <w:sdtEndPr/>
            <w:sdtContent>
              <w:p w14:paraId="2111F4A8" w14:textId="77777777"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14:paraId="48E386D4" w14:textId="77777777" w:rsidR="00FD1BD0" w:rsidRDefault="005530C5">
                <w:pPr>
                  <w:pStyle w:val="QuakersTableText1"/>
                </w:pPr>
                <w:r w:rsidRPr="00A251A5">
                  <w:rPr>
                    <w:rStyle w:val="PlaceholderText"/>
                  </w:rPr>
                  <w:t>Click here to enter text.</w:t>
                </w:r>
              </w:p>
            </w:sdtContent>
          </w:sdt>
          <w:p w14:paraId="5BB85CE3" w14:textId="77777777"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14:paraId="4AD0638E" w14:textId="77777777"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14:paraId="3788186D" w14:textId="77777777"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14:paraId="7B1DDF44" w14:textId="77777777" w:rsidR="00A85417" w:rsidRPr="00884E1B" w:rsidRDefault="00A85417">
            <w:pPr>
              <w:pStyle w:val="QuakersTableText1"/>
              <w:rPr>
                <w:strike/>
              </w:rPr>
            </w:pPr>
          </w:p>
        </w:tc>
      </w:tr>
    </w:tbl>
    <w:p w14:paraId="7CC1DDCD" w14:textId="77777777" w:rsidR="00A85417" w:rsidRDefault="00A85417"/>
    <w:p w14:paraId="3466FA8F" w14:textId="77777777" w:rsidR="00AE0299" w:rsidRDefault="00AE0299"/>
    <w:p w14:paraId="6DA707CE" w14:textId="77777777" w:rsidR="00282AC9" w:rsidRDefault="00282AC9"/>
    <w:p w14:paraId="3BE34B18" w14:textId="77777777" w:rsidR="00AE0299" w:rsidRDefault="00AE0299"/>
    <w:p w14:paraId="19C4A8DE" w14:textId="77777777"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14:paraId="15238DD6" w14:textId="77777777" w:rsidTr="00884E1B">
        <w:tc>
          <w:tcPr>
            <w:tcW w:w="10368" w:type="dxa"/>
          </w:tcPr>
          <w:p w14:paraId="288F1BA0" w14:textId="77777777" w:rsidR="00632FBC" w:rsidRPr="00632FBC" w:rsidRDefault="00632FBC" w:rsidP="00884E1B">
            <w:pPr>
              <w:pStyle w:val="QuakersTableHead1"/>
              <w:rPr>
                <w:b w:val="0"/>
                <w:i/>
              </w:rPr>
            </w:pPr>
            <w:r w:rsidRPr="00632FBC">
              <w:rPr>
                <w:b w:val="0"/>
                <w:i/>
              </w:rPr>
              <w:t xml:space="preserve">For office use only </w:t>
            </w:r>
          </w:p>
        </w:tc>
      </w:tr>
      <w:tr w:rsidR="00632FBC" w14:paraId="2FC32C9D" w14:textId="77777777" w:rsidTr="00632FBC">
        <w:tc>
          <w:tcPr>
            <w:tcW w:w="10368" w:type="dxa"/>
            <w:shd w:val="clear" w:color="auto" w:fill="D0CECE" w:themeFill="background2" w:themeFillShade="E6"/>
          </w:tcPr>
          <w:p w14:paraId="100513E0" w14:textId="77777777"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143D9E45" wp14:editId="1AED8A78">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14:paraId="6231844B" w14:textId="77777777"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D9E45"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">
                      <v:textbox>
                        <w:txbxContent>
                          <w:p w14:paraId="6231844B" w14:textId="77777777"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14:paraId="2DD836A4" w14:textId="77777777" w:rsidR="00A85C8B" w:rsidRDefault="00A85C8B" w:rsidP="00884E1B">
            <w:pPr>
              <w:pStyle w:val="QuakersTableText1"/>
            </w:pPr>
          </w:p>
          <w:p w14:paraId="5AB5093E" w14:textId="77777777" w:rsidR="00D5637A" w:rsidRDefault="00D5637A" w:rsidP="00884E1B">
            <w:pPr>
              <w:pStyle w:val="QuakersTableText1"/>
            </w:pPr>
          </w:p>
          <w:p w14:paraId="6E307D4A" w14:textId="77777777"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14:paraId="057E86C8" w14:textId="77777777" w:rsidTr="00CF0B74">
              <w:tc>
                <w:tcPr>
                  <w:tcW w:w="1583" w:type="dxa"/>
                  <w:shd w:val="clear" w:color="auto" w:fill="FFFFFF" w:themeFill="background1"/>
                </w:tcPr>
                <w:p w14:paraId="5543840E" w14:textId="77777777"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14:paraId="1A2DF6D0" w14:textId="77777777"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14:paraId="7062485A" w14:textId="77777777"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14:paraId="4B8B9657" w14:textId="77777777" w:rsidTr="00CF0B74">
              <w:tc>
                <w:tcPr>
                  <w:tcW w:w="1583" w:type="dxa"/>
                  <w:shd w:val="clear" w:color="auto" w:fill="FFFFFF" w:themeFill="background1"/>
                </w:tcPr>
                <w:p w14:paraId="6205514A" w14:textId="77777777"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14:paraId="010C6B4A" w14:textId="77777777"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14:paraId="547C9C78" w14:textId="77777777"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14:paraId="45135861" w14:textId="77777777" w:rsidR="00632FBC" w:rsidRDefault="00632FBC" w:rsidP="00884E1B">
            <w:pPr>
              <w:pStyle w:val="QuakersTableText1"/>
            </w:pPr>
          </w:p>
          <w:p w14:paraId="123253BD" w14:textId="77777777" w:rsidR="00632FBC" w:rsidRDefault="00632FBC" w:rsidP="00884E1B">
            <w:pPr>
              <w:pStyle w:val="QuakersTableText1"/>
            </w:pPr>
          </w:p>
        </w:tc>
      </w:tr>
    </w:tbl>
    <w:p w14:paraId="6D934A4A" w14:textId="77777777" w:rsidR="00632FBC" w:rsidRDefault="00632FBC"/>
    <w:p w14:paraId="4695EF1F" w14:textId="77777777" w:rsidR="00512EE4" w:rsidRDefault="00512EE4">
      <w:r>
        <w:br w:type="page"/>
      </w:r>
    </w:p>
    <w:p w14:paraId="01034405" w14:textId="77777777"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14:paraId="5CBD71D8" w14:textId="77777777" w:rsidTr="00401594">
        <w:trPr>
          <w:trHeight w:val="388"/>
        </w:trPr>
        <w:tc>
          <w:tcPr>
            <w:tcW w:w="10284" w:type="dxa"/>
          </w:tcPr>
          <w:p w14:paraId="7555196D" w14:textId="77777777" w:rsidR="00512EE4" w:rsidRDefault="00512EE4" w:rsidP="00512EE4">
            <w:pPr>
              <w:pStyle w:val="QuakersTableHead1"/>
            </w:pPr>
            <w:r>
              <w:t xml:space="preserve">B  Quaker connections </w:t>
            </w:r>
          </w:p>
        </w:tc>
      </w:tr>
      <w:tr w:rsidR="00512EE4" w14:paraId="5AE87952" w14:textId="77777777" w:rsidTr="00401594">
        <w:trPr>
          <w:trHeight w:val="4731"/>
        </w:trPr>
        <w:tc>
          <w:tcPr>
            <w:tcW w:w="10284" w:type="dxa"/>
          </w:tcPr>
          <w:p w14:paraId="6AC54B99" w14:textId="77777777"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14:paraId="2DF22E82" w14:textId="77777777"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14:paraId="3EEF09DE" w14:textId="77777777" w:rsidR="00512EE4" w:rsidRPr="00512EE4" w:rsidRDefault="00512EE4" w:rsidP="00884E1B">
            <w:pPr>
              <w:pStyle w:val="QuakersTableText1"/>
              <w:rPr>
                <w:sz w:val="4"/>
                <w:szCs w:val="4"/>
              </w:rPr>
            </w:pPr>
          </w:p>
          <w:p w14:paraId="735A5EEA" w14:textId="77777777" w:rsidR="00512EE4" w:rsidRDefault="00512EE4" w:rsidP="00884E1B">
            <w:pPr>
              <w:pStyle w:val="QuakersTableText1"/>
            </w:pPr>
            <w:r>
              <w:t>12. Please indicate whether you are a</w:t>
            </w:r>
          </w:p>
          <w:p w14:paraId="6CF82BF8" w14:textId="77777777"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14:paraId="07BBB7C4" w14:textId="77777777" w:rsidR="008928FD" w:rsidRDefault="008928FD" w:rsidP="008928FD">
            <w:pPr>
              <w:pStyle w:val="QuakersTableText1"/>
            </w:pPr>
          </w:p>
          <w:p w14:paraId="4785989E" w14:textId="77777777" w:rsidR="008928FD" w:rsidRDefault="00CF0B74" w:rsidP="008928FD">
            <w:pPr>
              <w:pStyle w:val="QuakersTableText1"/>
            </w:pPr>
            <w:r>
              <w:t>13</w:t>
            </w:r>
            <w:r w:rsidR="008928FD">
              <w:t xml:space="preserve">. Please give examples of your involvement with Quakers in Britain: </w:t>
            </w:r>
          </w:p>
          <w:p w14:paraId="6B3CCB00" w14:textId="77777777"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14:paraId="6268ADAD" w14:textId="77777777" w:rsidTr="00401594">
              <w:trPr>
                <w:trHeight w:val="1962"/>
              </w:trPr>
              <w:tc>
                <w:tcPr>
                  <w:tcW w:w="10116" w:type="dxa"/>
                </w:tcPr>
                <w:p w14:paraId="1644A488" w14:textId="77777777" w:rsidR="008928FD" w:rsidRDefault="008928FD" w:rsidP="008928FD">
                  <w:pPr>
                    <w:pStyle w:val="QuakersTableText1"/>
                  </w:pPr>
                </w:p>
              </w:tc>
            </w:tr>
          </w:tbl>
          <w:p w14:paraId="64DBAF7F" w14:textId="77777777" w:rsidR="00512EE4" w:rsidRDefault="00512EE4" w:rsidP="00512EE4">
            <w:pPr>
              <w:pStyle w:val="QuakersTableText1"/>
            </w:pPr>
          </w:p>
        </w:tc>
      </w:tr>
    </w:tbl>
    <w:p w14:paraId="238324FE" w14:textId="77777777"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14:paraId="1973003F" w14:textId="77777777" w:rsidTr="003F4EE4">
        <w:trPr>
          <w:trHeight w:val="414"/>
        </w:trPr>
        <w:tc>
          <w:tcPr>
            <w:tcW w:w="10417" w:type="dxa"/>
          </w:tcPr>
          <w:p w14:paraId="792EF4D1" w14:textId="77777777" w:rsidR="00D916D2" w:rsidRDefault="00D916D2" w:rsidP="00D916D2">
            <w:pPr>
              <w:pStyle w:val="QuakersTableHead1"/>
            </w:pPr>
            <w:r>
              <w:t xml:space="preserve">C  Education and Training </w:t>
            </w:r>
          </w:p>
        </w:tc>
      </w:tr>
      <w:tr w:rsidR="00D916D2" w14:paraId="10ECE956" w14:textId="77777777" w:rsidTr="003F4EE4">
        <w:trPr>
          <w:trHeight w:val="6376"/>
        </w:trPr>
        <w:tc>
          <w:tcPr>
            <w:tcW w:w="10417" w:type="dxa"/>
          </w:tcPr>
          <w:p w14:paraId="6BDD3059" w14:textId="77777777"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14:paraId="1F94C0C4" w14:textId="77777777"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14:paraId="5C81ECC7" w14:textId="77777777" w:rsidTr="003F4EE4">
              <w:trPr>
                <w:trHeight w:val="414"/>
              </w:trPr>
              <w:tc>
                <w:tcPr>
                  <w:tcW w:w="1310" w:type="dxa"/>
                </w:tcPr>
                <w:p w14:paraId="28B3F18D" w14:textId="77777777" w:rsidR="00D40DF6" w:rsidRPr="00F21CE7" w:rsidRDefault="00D40DF6" w:rsidP="00884E1B">
                  <w:pPr>
                    <w:pStyle w:val="QuakersTableText1"/>
                    <w:rPr>
                      <w:b/>
                    </w:rPr>
                  </w:pPr>
                  <w:r w:rsidRPr="00F21CE7">
                    <w:rPr>
                      <w:b/>
                    </w:rPr>
                    <w:t>From</w:t>
                  </w:r>
                </w:p>
              </w:tc>
              <w:tc>
                <w:tcPr>
                  <w:tcW w:w="1429" w:type="dxa"/>
                </w:tcPr>
                <w:p w14:paraId="1A46799A" w14:textId="77777777" w:rsidR="00D40DF6" w:rsidRPr="00F21CE7" w:rsidRDefault="00D40DF6" w:rsidP="00884E1B">
                  <w:pPr>
                    <w:pStyle w:val="QuakersTableText1"/>
                    <w:rPr>
                      <w:b/>
                    </w:rPr>
                  </w:pPr>
                  <w:r w:rsidRPr="00F21CE7">
                    <w:rPr>
                      <w:b/>
                    </w:rPr>
                    <w:t>To</w:t>
                  </w:r>
                </w:p>
              </w:tc>
              <w:tc>
                <w:tcPr>
                  <w:tcW w:w="3430" w:type="dxa"/>
                </w:tcPr>
                <w:p w14:paraId="1CB3D872" w14:textId="77777777" w:rsidR="00D40DF6" w:rsidRPr="00F21CE7" w:rsidRDefault="00D40DF6" w:rsidP="00884E1B">
                  <w:pPr>
                    <w:pStyle w:val="QuakersTableText1"/>
                    <w:rPr>
                      <w:b/>
                    </w:rPr>
                  </w:pPr>
                  <w:r w:rsidRPr="00F21CE7">
                    <w:rPr>
                      <w:b/>
                    </w:rPr>
                    <w:t>Institution</w:t>
                  </w:r>
                </w:p>
              </w:tc>
              <w:tc>
                <w:tcPr>
                  <w:tcW w:w="4018" w:type="dxa"/>
                </w:tcPr>
                <w:p w14:paraId="3A835C8A" w14:textId="77777777" w:rsidR="00D40DF6" w:rsidRPr="00F21CE7" w:rsidRDefault="00D40DF6" w:rsidP="00884E1B">
                  <w:pPr>
                    <w:pStyle w:val="QuakersTableText1"/>
                    <w:rPr>
                      <w:b/>
                    </w:rPr>
                  </w:pPr>
                  <w:r w:rsidRPr="00F21CE7">
                    <w:rPr>
                      <w:b/>
                    </w:rPr>
                    <w:t>Qualifications obtained</w:t>
                  </w:r>
                </w:p>
              </w:tc>
            </w:tr>
            <w:tr w:rsidR="00D40DF6" w14:paraId="4503E144" w14:textId="77777777" w:rsidTr="003F4EE4">
              <w:trPr>
                <w:trHeight w:val="962"/>
              </w:trPr>
              <w:sdt>
                <w:sdtPr>
                  <w:id w:val="597986932"/>
                  <w:placeholder>
                    <w:docPart w:val="76E74A58B4CC40CDBBA8798AE4D1A161"/>
                  </w:placeholder>
                  <w:showingPlcHdr/>
                  <w:text/>
                </w:sdtPr>
                <w:sdtEndPr/>
                <w:sdtContent>
                  <w:tc>
                    <w:tcPr>
                      <w:tcW w:w="1310" w:type="dxa"/>
                    </w:tcPr>
                    <w:p w14:paraId="7F65758A" w14:textId="77777777"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14:paraId="725B3ADF" w14:textId="77777777"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14:paraId="30EE7413" w14:textId="77777777"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14:paraId="46E7C881" w14:textId="77777777" w:rsidR="00D40DF6" w:rsidRDefault="00D40DF6" w:rsidP="00884E1B">
                      <w:pPr>
                        <w:pStyle w:val="QuakersTableText1"/>
                      </w:pPr>
                      <w:r w:rsidRPr="00A251A5">
                        <w:rPr>
                          <w:rStyle w:val="PlaceholderText"/>
                        </w:rPr>
                        <w:t>Click here to enter text.</w:t>
                      </w:r>
                    </w:p>
                  </w:tc>
                </w:sdtContent>
              </w:sdt>
            </w:tr>
            <w:tr w:rsidR="00D40DF6" w14:paraId="1640C375" w14:textId="77777777" w:rsidTr="003F4EE4">
              <w:trPr>
                <w:trHeight w:val="962"/>
              </w:trPr>
              <w:sdt>
                <w:sdtPr>
                  <w:id w:val="-788580367"/>
                  <w:placeholder>
                    <w:docPart w:val="E6DE65584E44455485E0771668F941C3"/>
                  </w:placeholder>
                  <w:showingPlcHdr/>
                  <w:text/>
                </w:sdtPr>
                <w:sdtEndPr/>
                <w:sdtContent>
                  <w:tc>
                    <w:tcPr>
                      <w:tcW w:w="1310" w:type="dxa"/>
                    </w:tcPr>
                    <w:p w14:paraId="40E5D6D4" w14:textId="77777777"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14:paraId="4C6F56C9" w14:textId="77777777"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14:paraId="666139B4" w14:textId="77777777"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14:paraId="3AEFA2AE" w14:textId="77777777" w:rsidR="00D40DF6" w:rsidRDefault="008323FE" w:rsidP="00D40DF6">
                      <w:pPr>
                        <w:pStyle w:val="QuakersTableText1"/>
                      </w:pPr>
                      <w:r w:rsidRPr="00A251A5">
                        <w:rPr>
                          <w:rStyle w:val="PlaceholderText"/>
                        </w:rPr>
                        <w:t>Click here to enter text.</w:t>
                      </w:r>
                    </w:p>
                  </w:tc>
                </w:sdtContent>
              </w:sdt>
            </w:tr>
            <w:tr w:rsidR="00D40DF6" w14:paraId="0E2B3C9C" w14:textId="77777777" w:rsidTr="003F4EE4">
              <w:trPr>
                <w:trHeight w:val="962"/>
              </w:trPr>
              <w:sdt>
                <w:sdtPr>
                  <w:id w:val="-1429424694"/>
                  <w:placeholder>
                    <w:docPart w:val="2DF93008F55C4385A46267B48C900879"/>
                  </w:placeholder>
                  <w:showingPlcHdr/>
                  <w:text/>
                </w:sdtPr>
                <w:sdtEndPr/>
                <w:sdtContent>
                  <w:tc>
                    <w:tcPr>
                      <w:tcW w:w="1310" w:type="dxa"/>
                    </w:tcPr>
                    <w:p w14:paraId="4D97159A" w14:textId="77777777"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14:paraId="38249454" w14:textId="77777777"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14:paraId="6E5B3D1E" w14:textId="77777777"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14:paraId="3D44A99A" w14:textId="77777777" w:rsidR="00D40DF6" w:rsidRDefault="008323FE" w:rsidP="00D40DF6">
                      <w:pPr>
                        <w:pStyle w:val="QuakersTableText1"/>
                      </w:pPr>
                      <w:r w:rsidRPr="00A251A5">
                        <w:rPr>
                          <w:rStyle w:val="PlaceholderText"/>
                        </w:rPr>
                        <w:t>Click here to enter text.</w:t>
                      </w:r>
                    </w:p>
                  </w:tc>
                </w:sdtContent>
              </w:sdt>
            </w:tr>
            <w:tr w:rsidR="00D40DF6" w14:paraId="63A3D8C7" w14:textId="77777777" w:rsidTr="003F4EE4">
              <w:trPr>
                <w:trHeight w:val="979"/>
              </w:trPr>
              <w:sdt>
                <w:sdtPr>
                  <w:id w:val="-202097076"/>
                  <w:placeholder>
                    <w:docPart w:val="7153FC56380B4DE1B306C10A85724E59"/>
                  </w:placeholder>
                  <w:showingPlcHdr/>
                  <w:text/>
                </w:sdtPr>
                <w:sdtEndPr/>
                <w:sdtContent>
                  <w:tc>
                    <w:tcPr>
                      <w:tcW w:w="1310" w:type="dxa"/>
                    </w:tcPr>
                    <w:p w14:paraId="2BC0E0F9" w14:textId="77777777"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14:paraId="2183820E" w14:textId="77777777"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14:paraId="4D212582" w14:textId="77777777"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14:paraId="0BA8BE94" w14:textId="77777777" w:rsidR="00D40DF6" w:rsidRDefault="008323FE" w:rsidP="00D40DF6">
                      <w:pPr>
                        <w:pStyle w:val="QuakersTableText1"/>
                      </w:pPr>
                      <w:r w:rsidRPr="00A251A5">
                        <w:rPr>
                          <w:rStyle w:val="PlaceholderText"/>
                        </w:rPr>
                        <w:t>Click here to enter text.</w:t>
                      </w:r>
                    </w:p>
                  </w:tc>
                </w:sdtContent>
              </w:sdt>
            </w:tr>
            <w:tr w:rsidR="00D40DF6" w14:paraId="4EF62076" w14:textId="77777777" w:rsidTr="003F4EE4">
              <w:trPr>
                <w:trHeight w:val="962"/>
              </w:trPr>
              <w:sdt>
                <w:sdtPr>
                  <w:id w:val="1643226320"/>
                  <w:placeholder>
                    <w:docPart w:val="0932D543B0D94F88B506652CE5BB8149"/>
                  </w:placeholder>
                  <w:showingPlcHdr/>
                  <w:text/>
                </w:sdtPr>
                <w:sdtEndPr/>
                <w:sdtContent>
                  <w:tc>
                    <w:tcPr>
                      <w:tcW w:w="1310" w:type="dxa"/>
                    </w:tcPr>
                    <w:p w14:paraId="1FC04028" w14:textId="77777777"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14:paraId="2D6A0DA8" w14:textId="77777777"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14:paraId="589AB8AD" w14:textId="77777777"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14:paraId="42ABAC19" w14:textId="77777777" w:rsidR="00D40DF6" w:rsidRDefault="008323FE" w:rsidP="00D40DF6">
                      <w:pPr>
                        <w:pStyle w:val="QuakersTableText1"/>
                      </w:pPr>
                      <w:r w:rsidRPr="00A251A5">
                        <w:rPr>
                          <w:rStyle w:val="PlaceholderText"/>
                        </w:rPr>
                        <w:t>Click here to enter text.</w:t>
                      </w:r>
                    </w:p>
                  </w:tc>
                </w:sdtContent>
              </w:sdt>
            </w:tr>
          </w:tbl>
          <w:p w14:paraId="53481F7D" w14:textId="77777777" w:rsidR="00D916D2" w:rsidRDefault="00D916D2" w:rsidP="00F21CE7">
            <w:pPr>
              <w:pStyle w:val="QuakersTableText1"/>
            </w:pPr>
          </w:p>
        </w:tc>
      </w:tr>
    </w:tbl>
    <w:p w14:paraId="6BC0436F" w14:textId="77777777" w:rsidR="00DE4C69" w:rsidRDefault="00DE4C69" w:rsidP="00F21CE7"/>
    <w:p w14:paraId="49E7E632" w14:textId="77777777" w:rsidR="00F21CE7" w:rsidRDefault="00F21CE7" w:rsidP="00F21CE7">
      <w:r>
        <w:br w:type="page"/>
      </w:r>
    </w:p>
    <w:p w14:paraId="6076E327" w14:textId="77777777"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14:paraId="1C4928D1" w14:textId="77777777" w:rsidTr="00884E1B">
        <w:tc>
          <w:tcPr>
            <w:tcW w:w="10368" w:type="dxa"/>
          </w:tcPr>
          <w:p w14:paraId="4BF54AF3" w14:textId="77777777" w:rsidR="00F21CE7" w:rsidRDefault="00F21CE7" w:rsidP="00F21CE7">
            <w:pPr>
              <w:pStyle w:val="QuakersTableHead1"/>
            </w:pPr>
            <w:r>
              <w:t xml:space="preserve">D  Work and Other Experience </w:t>
            </w:r>
          </w:p>
        </w:tc>
      </w:tr>
      <w:tr w:rsidR="00F21CE7" w14:paraId="2FE228E0" w14:textId="77777777" w:rsidTr="00884E1B">
        <w:tc>
          <w:tcPr>
            <w:tcW w:w="10368" w:type="dxa"/>
          </w:tcPr>
          <w:p w14:paraId="3DAF99EA" w14:textId="77777777"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14:paraId="14B0847F" w14:textId="77777777"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14:paraId="627126BC" w14:textId="77777777" w:rsidTr="00F21CE7">
              <w:tc>
                <w:tcPr>
                  <w:tcW w:w="1583" w:type="dxa"/>
                </w:tcPr>
                <w:p w14:paraId="52D7B17C" w14:textId="77777777" w:rsidR="00F21CE7" w:rsidRDefault="00F21CE7" w:rsidP="00884E1B">
                  <w:pPr>
                    <w:pStyle w:val="QuakersTableText1"/>
                  </w:pPr>
                  <w:r>
                    <w:t>From</w:t>
                  </w:r>
                </w:p>
              </w:tc>
              <w:tc>
                <w:tcPr>
                  <w:tcW w:w="1560" w:type="dxa"/>
                </w:tcPr>
                <w:p w14:paraId="37C0C87A" w14:textId="77777777" w:rsidR="00F21CE7" w:rsidRDefault="00F21CE7" w:rsidP="00884E1B">
                  <w:pPr>
                    <w:pStyle w:val="QuakersTableText1"/>
                  </w:pPr>
                  <w:r>
                    <w:t>To</w:t>
                  </w:r>
                </w:p>
              </w:tc>
              <w:tc>
                <w:tcPr>
                  <w:tcW w:w="6960" w:type="dxa"/>
                </w:tcPr>
                <w:p w14:paraId="79D7AF68" w14:textId="77777777" w:rsidR="00F21CE7" w:rsidRDefault="00F21CE7" w:rsidP="00884E1B">
                  <w:pPr>
                    <w:pStyle w:val="QuakersTableText1"/>
                  </w:pPr>
                  <w:r>
                    <w:t>Description of your role</w:t>
                  </w:r>
                </w:p>
              </w:tc>
            </w:tr>
            <w:tr w:rsidR="00F21CE7" w14:paraId="00273B92" w14:textId="77777777" w:rsidTr="00F21CE7">
              <w:sdt>
                <w:sdtPr>
                  <w:id w:val="1535078058"/>
                  <w:placeholder>
                    <w:docPart w:val="EE6F7956633D44109BDB2879DC6392F8"/>
                  </w:placeholder>
                  <w:showingPlcHdr/>
                  <w:text/>
                </w:sdtPr>
                <w:sdtEndPr/>
                <w:sdtContent>
                  <w:tc>
                    <w:tcPr>
                      <w:tcW w:w="1583" w:type="dxa"/>
                    </w:tcPr>
                    <w:p w14:paraId="29E7E12D" w14:textId="77777777"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14:paraId="3FB63DE2" w14:textId="77777777"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14:paraId="4D70EC54" w14:textId="77777777" w:rsidR="00F21CE7" w:rsidRDefault="008323FE" w:rsidP="00F21CE7">
                      <w:pPr>
                        <w:pStyle w:val="QuakersTableText1"/>
                      </w:pPr>
                      <w:r w:rsidRPr="00A251A5">
                        <w:rPr>
                          <w:rStyle w:val="PlaceholderText"/>
                        </w:rPr>
                        <w:t>Click here to enter text.</w:t>
                      </w:r>
                    </w:p>
                  </w:tc>
                </w:sdtContent>
              </w:sdt>
            </w:tr>
            <w:tr w:rsidR="00F21CE7" w14:paraId="07BAD112" w14:textId="77777777" w:rsidTr="00F21CE7">
              <w:sdt>
                <w:sdtPr>
                  <w:id w:val="-661399758"/>
                  <w:placeholder>
                    <w:docPart w:val="C8932C0476C34FB5A000DD52EF52D4EE"/>
                  </w:placeholder>
                  <w:showingPlcHdr/>
                  <w:text/>
                </w:sdtPr>
                <w:sdtEndPr/>
                <w:sdtContent>
                  <w:tc>
                    <w:tcPr>
                      <w:tcW w:w="1583" w:type="dxa"/>
                    </w:tcPr>
                    <w:p w14:paraId="7C24F679" w14:textId="77777777"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14:paraId="31108721" w14:textId="77777777"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14:paraId="621CD8EC" w14:textId="77777777" w:rsidR="00F21CE7" w:rsidRDefault="008323FE" w:rsidP="00F21CE7">
                      <w:pPr>
                        <w:pStyle w:val="QuakersTableText1"/>
                      </w:pPr>
                      <w:r w:rsidRPr="00A251A5">
                        <w:rPr>
                          <w:rStyle w:val="PlaceholderText"/>
                        </w:rPr>
                        <w:t>Click here to enter text.</w:t>
                      </w:r>
                    </w:p>
                  </w:tc>
                </w:sdtContent>
              </w:sdt>
            </w:tr>
            <w:tr w:rsidR="00F21CE7" w14:paraId="2319D8A7" w14:textId="77777777" w:rsidTr="00F21CE7">
              <w:sdt>
                <w:sdtPr>
                  <w:id w:val="-768934907"/>
                  <w:placeholder>
                    <w:docPart w:val="E8E172AA51E641E2A00FCCD5841D5A4C"/>
                  </w:placeholder>
                  <w:showingPlcHdr/>
                  <w:text/>
                </w:sdtPr>
                <w:sdtEndPr/>
                <w:sdtContent>
                  <w:tc>
                    <w:tcPr>
                      <w:tcW w:w="1583" w:type="dxa"/>
                    </w:tcPr>
                    <w:p w14:paraId="24F35244" w14:textId="77777777"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14:paraId="25A7D36C" w14:textId="77777777"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14:paraId="32668C1C" w14:textId="77777777" w:rsidR="00F21CE7" w:rsidRDefault="008323FE" w:rsidP="00F21CE7">
                      <w:pPr>
                        <w:pStyle w:val="QuakersTableText1"/>
                      </w:pPr>
                      <w:r w:rsidRPr="00A251A5">
                        <w:rPr>
                          <w:rStyle w:val="PlaceholderText"/>
                        </w:rPr>
                        <w:t>Click here to enter text.</w:t>
                      </w:r>
                    </w:p>
                  </w:tc>
                </w:sdtContent>
              </w:sdt>
            </w:tr>
            <w:tr w:rsidR="00F21CE7" w14:paraId="2FE77781" w14:textId="77777777" w:rsidTr="00F21CE7">
              <w:sdt>
                <w:sdtPr>
                  <w:id w:val="2128432891"/>
                  <w:placeholder>
                    <w:docPart w:val="57D565C6B2FA4BD8B73A5E0CCE1D45A8"/>
                  </w:placeholder>
                  <w:showingPlcHdr/>
                  <w:text/>
                </w:sdtPr>
                <w:sdtEndPr/>
                <w:sdtContent>
                  <w:tc>
                    <w:tcPr>
                      <w:tcW w:w="1583" w:type="dxa"/>
                    </w:tcPr>
                    <w:p w14:paraId="31994746" w14:textId="77777777"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14:paraId="605022A4" w14:textId="77777777"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14:paraId="7D4DE217" w14:textId="77777777" w:rsidR="00F21CE7" w:rsidRDefault="008323FE" w:rsidP="00F21CE7">
                      <w:pPr>
                        <w:pStyle w:val="QuakersTableText1"/>
                      </w:pPr>
                      <w:r w:rsidRPr="00A251A5">
                        <w:rPr>
                          <w:rStyle w:val="PlaceholderText"/>
                        </w:rPr>
                        <w:t>Click here to enter text.</w:t>
                      </w:r>
                    </w:p>
                  </w:tc>
                </w:sdtContent>
              </w:sdt>
            </w:tr>
            <w:tr w:rsidR="00F21CE7" w14:paraId="6757D229" w14:textId="77777777" w:rsidTr="00F21CE7">
              <w:sdt>
                <w:sdtPr>
                  <w:id w:val="1874646748"/>
                  <w:placeholder>
                    <w:docPart w:val="1954561DB41F4352A881005C9652FA95"/>
                  </w:placeholder>
                  <w:showingPlcHdr/>
                  <w:text/>
                </w:sdtPr>
                <w:sdtEndPr/>
                <w:sdtContent>
                  <w:tc>
                    <w:tcPr>
                      <w:tcW w:w="1583" w:type="dxa"/>
                    </w:tcPr>
                    <w:p w14:paraId="5DE0601C" w14:textId="77777777"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14:paraId="03D4009F" w14:textId="77777777"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14:paraId="77287D32" w14:textId="77777777" w:rsidR="00F21CE7" w:rsidRDefault="008323FE" w:rsidP="00F21CE7">
                      <w:pPr>
                        <w:pStyle w:val="QuakersTableText1"/>
                      </w:pPr>
                      <w:r w:rsidRPr="00A251A5">
                        <w:rPr>
                          <w:rStyle w:val="PlaceholderText"/>
                        </w:rPr>
                        <w:t>Click here to enter text.</w:t>
                      </w:r>
                    </w:p>
                  </w:tc>
                </w:sdtContent>
              </w:sdt>
            </w:tr>
            <w:tr w:rsidR="00F21CE7" w14:paraId="7420EF16" w14:textId="77777777" w:rsidTr="00F21CE7">
              <w:sdt>
                <w:sdtPr>
                  <w:id w:val="-120620491"/>
                  <w:placeholder>
                    <w:docPart w:val="535F4C40F19747B082C217A0008A1ED6"/>
                  </w:placeholder>
                  <w:showingPlcHdr/>
                  <w:text/>
                </w:sdtPr>
                <w:sdtEndPr/>
                <w:sdtContent>
                  <w:tc>
                    <w:tcPr>
                      <w:tcW w:w="1583" w:type="dxa"/>
                    </w:tcPr>
                    <w:p w14:paraId="2F26576C" w14:textId="77777777"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14:paraId="6CF48C9E" w14:textId="77777777"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14:paraId="7CC3870D" w14:textId="77777777" w:rsidR="00F21CE7" w:rsidRDefault="008323FE" w:rsidP="00F21CE7">
                      <w:pPr>
                        <w:pStyle w:val="QuakersTableText1"/>
                      </w:pPr>
                      <w:r w:rsidRPr="00A251A5">
                        <w:rPr>
                          <w:rStyle w:val="PlaceholderText"/>
                        </w:rPr>
                        <w:t>Click here to enter text.</w:t>
                      </w:r>
                    </w:p>
                  </w:tc>
                </w:sdtContent>
              </w:sdt>
            </w:tr>
          </w:tbl>
          <w:p w14:paraId="2E811874" w14:textId="77777777" w:rsidR="00F21CE7" w:rsidRDefault="00F21CE7" w:rsidP="00884E1B">
            <w:pPr>
              <w:pStyle w:val="QuakersTableText1"/>
            </w:pPr>
          </w:p>
          <w:p w14:paraId="2993DE8D" w14:textId="77777777"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14:paraId="28CD9AD8" w14:textId="77777777"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14:paraId="694C7D82" w14:textId="77777777" w:rsidTr="00DC75FE">
              <w:trPr>
                <w:trHeight w:val="5432"/>
              </w:trPr>
              <w:tc>
                <w:tcPr>
                  <w:tcW w:w="10103" w:type="dxa"/>
                </w:tcPr>
                <w:p w14:paraId="72BA1F37" w14:textId="77777777" w:rsidR="004A1FD1" w:rsidRDefault="004A1FD1" w:rsidP="004A1FD1">
                  <w:pPr>
                    <w:pStyle w:val="QuakersTableText1"/>
                  </w:pPr>
                </w:p>
              </w:tc>
            </w:tr>
          </w:tbl>
          <w:p w14:paraId="3677E03C" w14:textId="77777777" w:rsidR="00F21CE7" w:rsidRDefault="00F21CE7" w:rsidP="00884E1B">
            <w:pPr>
              <w:pStyle w:val="QuakersTableText1"/>
            </w:pPr>
          </w:p>
        </w:tc>
      </w:tr>
    </w:tbl>
    <w:p w14:paraId="1246F35E" w14:textId="77777777" w:rsidR="00F21CE7" w:rsidRDefault="00F21CE7"/>
    <w:p w14:paraId="46F31665" w14:textId="77777777" w:rsidR="00DE4C69" w:rsidRDefault="00DE4C69">
      <w:r>
        <w:br w:type="page"/>
      </w:r>
    </w:p>
    <w:p w14:paraId="76AEF1D6" w14:textId="77777777"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14:paraId="4FBDAE7D" w14:textId="77777777" w:rsidTr="00884E1B">
        <w:tc>
          <w:tcPr>
            <w:tcW w:w="10368" w:type="dxa"/>
          </w:tcPr>
          <w:p w14:paraId="30809415" w14:textId="77777777" w:rsidR="00DE4C69" w:rsidRDefault="00DE4C69" w:rsidP="00DE4C69">
            <w:pPr>
              <w:pStyle w:val="QuakersTableHead1"/>
            </w:pPr>
            <w:r>
              <w:t xml:space="preserve">E  Proposed Course of Study </w:t>
            </w:r>
          </w:p>
        </w:tc>
      </w:tr>
      <w:tr w:rsidR="00DE4C69" w14:paraId="7461E466" w14:textId="77777777" w:rsidTr="00884E1B">
        <w:tc>
          <w:tcPr>
            <w:tcW w:w="10368" w:type="dxa"/>
          </w:tcPr>
          <w:p w14:paraId="3ADBC87A" w14:textId="77777777" w:rsidR="00DE4C69" w:rsidRDefault="00DE4C69" w:rsidP="00884E1B">
            <w:pPr>
              <w:pStyle w:val="QuakersTableText1"/>
            </w:pPr>
            <w:r>
              <w:t>17. Title of course</w:t>
            </w:r>
          </w:p>
          <w:p w14:paraId="1CA6CCB6" w14:textId="77777777"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14:paraId="3EFA9C59" w14:textId="77777777" w:rsidTr="00632FBC">
              <w:tc>
                <w:tcPr>
                  <w:tcW w:w="10103" w:type="dxa"/>
                </w:tcPr>
                <w:p w14:paraId="4608142B" w14:textId="77777777" w:rsidR="00632FBC" w:rsidRDefault="00632FBC" w:rsidP="00A85C8B">
                  <w:pPr>
                    <w:pStyle w:val="QuakersTableText1"/>
                  </w:pPr>
                  <w:bookmarkStart w:id="0" w:name="Course" w:colFirst="0" w:colLast="0"/>
                </w:p>
              </w:tc>
            </w:tr>
            <w:bookmarkEnd w:id="0"/>
          </w:tbl>
          <w:p w14:paraId="2F4CDD4C" w14:textId="77777777" w:rsidR="00632FBC" w:rsidRPr="000A5315" w:rsidRDefault="00632FBC" w:rsidP="00884E1B">
            <w:pPr>
              <w:pStyle w:val="QuakersTableText1"/>
              <w:rPr>
                <w:sz w:val="16"/>
                <w:szCs w:val="16"/>
              </w:rPr>
            </w:pPr>
          </w:p>
          <w:p w14:paraId="32D273B8" w14:textId="77777777" w:rsidR="00A85C8B" w:rsidRDefault="0031708C" w:rsidP="00884E1B">
            <w:pPr>
              <w:pStyle w:val="QuakersTableText1"/>
            </w:pPr>
            <w:r>
              <w:t>18. Institution</w:t>
            </w:r>
          </w:p>
          <w:p w14:paraId="4EAE1BC8" w14:textId="77777777"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14:paraId="49966128" w14:textId="77777777" w:rsidTr="005605E1">
              <w:sdt>
                <w:sdtPr>
                  <w:id w:val="-420721095"/>
                  <w:placeholder>
                    <w:docPart w:val="3629D7A28DE54911ACD818FD9749482D"/>
                  </w:placeholder>
                  <w:showingPlcHdr/>
                  <w:text/>
                </w:sdtPr>
                <w:sdtEndPr/>
                <w:sdtContent>
                  <w:tc>
                    <w:tcPr>
                      <w:tcW w:w="10103" w:type="dxa"/>
                    </w:tcPr>
                    <w:p w14:paraId="086C9B81" w14:textId="77777777" w:rsidR="005605E1" w:rsidRDefault="005605E1" w:rsidP="00884E1B">
                      <w:pPr>
                        <w:pStyle w:val="QuakersTableText1"/>
                      </w:pPr>
                      <w:r w:rsidRPr="00A251A5">
                        <w:rPr>
                          <w:rStyle w:val="PlaceholderText"/>
                        </w:rPr>
                        <w:t>Click here to enter text.</w:t>
                      </w:r>
                    </w:p>
                  </w:tc>
                </w:sdtContent>
              </w:sdt>
            </w:tr>
          </w:tbl>
          <w:p w14:paraId="291A0556" w14:textId="77777777" w:rsidR="0031708C" w:rsidRPr="000A5315" w:rsidRDefault="0031708C" w:rsidP="00884E1B">
            <w:pPr>
              <w:pStyle w:val="QuakersTableText1"/>
              <w:rPr>
                <w:sz w:val="16"/>
                <w:szCs w:val="16"/>
              </w:rPr>
            </w:pPr>
          </w:p>
          <w:p w14:paraId="664B8ADB" w14:textId="77777777"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14:paraId="7B1AF2DC" w14:textId="77777777" w:rsidR="00632FBC" w:rsidRPr="000A5315" w:rsidRDefault="00632FBC" w:rsidP="00884E1B">
            <w:pPr>
              <w:pStyle w:val="QuakersTableText1"/>
              <w:rPr>
                <w:sz w:val="16"/>
                <w:szCs w:val="16"/>
              </w:rPr>
            </w:pPr>
          </w:p>
          <w:p w14:paraId="53E3D310" w14:textId="77777777"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14:paraId="6624F170" w14:textId="77777777" w:rsidR="00C340A4" w:rsidRPr="000A5315" w:rsidRDefault="00C340A4" w:rsidP="00884E1B">
            <w:pPr>
              <w:pStyle w:val="QuakersTableText1"/>
              <w:rPr>
                <w:sz w:val="16"/>
                <w:szCs w:val="16"/>
              </w:rPr>
            </w:pPr>
          </w:p>
          <w:p w14:paraId="324F53B8" w14:textId="77777777" w:rsidR="00C340A4" w:rsidRDefault="00C340A4" w:rsidP="00884E1B">
            <w:pPr>
              <w:pStyle w:val="QuakersTableText1"/>
            </w:pPr>
            <w:r>
              <w:t>21. Qualification to be gained</w:t>
            </w:r>
          </w:p>
          <w:p w14:paraId="284B8141" w14:textId="77777777"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14:paraId="681AF32C" w14:textId="77777777" w:rsidTr="00C340A4">
              <w:sdt>
                <w:sdtPr>
                  <w:id w:val="-102492735"/>
                  <w:placeholder>
                    <w:docPart w:val="B5AEC6B3B6D842F493580B412FD9CFCC"/>
                  </w:placeholder>
                  <w:showingPlcHdr/>
                  <w:text/>
                </w:sdtPr>
                <w:sdtEndPr/>
                <w:sdtContent>
                  <w:tc>
                    <w:tcPr>
                      <w:tcW w:w="10103" w:type="dxa"/>
                    </w:tcPr>
                    <w:p w14:paraId="73AA520F" w14:textId="77777777" w:rsidR="00C340A4" w:rsidRDefault="00C340A4" w:rsidP="00884E1B">
                      <w:pPr>
                        <w:pStyle w:val="QuakersTableText1"/>
                      </w:pPr>
                      <w:r w:rsidRPr="00A251A5">
                        <w:rPr>
                          <w:rStyle w:val="PlaceholderText"/>
                        </w:rPr>
                        <w:t>Click here to enter text.</w:t>
                      </w:r>
                    </w:p>
                  </w:tc>
                </w:sdtContent>
              </w:sdt>
            </w:tr>
          </w:tbl>
          <w:p w14:paraId="6CEFC436" w14:textId="77777777" w:rsidR="00C340A4" w:rsidRPr="000A5315" w:rsidRDefault="00C340A4" w:rsidP="00884E1B">
            <w:pPr>
              <w:pStyle w:val="QuakersTableText1"/>
              <w:rPr>
                <w:sz w:val="16"/>
                <w:szCs w:val="16"/>
              </w:rPr>
            </w:pPr>
          </w:p>
          <w:p w14:paraId="454734AB" w14:textId="77777777"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14:paraId="57BC5112" w14:textId="77777777"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14:paraId="6E7F0E48" w14:textId="77777777" w:rsidR="00884E1B" w:rsidRPr="000A5315" w:rsidRDefault="00884E1B" w:rsidP="00884E1B">
            <w:pPr>
              <w:pStyle w:val="QuakersTableText1"/>
              <w:rPr>
                <w:sz w:val="16"/>
                <w:szCs w:val="16"/>
              </w:rPr>
            </w:pPr>
          </w:p>
          <w:p w14:paraId="1B53CBD5" w14:textId="77777777" w:rsidR="00884E1B" w:rsidRDefault="00884E1B" w:rsidP="00884E1B">
            <w:pPr>
              <w:pStyle w:val="QuakersTableText1"/>
            </w:pPr>
            <w:r>
              <w:t>23. If conditionally, on what conditions?</w:t>
            </w:r>
          </w:p>
          <w:p w14:paraId="78BF5E9A" w14:textId="77777777"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14:paraId="08850FBC" w14:textId="77777777" w:rsidTr="00D50346">
              <w:trPr>
                <w:trHeight w:val="952"/>
              </w:trPr>
              <w:sdt>
                <w:sdtPr>
                  <w:id w:val="1441799441"/>
                  <w:placeholder>
                    <w:docPart w:val="E7263F9CA8C8403DAFF9EA50874D487B"/>
                  </w:placeholder>
                  <w:showingPlcHdr/>
                  <w:text/>
                </w:sdtPr>
                <w:sdtEndPr/>
                <w:sdtContent>
                  <w:tc>
                    <w:tcPr>
                      <w:tcW w:w="10103" w:type="dxa"/>
                    </w:tcPr>
                    <w:p w14:paraId="609D2AEF" w14:textId="77777777" w:rsidR="00884E1B" w:rsidRDefault="00884E1B" w:rsidP="00884E1B">
                      <w:pPr>
                        <w:pStyle w:val="QuakersTableText1"/>
                      </w:pPr>
                      <w:r w:rsidRPr="00A251A5">
                        <w:rPr>
                          <w:rStyle w:val="PlaceholderText"/>
                        </w:rPr>
                        <w:t>Click here to enter text.</w:t>
                      </w:r>
                    </w:p>
                  </w:tc>
                </w:sdtContent>
              </w:sdt>
            </w:tr>
          </w:tbl>
          <w:p w14:paraId="73B94AE7" w14:textId="77777777" w:rsidR="00884E1B" w:rsidRPr="000A5315" w:rsidRDefault="00884E1B" w:rsidP="00884E1B">
            <w:pPr>
              <w:pStyle w:val="QuakersTableText1"/>
              <w:rPr>
                <w:sz w:val="16"/>
                <w:szCs w:val="16"/>
              </w:rPr>
            </w:pPr>
          </w:p>
          <w:p w14:paraId="267B752F" w14:textId="77777777" w:rsidR="00884E1B" w:rsidRDefault="00E03203" w:rsidP="00884E1B">
            <w:pPr>
              <w:pStyle w:val="QuakersTableText1"/>
            </w:pPr>
            <w:r>
              <w:t>24</w:t>
            </w:r>
            <w:r w:rsidR="00884E1B">
              <w:t>. How does your proposed course relate to your Quakerism?</w:t>
            </w:r>
          </w:p>
          <w:p w14:paraId="694B49E3" w14:textId="77777777"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14:paraId="2CFCA07E" w14:textId="77777777" w:rsidTr="00D50346">
              <w:trPr>
                <w:trHeight w:val="2805"/>
              </w:trPr>
              <w:sdt>
                <w:sdtPr>
                  <w:id w:val="748538349"/>
                  <w:placeholder>
                    <w:docPart w:val="0D5DDD4ACD8F4CA3815C36C0272F5E18"/>
                  </w:placeholder>
                  <w:showingPlcHdr/>
                  <w:text/>
                </w:sdtPr>
                <w:sdtEndPr/>
                <w:sdtContent>
                  <w:tc>
                    <w:tcPr>
                      <w:tcW w:w="10103" w:type="dxa"/>
                    </w:tcPr>
                    <w:p w14:paraId="085E840D" w14:textId="77777777" w:rsidR="00884E1B" w:rsidRDefault="00884E1B" w:rsidP="00884E1B">
                      <w:pPr>
                        <w:pStyle w:val="QuakersTableText1"/>
                      </w:pPr>
                      <w:r w:rsidRPr="00A251A5">
                        <w:rPr>
                          <w:rStyle w:val="PlaceholderText"/>
                        </w:rPr>
                        <w:t>Click here to enter text.</w:t>
                      </w:r>
                    </w:p>
                  </w:tc>
                </w:sdtContent>
              </w:sdt>
            </w:tr>
          </w:tbl>
          <w:p w14:paraId="72A5DD55" w14:textId="77777777" w:rsidR="00884E1B" w:rsidRPr="000A5315" w:rsidRDefault="00884E1B" w:rsidP="00884E1B">
            <w:pPr>
              <w:pStyle w:val="QuakersTableText1"/>
              <w:rPr>
                <w:sz w:val="16"/>
                <w:szCs w:val="16"/>
              </w:rPr>
            </w:pPr>
          </w:p>
          <w:p w14:paraId="602904BB" w14:textId="77777777" w:rsidR="000A5315" w:rsidRPr="000A5315" w:rsidRDefault="00E03203" w:rsidP="000A5315">
            <w:pPr>
              <w:pStyle w:val="QuakersTableText1"/>
            </w:pPr>
            <w:r>
              <w:t>25</w:t>
            </w:r>
            <w:r w:rsidR="00884E1B">
              <w:t>. H</w:t>
            </w:r>
            <w:r w:rsidR="000A5315">
              <w:t>ow h</w:t>
            </w:r>
            <w:r w:rsidR="00884E1B">
              <w:t>as this con</w:t>
            </w:r>
            <w:r w:rsidR="000A5315">
              <w:t>cern been tested?</w:t>
            </w:r>
            <w:r w:rsidR="00D50346">
              <w:t xml:space="preserve"> (F</w:t>
            </w:r>
            <w:r w:rsidR="00D50346" w:rsidRPr="00D50346">
              <w:t>or example,</w:t>
            </w:r>
            <w:r w:rsidR="00D50346">
              <w:t xml:space="preserve"> with</w:t>
            </w:r>
            <w:r w:rsidR="00D50346" w:rsidRPr="00D50346">
              <w:t xml:space="preserve"> a recent meeting for clearness, a discussion with an elder/elders, a discussion with a group of Friends</w:t>
            </w:r>
            <w:r w:rsidR="00D50346">
              <w:t>.)</w:t>
            </w:r>
          </w:p>
          <w:tbl>
            <w:tblPr>
              <w:tblStyle w:val="TableGrid"/>
              <w:tblW w:w="0" w:type="auto"/>
              <w:tblLook w:val="04A0" w:firstRow="1" w:lastRow="0" w:firstColumn="1" w:lastColumn="0" w:noHBand="0" w:noVBand="1"/>
            </w:tblPr>
            <w:tblGrid>
              <w:gridCol w:w="10103"/>
            </w:tblGrid>
            <w:tr w:rsidR="000A5315" w14:paraId="51424233" w14:textId="77777777" w:rsidTr="00913C07">
              <w:trPr>
                <w:trHeight w:val="2445"/>
              </w:trPr>
              <w:sdt>
                <w:sdtPr>
                  <w:id w:val="-1172093162"/>
                  <w:placeholder>
                    <w:docPart w:val="D68959BACC104C7E881D51D9A496D888"/>
                  </w:placeholder>
                  <w:showingPlcHdr/>
                  <w:text/>
                </w:sdtPr>
                <w:sdtEndPr/>
                <w:sdtContent>
                  <w:tc>
                    <w:tcPr>
                      <w:tcW w:w="10103" w:type="dxa"/>
                    </w:tcPr>
                    <w:p w14:paraId="20A767B5" w14:textId="77777777" w:rsidR="000A5315" w:rsidRDefault="000A5315" w:rsidP="000A5315">
                      <w:pPr>
                        <w:pStyle w:val="QuakersTableText1"/>
                      </w:pPr>
                      <w:r w:rsidRPr="00A251A5">
                        <w:rPr>
                          <w:rStyle w:val="PlaceholderText"/>
                        </w:rPr>
                        <w:t>Click here to enter text.</w:t>
                      </w:r>
                    </w:p>
                  </w:tc>
                </w:sdtContent>
              </w:sdt>
            </w:tr>
          </w:tbl>
          <w:p w14:paraId="75F28840" w14:textId="77777777" w:rsidR="00884E1B" w:rsidRDefault="00884E1B" w:rsidP="000A5315">
            <w:pPr>
              <w:pStyle w:val="QuakersTableText1"/>
            </w:pPr>
          </w:p>
        </w:tc>
      </w:tr>
    </w:tbl>
    <w:p w14:paraId="6A8425A6" w14:textId="77777777" w:rsidR="00DE4C69" w:rsidRPr="000A5315" w:rsidRDefault="00DE4C69">
      <w:pPr>
        <w:rPr>
          <w:sz w:val="16"/>
          <w:szCs w:val="16"/>
        </w:rPr>
      </w:pPr>
    </w:p>
    <w:p w14:paraId="6AA5303D" w14:textId="77777777" w:rsidR="00D80D61" w:rsidRDefault="00D80D61">
      <w:r>
        <w:br w:type="page"/>
      </w:r>
    </w:p>
    <w:p w14:paraId="5E387351" w14:textId="77777777"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14:paraId="20E0491D" w14:textId="77777777" w:rsidTr="00DC75FE">
        <w:tc>
          <w:tcPr>
            <w:tcW w:w="10368" w:type="dxa"/>
          </w:tcPr>
          <w:p w14:paraId="36ACDE7E" w14:textId="77777777" w:rsidR="00C45CF7" w:rsidRDefault="00C45CF7" w:rsidP="00C45CF7">
            <w:pPr>
              <w:pStyle w:val="QuakersTableHead1"/>
            </w:pPr>
            <w:r>
              <w:t xml:space="preserve">F  </w:t>
            </w:r>
            <w:r w:rsidR="007F1470">
              <w:t>Financial Planning</w:t>
            </w:r>
          </w:p>
        </w:tc>
      </w:tr>
      <w:tr w:rsidR="00C45CF7" w14:paraId="31E3E866" w14:textId="77777777" w:rsidTr="00DC75FE">
        <w:tc>
          <w:tcPr>
            <w:tcW w:w="10368" w:type="dxa"/>
          </w:tcPr>
          <w:p w14:paraId="57619FFF" w14:textId="77777777"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14:paraId="5743D7E5" w14:textId="77777777"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14:paraId="4327E47C" w14:textId="77777777" w:rsidTr="00380D84">
              <w:tc>
                <w:tcPr>
                  <w:tcW w:w="8639" w:type="dxa"/>
                  <w:gridSpan w:val="3"/>
                  <w:tcBorders>
                    <w:right w:val="nil"/>
                  </w:tcBorders>
                </w:tcPr>
                <w:p w14:paraId="60BE595C" w14:textId="77777777" w:rsidR="00385F86" w:rsidRDefault="00385F86" w:rsidP="00385F86">
                  <w:pPr>
                    <w:pStyle w:val="QuakersTableText1"/>
                  </w:pPr>
                  <w:r>
                    <w:t>What additional expenses will you incur each year, related to this course?</w:t>
                  </w:r>
                </w:p>
                <w:p w14:paraId="01771137" w14:textId="77777777" w:rsidR="00385F86" w:rsidRDefault="00385F86" w:rsidP="001F0E6B">
                  <w:pPr>
                    <w:pStyle w:val="QuakersTableText1"/>
                  </w:pPr>
                  <w:r>
                    <w:t>Please enter actual expenses where known, or estimated ones, for each year.</w:t>
                  </w:r>
                </w:p>
              </w:tc>
              <w:tc>
                <w:tcPr>
                  <w:tcW w:w="599" w:type="dxa"/>
                  <w:tcBorders>
                    <w:left w:val="nil"/>
                    <w:right w:val="nil"/>
                  </w:tcBorders>
                </w:tcPr>
                <w:p w14:paraId="4FDC28F2" w14:textId="77777777" w:rsidR="00385F86" w:rsidRDefault="00385F86" w:rsidP="00C45CF7">
                  <w:pPr>
                    <w:pStyle w:val="QuakersTableText1"/>
                    <w:jc w:val="center"/>
                  </w:pPr>
                </w:p>
              </w:tc>
              <w:tc>
                <w:tcPr>
                  <w:tcW w:w="376" w:type="dxa"/>
                  <w:gridSpan w:val="2"/>
                  <w:tcBorders>
                    <w:left w:val="nil"/>
                    <w:right w:val="nil"/>
                  </w:tcBorders>
                </w:tcPr>
                <w:p w14:paraId="4C1BAE12" w14:textId="77777777" w:rsidR="00385F86" w:rsidRDefault="00385F86" w:rsidP="00C45CF7">
                  <w:pPr>
                    <w:pStyle w:val="QuakersTableText1"/>
                    <w:jc w:val="center"/>
                  </w:pPr>
                </w:p>
              </w:tc>
              <w:tc>
                <w:tcPr>
                  <w:tcW w:w="489" w:type="dxa"/>
                  <w:gridSpan w:val="2"/>
                  <w:tcBorders>
                    <w:left w:val="nil"/>
                  </w:tcBorders>
                </w:tcPr>
                <w:p w14:paraId="5CF1CBE4" w14:textId="77777777" w:rsidR="00385F86" w:rsidRDefault="00385F86" w:rsidP="00C45CF7">
                  <w:pPr>
                    <w:pStyle w:val="QuakersTableText1"/>
                    <w:jc w:val="center"/>
                  </w:pPr>
                </w:p>
              </w:tc>
            </w:tr>
            <w:tr w:rsidR="00C45CF7" w14:paraId="73577118" w14:textId="77777777" w:rsidTr="001F0E6B">
              <w:tc>
                <w:tcPr>
                  <w:tcW w:w="5857" w:type="dxa"/>
                </w:tcPr>
                <w:p w14:paraId="6C755025" w14:textId="77777777" w:rsidR="00C45CF7" w:rsidRDefault="00C45CF7" w:rsidP="00DC75FE">
                  <w:pPr>
                    <w:pStyle w:val="QuakersTableText1"/>
                  </w:pPr>
                </w:p>
              </w:tc>
              <w:tc>
                <w:tcPr>
                  <w:tcW w:w="1318" w:type="dxa"/>
                </w:tcPr>
                <w:p w14:paraId="6B90993E" w14:textId="77777777" w:rsidR="00C45CF7" w:rsidRPr="001F0E6B" w:rsidRDefault="001E6426" w:rsidP="00C45CF7">
                  <w:pPr>
                    <w:pStyle w:val="QuakersTableText1"/>
                    <w:jc w:val="center"/>
                    <w:rPr>
                      <w:b/>
                    </w:rPr>
                  </w:pPr>
                  <w:r w:rsidRPr="001F0E6B">
                    <w:rPr>
                      <w:b/>
                    </w:rPr>
                    <w:t>Year 1</w:t>
                  </w:r>
                </w:p>
              </w:tc>
              <w:tc>
                <w:tcPr>
                  <w:tcW w:w="1464" w:type="dxa"/>
                </w:tcPr>
                <w:p w14:paraId="2553DED4" w14:textId="77777777" w:rsidR="00C45CF7" w:rsidRPr="001F0E6B" w:rsidRDefault="00C45CF7" w:rsidP="00C45CF7">
                  <w:pPr>
                    <w:pStyle w:val="QuakersTableText1"/>
                    <w:jc w:val="center"/>
                    <w:rPr>
                      <w:b/>
                    </w:rPr>
                  </w:pPr>
                  <w:r w:rsidRPr="001F0E6B">
                    <w:rPr>
                      <w:b/>
                    </w:rPr>
                    <w:t>Year 2</w:t>
                  </w:r>
                </w:p>
              </w:tc>
              <w:tc>
                <w:tcPr>
                  <w:tcW w:w="1464" w:type="dxa"/>
                  <w:gridSpan w:val="5"/>
                </w:tcPr>
                <w:p w14:paraId="1D9835DF" w14:textId="77777777" w:rsidR="00C45CF7" w:rsidRPr="001F0E6B" w:rsidRDefault="00C45CF7" w:rsidP="00C45CF7">
                  <w:pPr>
                    <w:pStyle w:val="QuakersTableText1"/>
                    <w:jc w:val="center"/>
                    <w:rPr>
                      <w:b/>
                    </w:rPr>
                  </w:pPr>
                  <w:r w:rsidRPr="001F0E6B">
                    <w:rPr>
                      <w:b/>
                    </w:rPr>
                    <w:t>Year 3</w:t>
                  </w:r>
                </w:p>
              </w:tc>
            </w:tr>
            <w:tr w:rsidR="00C45CF7" w14:paraId="2ADB7753" w14:textId="77777777" w:rsidTr="001F0E6B">
              <w:tc>
                <w:tcPr>
                  <w:tcW w:w="5857" w:type="dxa"/>
                </w:tcPr>
                <w:p w14:paraId="7C9A91B0" w14:textId="77777777"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14:paraId="50D40366" w14:textId="77777777"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14:paraId="709340A2" w14:textId="77777777"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14:paraId="5C238C39" w14:textId="77777777"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14:paraId="5AC74CD5" w14:textId="77777777" w:rsidR="00C45CF7" w:rsidRPr="00AE0299" w:rsidRDefault="00401594" w:rsidP="00C45CF7">
                  <w:pPr>
                    <w:pStyle w:val="QuakersTableText1"/>
                    <w:jc w:val="right"/>
                    <w:rPr>
                      <w:sz w:val="20"/>
                    </w:rPr>
                  </w:pPr>
                  <w:r w:rsidRPr="00AE0299">
                    <w:rPr>
                      <w:sz w:val="20"/>
                    </w:rPr>
                    <w:t>£0</w:t>
                  </w:r>
                </w:p>
              </w:tc>
            </w:tr>
            <w:tr w:rsidR="00C45CF7" w14:paraId="113E7448" w14:textId="77777777" w:rsidTr="001F0E6B">
              <w:tc>
                <w:tcPr>
                  <w:tcW w:w="5857" w:type="dxa"/>
                </w:tcPr>
                <w:p w14:paraId="407D6CDD" w14:textId="77777777"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14:paraId="26C63F97" w14:textId="77777777"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14:paraId="1E824D83" w14:textId="77777777" w:rsidR="00C45CF7" w:rsidRPr="00AE0299" w:rsidRDefault="002236A6" w:rsidP="00C62143">
                  <w:pPr>
                    <w:pStyle w:val="QuakersTableText1"/>
                    <w:jc w:val="right"/>
                    <w:rPr>
                      <w:sz w:val="20"/>
                    </w:rPr>
                  </w:pPr>
                  <w:r>
                    <w:rPr>
                      <w:sz w:val="20"/>
                    </w:rPr>
                    <w:t>£</w:t>
                  </w:r>
                  <w:r w:rsidR="00C62143">
                    <w:rPr>
                      <w:sz w:val="20"/>
                    </w:rPr>
                    <w:t>0</w:t>
                  </w:r>
                </w:p>
              </w:tc>
              <w:tc>
                <w:tcPr>
                  <w:tcW w:w="1464" w:type="dxa"/>
                </w:tcPr>
                <w:p w14:paraId="07E46346" w14:textId="77777777"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14:paraId="5FC12F3F" w14:textId="77777777" w:rsidR="00C45CF7" w:rsidRPr="00AE0299" w:rsidRDefault="009C6FB6" w:rsidP="00C45CF7">
                  <w:pPr>
                    <w:pStyle w:val="QuakersTableText1"/>
                    <w:jc w:val="right"/>
                    <w:rPr>
                      <w:sz w:val="20"/>
                    </w:rPr>
                  </w:pPr>
                  <w:r w:rsidRPr="00AE0299">
                    <w:rPr>
                      <w:sz w:val="20"/>
                    </w:rPr>
                    <w:t>£0</w:t>
                  </w:r>
                </w:p>
              </w:tc>
            </w:tr>
            <w:tr w:rsidR="009C6FB6" w14:paraId="28193DE7" w14:textId="77777777" w:rsidTr="001F0E6B">
              <w:tc>
                <w:tcPr>
                  <w:tcW w:w="5857" w:type="dxa"/>
                </w:tcPr>
                <w:p w14:paraId="23FFB351" w14:textId="77777777"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14:paraId="238EF701"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3EA6AD44" w14:textId="77777777" w:rsidR="009C6FB6" w:rsidRPr="00AE0299" w:rsidRDefault="009C6FB6" w:rsidP="009C6FB6">
                  <w:pPr>
                    <w:pStyle w:val="QuakersTableText1"/>
                    <w:jc w:val="right"/>
                    <w:rPr>
                      <w:sz w:val="20"/>
                    </w:rPr>
                  </w:pPr>
                  <w:r w:rsidRPr="00AE0299">
                    <w:rPr>
                      <w:sz w:val="20"/>
                    </w:rPr>
                    <w:t>£0</w:t>
                  </w:r>
                </w:p>
              </w:tc>
              <w:tc>
                <w:tcPr>
                  <w:tcW w:w="1464" w:type="dxa"/>
                </w:tcPr>
                <w:p w14:paraId="1B51E39F"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2F95FD0A" w14:textId="77777777" w:rsidR="009C6FB6" w:rsidRPr="00AE0299" w:rsidRDefault="009C6FB6" w:rsidP="009C6FB6">
                  <w:pPr>
                    <w:pStyle w:val="QuakersTableText1"/>
                    <w:jc w:val="right"/>
                    <w:rPr>
                      <w:sz w:val="20"/>
                    </w:rPr>
                  </w:pPr>
                  <w:r w:rsidRPr="00AE0299">
                    <w:rPr>
                      <w:sz w:val="20"/>
                    </w:rPr>
                    <w:t>£0</w:t>
                  </w:r>
                </w:p>
              </w:tc>
            </w:tr>
            <w:tr w:rsidR="009C6FB6" w14:paraId="3D380CA4" w14:textId="77777777" w:rsidTr="001F0E6B">
              <w:tc>
                <w:tcPr>
                  <w:tcW w:w="5857" w:type="dxa"/>
                </w:tcPr>
                <w:p w14:paraId="6B689584" w14:textId="77777777"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14:paraId="263CD78D"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0725F399" w14:textId="77777777" w:rsidR="009C6FB6" w:rsidRPr="00AE0299" w:rsidRDefault="009C6FB6" w:rsidP="009C6FB6">
                  <w:pPr>
                    <w:pStyle w:val="QuakersTableText1"/>
                    <w:jc w:val="right"/>
                    <w:rPr>
                      <w:sz w:val="20"/>
                    </w:rPr>
                  </w:pPr>
                  <w:r w:rsidRPr="00AE0299">
                    <w:rPr>
                      <w:sz w:val="20"/>
                    </w:rPr>
                    <w:t>£0</w:t>
                  </w:r>
                </w:p>
              </w:tc>
              <w:tc>
                <w:tcPr>
                  <w:tcW w:w="1464" w:type="dxa"/>
                </w:tcPr>
                <w:p w14:paraId="55FEF0F9"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306F69BC" w14:textId="77777777" w:rsidR="009C6FB6" w:rsidRPr="00AE0299" w:rsidRDefault="009C6FB6" w:rsidP="009C6FB6">
                  <w:pPr>
                    <w:pStyle w:val="QuakersTableText1"/>
                    <w:jc w:val="right"/>
                    <w:rPr>
                      <w:sz w:val="20"/>
                    </w:rPr>
                  </w:pPr>
                  <w:r w:rsidRPr="00AE0299">
                    <w:rPr>
                      <w:sz w:val="20"/>
                    </w:rPr>
                    <w:t>£0</w:t>
                  </w:r>
                </w:p>
              </w:tc>
            </w:tr>
            <w:tr w:rsidR="009C6FB6" w14:paraId="56D399B0" w14:textId="77777777" w:rsidTr="001F0E6B">
              <w:tc>
                <w:tcPr>
                  <w:tcW w:w="5857" w:type="dxa"/>
                </w:tcPr>
                <w:p w14:paraId="2A49C406" w14:textId="77777777"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14:paraId="6AF1E8DA"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5D7EE8C2" w14:textId="77777777" w:rsidR="009C6FB6" w:rsidRPr="00AE0299" w:rsidRDefault="009C6FB6" w:rsidP="009C6FB6">
                  <w:pPr>
                    <w:pStyle w:val="QuakersTableText1"/>
                    <w:jc w:val="right"/>
                    <w:rPr>
                      <w:sz w:val="20"/>
                    </w:rPr>
                  </w:pPr>
                  <w:r w:rsidRPr="00AE0299">
                    <w:rPr>
                      <w:sz w:val="20"/>
                    </w:rPr>
                    <w:t>£0</w:t>
                  </w:r>
                </w:p>
              </w:tc>
              <w:tc>
                <w:tcPr>
                  <w:tcW w:w="1464" w:type="dxa"/>
                </w:tcPr>
                <w:p w14:paraId="68B4342A"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6442195B" w14:textId="77777777" w:rsidR="009C6FB6" w:rsidRPr="00AE0299" w:rsidRDefault="009C6FB6" w:rsidP="009C6FB6">
                  <w:pPr>
                    <w:pStyle w:val="QuakersTableText1"/>
                    <w:jc w:val="right"/>
                    <w:rPr>
                      <w:sz w:val="20"/>
                    </w:rPr>
                  </w:pPr>
                  <w:r w:rsidRPr="00AE0299">
                    <w:rPr>
                      <w:sz w:val="20"/>
                    </w:rPr>
                    <w:t>£0</w:t>
                  </w:r>
                </w:p>
              </w:tc>
            </w:tr>
            <w:tr w:rsidR="009C6FB6" w14:paraId="183E1D35" w14:textId="77777777" w:rsidTr="009C6FB6">
              <w:tc>
                <w:tcPr>
                  <w:tcW w:w="5857" w:type="dxa"/>
                  <w:tcBorders>
                    <w:bottom w:val="single" w:sz="4" w:space="0" w:color="auto"/>
                  </w:tcBorders>
                </w:tcPr>
                <w:p w14:paraId="0EBBE8C8" w14:textId="77777777"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14:paraId="59DDED16"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14:paraId="31DD5A2E"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14:paraId="13D973DA"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14:paraId="44539CD0" w14:textId="77777777" w:rsidTr="009C6FB6">
              <w:tc>
                <w:tcPr>
                  <w:tcW w:w="5857" w:type="dxa"/>
                  <w:tcBorders>
                    <w:bottom w:val="single" w:sz="4" w:space="0" w:color="auto"/>
                    <w:right w:val="nil"/>
                  </w:tcBorders>
                </w:tcPr>
                <w:p w14:paraId="21F337C6" w14:textId="77777777" w:rsidR="009C6FB6" w:rsidRDefault="009C6FB6" w:rsidP="009C6FB6">
                  <w:pPr>
                    <w:pStyle w:val="QuakersTableText1"/>
                  </w:pPr>
                </w:p>
              </w:tc>
              <w:tc>
                <w:tcPr>
                  <w:tcW w:w="1318" w:type="dxa"/>
                  <w:tcBorders>
                    <w:left w:val="nil"/>
                    <w:bottom w:val="single" w:sz="4" w:space="0" w:color="auto"/>
                    <w:right w:val="nil"/>
                  </w:tcBorders>
                </w:tcPr>
                <w:p w14:paraId="0AAF5F48" w14:textId="77777777" w:rsidR="009C6FB6" w:rsidRDefault="009C6FB6" w:rsidP="009C6FB6">
                  <w:pPr>
                    <w:pStyle w:val="QuakersTableText1"/>
                    <w:jc w:val="right"/>
                  </w:pPr>
                </w:p>
              </w:tc>
              <w:tc>
                <w:tcPr>
                  <w:tcW w:w="1464" w:type="dxa"/>
                  <w:tcBorders>
                    <w:left w:val="nil"/>
                    <w:bottom w:val="single" w:sz="4" w:space="0" w:color="auto"/>
                    <w:right w:val="nil"/>
                  </w:tcBorders>
                </w:tcPr>
                <w:p w14:paraId="04E6F10D" w14:textId="77777777" w:rsidR="009C6FB6" w:rsidRDefault="009C6FB6" w:rsidP="009C6FB6">
                  <w:pPr>
                    <w:pStyle w:val="QuakersTableText1"/>
                    <w:jc w:val="right"/>
                  </w:pPr>
                </w:p>
              </w:tc>
              <w:tc>
                <w:tcPr>
                  <w:tcW w:w="1464" w:type="dxa"/>
                  <w:gridSpan w:val="5"/>
                  <w:tcBorders>
                    <w:left w:val="nil"/>
                    <w:bottom w:val="single" w:sz="4" w:space="0" w:color="auto"/>
                  </w:tcBorders>
                </w:tcPr>
                <w:p w14:paraId="2ABA336D" w14:textId="77777777" w:rsidR="009C6FB6" w:rsidRDefault="009C6FB6" w:rsidP="009C6FB6">
                  <w:pPr>
                    <w:pStyle w:val="QuakersTableText1"/>
                    <w:jc w:val="right"/>
                  </w:pPr>
                </w:p>
              </w:tc>
            </w:tr>
            <w:tr w:rsidR="009C6FB6" w14:paraId="76B2245B" w14:textId="77777777" w:rsidTr="00380D84">
              <w:tc>
                <w:tcPr>
                  <w:tcW w:w="9238" w:type="dxa"/>
                  <w:gridSpan w:val="4"/>
                  <w:tcBorders>
                    <w:right w:val="nil"/>
                  </w:tcBorders>
                </w:tcPr>
                <w:p w14:paraId="56B3A496" w14:textId="77777777" w:rsidR="009C6FB6" w:rsidRDefault="009C6FB6" w:rsidP="009C6FB6">
                  <w:pPr>
                    <w:pStyle w:val="QuakersTableText1"/>
                  </w:pPr>
                  <w:r>
                    <w:t>Apart from any grant we may award, how are you planning to finance the course each year?</w:t>
                  </w:r>
                </w:p>
                <w:p w14:paraId="44BE0434" w14:textId="77777777"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14:paraId="48B42671" w14:textId="77777777" w:rsidR="009C6FB6" w:rsidRDefault="009C6FB6" w:rsidP="009C6FB6">
                  <w:pPr>
                    <w:pStyle w:val="QuakersTableText1"/>
                    <w:jc w:val="right"/>
                  </w:pPr>
                </w:p>
              </w:tc>
              <w:tc>
                <w:tcPr>
                  <w:tcW w:w="251" w:type="dxa"/>
                  <w:gridSpan w:val="2"/>
                  <w:tcBorders>
                    <w:left w:val="nil"/>
                    <w:right w:val="nil"/>
                  </w:tcBorders>
                </w:tcPr>
                <w:p w14:paraId="423397F0" w14:textId="77777777" w:rsidR="009C6FB6" w:rsidRDefault="009C6FB6" w:rsidP="009C6FB6">
                  <w:pPr>
                    <w:pStyle w:val="QuakersTableText1"/>
                    <w:jc w:val="right"/>
                  </w:pPr>
                </w:p>
              </w:tc>
              <w:tc>
                <w:tcPr>
                  <w:tcW w:w="331" w:type="dxa"/>
                  <w:tcBorders>
                    <w:left w:val="nil"/>
                  </w:tcBorders>
                </w:tcPr>
                <w:p w14:paraId="5058B8B0" w14:textId="77777777" w:rsidR="009C6FB6" w:rsidRDefault="009C6FB6" w:rsidP="009C6FB6">
                  <w:pPr>
                    <w:pStyle w:val="QuakersTableText1"/>
                    <w:jc w:val="right"/>
                  </w:pPr>
                </w:p>
              </w:tc>
            </w:tr>
            <w:tr w:rsidR="009C6FB6" w14:paraId="67F6FD5F" w14:textId="77777777" w:rsidTr="001F0E6B">
              <w:tc>
                <w:tcPr>
                  <w:tcW w:w="5857" w:type="dxa"/>
                </w:tcPr>
                <w:p w14:paraId="2B29B0E5" w14:textId="77777777"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14:paraId="79740227" w14:textId="77777777"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14:paraId="72837E83" w14:textId="77777777"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14:paraId="39995A9B"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4B35BF41" w14:textId="77777777" w:rsidR="009C6FB6" w:rsidRPr="00AE0299" w:rsidRDefault="009C6FB6" w:rsidP="009C6FB6">
                  <w:pPr>
                    <w:pStyle w:val="QuakersTableText1"/>
                    <w:jc w:val="right"/>
                    <w:rPr>
                      <w:sz w:val="20"/>
                    </w:rPr>
                  </w:pPr>
                  <w:r w:rsidRPr="00AE0299">
                    <w:rPr>
                      <w:sz w:val="20"/>
                    </w:rPr>
                    <w:t>£0</w:t>
                  </w:r>
                </w:p>
              </w:tc>
            </w:tr>
            <w:tr w:rsidR="009C6FB6" w14:paraId="4CDD0399" w14:textId="77777777" w:rsidTr="001F0E6B">
              <w:tc>
                <w:tcPr>
                  <w:tcW w:w="5857" w:type="dxa"/>
                </w:tcPr>
                <w:p w14:paraId="096320C6" w14:textId="77777777"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14:paraId="3AECF7B0"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2FE6F7C6" w14:textId="77777777" w:rsidR="009C6FB6" w:rsidRPr="00AE0299" w:rsidRDefault="009C6FB6" w:rsidP="009C6FB6">
                  <w:pPr>
                    <w:pStyle w:val="QuakersTableText1"/>
                    <w:jc w:val="right"/>
                    <w:rPr>
                      <w:sz w:val="20"/>
                    </w:rPr>
                  </w:pPr>
                  <w:r w:rsidRPr="00AE0299">
                    <w:rPr>
                      <w:sz w:val="20"/>
                    </w:rPr>
                    <w:t>£0</w:t>
                  </w:r>
                </w:p>
              </w:tc>
              <w:tc>
                <w:tcPr>
                  <w:tcW w:w="1464" w:type="dxa"/>
                </w:tcPr>
                <w:p w14:paraId="4ABC42CB" w14:textId="77777777"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14:paraId="335B33BF" w14:textId="77777777" w:rsidR="009C6FB6" w:rsidRPr="00AE0299" w:rsidRDefault="009C6FB6" w:rsidP="009C6FB6">
                  <w:pPr>
                    <w:pStyle w:val="QuakersTableText1"/>
                    <w:jc w:val="right"/>
                    <w:rPr>
                      <w:sz w:val="20"/>
                    </w:rPr>
                  </w:pPr>
                  <w:r w:rsidRPr="00AE0299">
                    <w:rPr>
                      <w:sz w:val="20"/>
                    </w:rPr>
                    <w:t>£0</w:t>
                  </w:r>
                </w:p>
              </w:tc>
            </w:tr>
            <w:tr w:rsidR="009C6FB6" w14:paraId="365EF4DC" w14:textId="77777777" w:rsidTr="001F0E6B">
              <w:tc>
                <w:tcPr>
                  <w:tcW w:w="5857" w:type="dxa"/>
                </w:tcPr>
                <w:p w14:paraId="55DFDCEC" w14:textId="77777777"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14:paraId="082B297F"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7AE3A5DB" w14:textId="77777777" w:rsidR="009C6FB6" w:rsidRPr="00AE0299" w:rsidRDefault="009C6FB6" w:rsidP="009C6FB6">
                  <w:pPr>
                    <w:pStyle w:val="QuakersTableText1"/>
                    <w:jc w:val="right"/>
                    <w:rPr>
                      <w:sz w:val="20"/>
                    </w:rPr>
                  </w:pPr>
                  <w:r w:rsidRPr="00AE0299">
                    <w:rPr>
                      <w:sz w:val="20"/>
                    </w:rPr>
                    <w:t>£0</w:t>
                  </w:r>
                </w:p>
              </w:tc>
              <w:tc>
                <w:tcPr>
                  <w:tcW w:w="1464" w:type="dxa"/>
                </w:tcPr>
                <w:p w14:paraId="0A5EAFA8"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6D85857D" w14:textId="77777777" w:rsidR="009C6FB6" w:rsidRPr="00AE0299" w:rsidRDefault="009C6FB6" w:rsidP="009C6FB6">
                  <w:pPr>
                    <w:pStyle w:val="QuakersTableText1"/>
                    <w:jc w:val="right"/>
                    <w:rPr>
                      <w:sz w:val="20"/>
                    </w:rPr>
                  </w:pPr>
                  <w:r w:rsidRPr="00AE0299">
                    <w:rPr>
                      <w:sz w:val="20"/>
                    </w:rPr>
                    <w:t>£0</w:t>
                  </w:r>
                </w:p>
              </w:tc>
            </w:tr>
            <w:tr w:rsidR="009C6FB6" w14:paraId="0D9F08D6" w14:textId="77777777" w:rsidTr="001F0E6B">
              <w:tc>
                <w:tcPr>
                  <w:tcW w:w="5857" w:type="dxa"/>
                </w:tcPr>
                <w:p w14:paraId="73E47DDA" w14:textId="77777777"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14:paraId="1FBCFD8C"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3057A652" w14:textId="77777777" w:rsidR="009C6FB6" w:rsidRPr="00AE0299" w:rsidRDefault="009C6FB6" w:rsidP="009C6FB6">
                  <w:pPr>
                    <w:pStyle w:val="QuakersTableText1"/>
                    <w:jc w:val="right"/>
                    <w:rPr>
                      <w:sz w:val="20"/>
                    </w:rPr>
                  </w:pPr>
                  <w:r w:rsidRPr="00AE0299">
                    <w:rPr>
                      <w:sz w:val="20"/>
                    </w:rPr>
                    <w:t>£0</w:t>
                  </w:r>
                </w:p>
              </w:tc>
              <w:tc>
                <w:tcPr>
                  <w:tcW w:w="1464" w:type="dxa"/>
                </w:tcPr>
                <w:p w14:paraId="2D94760D"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33819788" w14:textId="77777777" w:rsidR="009C6FB6" w:rsidRPr="00AE0299" w:rsidRDefault="009C6FB6" w:rsidP="009C6FB6">
                  <w:pPr>
                    <w:pStyle w:val="QuakersTableText1"/>
                    <w:jc w:val="right"/>
                    <w:rPr>
                      <w:sz w:val="20"/>
                    </w:rPr>
                  </w:pPr>
                  <w:r w:rsidRPr="00AE0299">
                    <w:rPr>
                      <w:sz w:val="20"/>
                    </w:rPr>
                    <w:t>£0</w:t>
                  </w:r>
                </w:p>
              </w:tc>
            </w:tr>
            <w:tr w:rsidR="009C6FB6" w14:paraId="75A808D2" w14:textId="77777777" w:rsidTr="001F0E6B">
              <w:tc>
                <w:tcPr>
                  <w:tcW w:w="5857" w:type="dxa"/>
                </w:tcPr>
                <w:p w14:paraId="2922B7B6" w14:textId="77777777"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14:paraId="33EE7CE9" w14:textId="77777777"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14:paraId="5F3ACE89" w14:textId="77777777" w:rsidR="009C6FB6" w:rsidRPr="00AE0299" w:rsidRDefault="009C6FB6" w:rsidP="009C6FB6">
                  <w:pPr>
                    <w:pStyle w:val="QuakersTableText1"/>
                    <w:jc w:val="right"/>
                    <w:rPr>
                      <w:sz w:val="20"/>
                    </w:rPr>
                  </w:pPr>
                  <w:r w:rsidRPr="00AE0299">
                    <w:rPr>
                      <w:sz w:val="20"/>
                    </w:rPr>
                    <w:t>£0</w:t>
                  </w:r>
                </w:p>
              </w:tc>
              <w:tc>
                <w:tcPr>
                  <w:tcW w:w="1464" w:type="dxa"/>
                </w:tcPr>
                <w:p w14:paraId="6E123A14" w14:textId="77777777" w:rsidR="009C6FB6" w:rsidRPr="00AE0299" w:rsidRDefault="009C6FB6" w:rsidP="009C6FB6">
                  <w:pPr>
                    <w:pStyle w:val="QuakersTableText1"/>
                    <w:jc w:val="right"/>
                    <w:rPr>
                      <w:sz w:val="20"/>
                    </w:rPr>
                  </w:pPr>
                  <w:r w:rsidRPr="00AE0299">
                    <w:rPr>
                      <w:sz w:val="20"/>
                    </w:rPr>
                    <w:t>£0</w:t>
                  </w:r>
                </w:p>
              </w:tc>
              <w:tc>
                <w:tcPr>
                  <w:tcW w:w="1464" w:type="dxa"/>
                  <w:gridSpan w:val="5"/>
                </w:tcPr>
                <w:p w14:paraId="4C4B0913" w14:textId="77777777" w:rsidR="009C6FB6" w:rsidRPr="00AE0299" w:rsidRDefault="009C6FB6" w:rsidP="009C6FB6">
                  <w:pPr>
                    <w:pStyle w:val="QuakersTableText1"/>
                    <w:jc w:val="right"/>
                    <w:rPr>
                      <w:sz w:val="20"/>
                    </w:rPr>
                  </w:pPr>
                  <w:r w:rsidRPr="00AE0299">
                    <w:rPr>
                      <w:sz w:val="20"/>
                    </w:rPr>
                    <w:t>£0</w:t>
                  </w:r>
                </w:p>
              </w:tc>
            </w:tr>
            <w:tr w:rsidR="009C6FB6" w14:paraId="46A1CEB8" w14:textId="77777777" w:rsidTr="001F0E6B">
              <w:tc>
                <w:tcPr>
                  <w:tcW w:w="5857" w:type="dxa"/>
                </w:tcPr>
                <w:p w14:paraId="4A676835" w14:textId="77777777" w:rsidR="009C6FB6" w:rsidRPr="007F1470" w:rsidRDefault="009C6FB6" w:rsidP="009C6FB6">
                  <w:pPr>
                    <w:pStyle w:val="QuakersTableText1"/>
                    <w:rPr>
                      <w:sz w:val="20"/>
                    </w:rPr>
                  </w:pPr>
                  <w:r w:rsidRPr="007F1470">
                    <w:rPr>
                      <w:sz w:val="20"/>
                    </w:rPr>
                    <w:t>37. Total annual income available</w:t>
                  </w:r>
                </w:p>
              </w:tc>
              <w:tc>
                <w:tcPr>
                  <w:tcW w:w="1318" w:type="dxa"/>
                </w:tcPr>
                <w:p w14:paraId="7C15A645"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14:paraId="6598B048"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14:paraId="2DAFA6E1" w14:textId="77777777"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14:paraId="01F6FAB1" w14:textId="77777777" w:rsidTr="001F0E6B">
              <w:tc>
                <w:tcPr>
                  <w:tcW w:w="5857" w:type="dxa"/>
                </w:tcPr>
                <w:p w14:paraId="48843F89" w14:textId="77777777" w:rsidR="009C6FB6" w:rsidRPr="007F1470" w:rsidRDefault="009C6FB6" w:rsidP="009C6FB6">
                  <w:pPr>
                    <w:pStyle w:val="QuakersTableText1"/>
                    <w:rPr>
                      <w:sz w:val="20"/>
                    </w:rPr>
                  </w:pPr>
                  <w:r w:rsidRPr="007F1470">
                    <w:rPr>
                      <w:sz w:val="20"/>
                    </w:rPr>
                    <w:t>38. Difference</w:t>
                  </w:r>
                </w:p>
                <w:p w14:paraId="14864AAE" w14:textId="77777777" w:rsidR="009C6FB6" w:rsidRPr="007F1470" w:rsidRDefault="009C6FB6" w:rsidP="009C6FB6">
                  <w:pPr>
                    <w:pStyle w:val="QuakersTableText1"/>
                    <w:rPr>
                      <w:b/>
                      <w:sz w:val="20"/>
                    </w:rPr>
                  </w:pPr>
                  <w:r w:rsidRPr="007F1470">
                    <w:rPr>
                      <w:b/>
                      <w:sz w:val="20"/>
                    </w:rPr>
                    <w:t>This is the amount of grant you are asking for each year</w:t>
                  </w:r>
                </w:p>
              </w:tc>
              <w:bookmarkStart w:id="1" w:name="DifferenceYr1"/>
              <w:tc>
                <w:tcPr>
                  <w:tcW w:w="1318" w:type="dxa"/>
                </w:tcPr>
                <w:p w14:paraId="7EEBBBDD" w14:textId="77777777"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1"/>
                </w:p>
              </w:tc>
              <w:bookmarkStart w:id="2" w:name="DifferenceYr2"/>
              <w:tc>
                <w:tcPr>
                  <w:tcW w:w="1464" w:type="dxa"/>
                </w:tcPr>
                <w:p w14:paraId="34931881" w14:textId="77777777"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2"/>
                </w:p>
              </w:tc>
              <w:bookmarkStart w:id="3" w:name="DifferenceYr3"/>
              <w:tc>
                <w:tcPr>
                  <w:tcW w:w="1464" w:type="dxa"/>
                  <w:gridSpan w:val="5"/>
                </w:tcPr>
                <w:p w14:paraId="0A1FD339" w14:textId="77777777"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3"/>
                </w:p>
              </w:tc>
            </w:tr>
          </w:tbl>
          <w:p w14:paraId="7AFC08A0" w14:textId="77777777" w:rsidR="00C45CF7" w:rsidRDefault="00C45CF7" w:rsidP="001158F5">
            <w:pPr>
              <w:pStyle w:val="QuakersTableText1"/>
            </w:pPr>
          </w:p>
        </w:tc>
      </w:tr>
    </w:tbl>
    <w:p w14:paraId="0F576ECB" w14:textId="77777777" w:rsidR="00D80D61" w:rsidRDefault="00D80D61"/>
    <w:p w14:paraId="28421E24" w14:textId="77777777" w:rsidR="001158F5" w:rsidRDefault="001158F5">
      <w:r>
        <w:br w:type="page"/>
      </w:r>
    </w:p>
    <w:p w14:paraId="0B8B0DFE" w14:textId="77777777"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14:paraId="728075D7" w14:textId="77777777" w:rsidTr="00DC75FE">
        <w:tc>
          <w:tcPr>
            <w:tcW w:w="10368" w:type="dxa"/>
          </w:tcPr>
          <w:p w14:paraId="70A4849D" w14:textId="77777777" w:rsidR="00282AC9" w:rsidRDefault="00282AC9" w:rsidP="00282AC9">
            <w:pPr>
              <w:pStyle w:val="QuakersTableHead1"/>
            </w:pPr>
            <w:r>
              <w:t xml:space="preserve">G  Further Information </w:t>
            </w:r>
          </w:p>
        </w:tc>
      </w:tr>
      <w:tr w:rsidR="00282AC9" w14:paraId="70D11739" w14:textId="77777777" w:rsidTr="00DC75FE">
        <w:tc>
          <w:tcPr>
            <w:tcW w:w="10368" w:type="dxa"/>
          </w:tcPr>
          <w:p w14:paraId="4535AE38" w14:textId="77777777"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14:paraId="37697096" w14:textId="77777777"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14:paraId="1F449E07" w14:textId="77777777" w:rsidTr="00282AC9">
              <w:trPr>
                <w:trHeight w:val="5432"/>
              </w:trPr>
              <w:sdt>
                <w:sdtPr>
                  <w:id w:val="-613664620"/>
                  <w:placeholder>
                    <w:docPart w:val="A0996FF298E441518107ADCEA104A16D"/>
                  </w:placeholder>
                  <w:showingPlcHdr/>
                  <w:text/>
                </w:sdtPr>
                <w:sdtEndPr/>
                <w:sdtContent>
                  <w:tc>
                    <w:tcPr>
                      <w:tcW w:w="10103" w:type="dxa"/>
                    </w:tcPr>
                    <w:p w14:paraId="631106F4" w14:textId="77777777" w:rsidR="00282AC9" w:rsidRDefault="00282AC9" w:rsidP="00DC75FE">
                      <w:pPr>
                        <w:pStyle w:val="QuakersTableText1"/>
                      </w:pPr>
                      <w:r w:rsidRPr="00A251A5">
                        <w:rPr>
                          <w:rStyle w:val="PlaceholderText"/>
                        </w:rPr>
                        <w:t>Click here to enter text.</w:t>
                      </w:r>
                    </w:p>
                  </w:tc>
                </w:sdtContent>
              </w:sdt>
            </w:tr>
          </w:tbl>
          <w:p w14:paraId="266F2ECA" w14:textId="77777777" w:rsidR="00282AC9" w:rsidRDefault="00282AC9" w:rsidP="00DC75FE">
            <w:pPr>
              <w:pStyle w:val="QuakersTableText1"/>
            </w:pPr>
          </w:p>
          <w:p w14:paraId="1262B05C" w14:textId="77777777" w:rsidR="00282AC9" w:rsidRDefault="00282AC9" w:rsidP="00DC75FE">
            <w:pPr>
              <w:pStyle w:val="QuakersTableText1"/>
            </w:pPr>
            <w:r>
              <w:t>40. How would this course help you to serve society and/or the Religious Society of Friends?</w:t>
            </w:r>
          </w:p>
          <w:p w14:paraId="6F147D01" w14:textId="77777777"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14:paraId="7C00CA06" w14:textId="77777777" w:rsidTr="00282AC9">
              <w:trPr>
                <w:trHeight w:val="5706"/>
              </w:trPr>
              <w:sdt>
                <w:sdtPr>
                  <w:id w:val="2074390427"/>
                  <w:placeholder>
                    <w:docPart w:val="D193982B5A214B109F02AA7B15C0D1D1"/>
                  </w:placeholder>
                  <w:showingPlcHdr/>
                  <w:text/>
                </w:sdtPr>
                <w:sdtEndPr/>
                <w:sdtContent>
                  <w:tc>
                    <w:tcPr>
                      <w:tcW w:w="10103" w:type="dxa"/>
                    </w:tcPr>
                    <w:p w14:paraId="000C896D" w14:textId="77777777" w:rsidR="00282AC9" w:rsidRDefault="00282AC9" w:rsidP="00DC75FE">
                      <w:pPr>
                        <w:pStyle w:val="QuakersTableText1"/>
                      </w:pPr>
                      <w:r w:rsidRPr="00A251A5">
                        <w:rPr>
                          <w:rStyle w:val="PlaceholderText"/>
                        </w:rPr>
                        <w:t>Click here to enter text.</w:t>
                      </w:r>
                    </w:p>
                  </w:tc>
                </w:sdtContent>
              </w:sdt>
            </w:tr>
          </w:tbl>
          <w:p w14:paraId="4553478F" w14:textId="77777777" w:rsidR="00282AC9" w:rsidRDefault="00282AC9" w:rsidP="00DC75FE">
            <w:pPr>
              <w:pStyle w:val="QuakersTableText1"/>
            </w:pPr>
          </w:p>
          <w:p w14:paraId="26ED187C" w14:textId="77777777" w:rsidR="00282AC9" w:rsidRDefault="00282AC9" w:rsidP="00282AC9">
            <w:pPr>
              <w:pStyle w:val="QuakersTableText1"/>
            </w:pPr>
          </w:p>
        </w:tc>
      </w:tr>
    </w:tbl>
    <w:p w14:paraId="2074DF2B" w14:textId="77777777" w:rsidR="00282AC9" w:rsidRDefault="00282AC9"/>
    <w:p w14:paraId="3EA23908" w14:textId="77777777" w:rsidR="00282AC9" w:rsidRDefault="00282AC9">
      <w:r>
        <w:br w:type="page"/>
      </w:r>
    </w:p>
    <w:p w14:paraId="7072BB86" w14:textId="77777777" w:rsidR="00282AC9" w:rsidRDefault="00282AC9"/>
    <w:p w14:paraId="7C90F8CA" w14:textId="77777777"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14:paraId="427A1B72" w14:textId="77777777" w:rsidTr="00DC75FE">
        <w:tc>
          <w:tcPr>
            <w:tcW w:w="10368" w:type="dxa"/>
          </w:tcPr>
          <w:p w14:paraId="60A559FD" w14:textId="77777777" w:rsidR="009C6FB6" w:rsidRDefault="009C6FB6" w:rsidP="009C6FB6">
            <w:pPr>
              <w:pStyle w:val="QuakersTableHead1"/>
            </w:pPr>
            <w:r>
              <w:t xml:space="preserve">H  Referees </w:t>
            </w:r>
          </w:p>
        </w:tc>
      </w:tr>
      <w:tr w:rsidR="009C6FB6" w14:paraId="5ECCB8EF" w14:textId="77777777" w:rsidTr="00DC75FE">
        <w:tc>
          <w:tcPr>
            <w:tcW w:w="10368" w:type="dxa"/>
          </w:tcPr>
          <w:p w14:paraId="617BCAC4" w14:textId="77777777" w:rsidR="00201CDA" w:rsidRDefault="00201CDA" w:rsidP="00DC75FE">
            <w:pPr>
              <w:pStyle w:val="QuakersTableText1"/>
            </w:pPr>
          </w:p>
          <w:p w14:paraId="651E9FB0" w14:textId="77777777" w:rsidR="009C6FB6" w:rsidRDefault="00735A9A" w:rsidP="00DC75FE">
            <w:pPr>
              <w:pStyle w:val="QuakersTableText1"/>
            </w:pPr>
            <w:r>
              <w:t>(Please pass on the reference letters that accompany this form to your referees.)</w:t>
            </w:r>
          </w:p>
          <w:p w14:paraId="62E0FEA6" w14:textId="77777777" w:rsidR="00735A9A" w:rsidRPr="00735A9A" w:rsidRDefault="00735A9A" w:rsidP="00DC75FE">
            <w:pPr>
              <w:pStyle w:val="QuakersTableText1"/>
              <w:rPr>
                <w:sz w:val="4"/>
                <w:szCs w:val="4"/>
              </w:rPr>
            </w:pPr>
          </w:p>
          <w:p w14:paraId="6C960CBB" w14:textId="77777777" w:rsidR="00201CDA" w:rsidRDefault="00201CDA" w:rsidP="00DC75FE">
            <w:pPr>
              <w:pStyle w:val="QuakersTableText1"/>
            </w:pPr>
          </w:p>
          <w:p w14:paraId="53734763" w14:textId="4689482E"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w:t>
            </w:r>
            <w:r w:rsidR="00FE23A9">
              <w:t xml:space="preserve"> role-holder with pastoral care responsibilities within </w:t>
            </w:r>
            <w:r w:rsidRPr="00735A9A">
              <w:t>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14:paraId="088678B6" w14:textId="77777777" w:rsidR="00735A9A" w:rsidRDefault="00735A9A" w:rsidP="00DC75FE">
            <w:pPr>
              <w:pStyle w:val="QuakersTableText1"/>
            </w:pPr>
          </w:p>
          <w:p w14:paraId="29D18621" w14:textId="77777777" w:rsidR="00201CDA" w:rsidRDefault="00201CDA" w:rsidP="00DC75FE">
            <w:pPr>
              <w:pStyle w:val="QuakersTableText1"/>
              <w:rPr>
                <w:b/>
              </w:rPr>
            </w:pPr>
          </w:p>
          <w:p w14:paraId="661379AD" w14:textId="77777777" w:rsidR="009C6FB6" w:rsidRPr="00735A9A" w:rsidRDefault="00735A9A" w:rsidP="00DC75FE">
            <w:pPr>
              <w:pStyle w:val="QuakersTableText1"/>
              <w:rPr>
                <w:b/>
              </w:rPr>
            </w:pPr>
            <w:r w:rsidRPr="00735A9A">
              <w:rPr>
                <w:b/>
              </w:rPr>
              <w:t>Quaker Reference</w:t>
            </w:r>
          </w:p>
          <w:p w14:paraId="142FCBF3" w14:textId="77777777" w:rsidR="00735A9A" w:rsidRDefault="00735A9A" w:rsidP="00DC75FE">
            <w:pPr>
              <w:pStyle w:val="QuakersTableText1"/>
              <w:rPr>
                <w:sz w:val="4"/>
                <w:szCs w:val="4"/>
              </w:rPr>
            </w:pPr>
          </w:p>
          <w:p w14:paraId="08AFE48D" w14:textId="77777777" w:rsidR="00201CDA" w:rsidRPr="00735A9A" w:rsidRDefault="00201CDA" w:rsidP="00DC75FE">
            <w:pPr>
              <w:pStyle w:val="QuakersTableText1"/>
              <w:rPr>
                <w:sz w:val="4"/>
                <w:szCs w:val="4"/>
              </w:rPr>
            </w:pPr>
          </w:p>
          <w:p w14:paraId="5EDF9C55" w14:textId="77777777"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14:paraId="437D620A" w14:textId="77777777"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14:paraId="3C26E875" w14:textId="77777777" w:rsidR="009C6FB6" w:rsidRPr="00974F64" w:rsidRDefault="009C6FB6" w:rsidP="00DC75FE">
            <w:pPr>
              <w:pStyle w:val="QuakersTableText1"/>
              <w:rPr>
                <w:sz w:val="4"/>
                <w:szCs w:val="4"/>
              </w:rPr>
            </w:pPr>
          </w:p>
          <w:p w14:paraId="3BB0ADA4" w14:textId="77777777"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14:paraId="04023DF4" w14:textId="77777777"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14:paraId="650F7728" w14:textId="77777777" w:rsidR="009C6FB6" w:rsidRDefault="009C6FB6" w:rsidP="00DC75FE">
                <w:pPr>
                  <w:pStyle w:val="QuakersTableText1"/>
                </w:pPr>
                <w:r w:rsidRPr="00A251A5">
                  <w:rPr>
                    <w:rStyle w:val="PlaceholderText"/>
                  </w:rPr>
                  <w:t>Click here to enter text.</w:t>
                </w:r>
              </w:p>
            </w:sdtContent>
          </w:sdt>
          <w:p w14:paraId="1D5B183E" w14:textId="77777777"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14:paraId="4ABDCCC7" w14:textId="77777777"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14:paraId="6E65C85B" w14:textId="77777777"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14:paraId="51C431A2" w14:textId="77777777" w:rsidR="00735A9A" w:rsidRDefault="00735A9A" w:rsidP="00DC75FE">
            <w:pPr>
              <w:pStyle w:val="QuakersTableText1"/>
            </w:pPr>
          </w:p>
          <w:p w14:paraId="6EB10750" w14:textId="77777777" w:rsidR="00201CDA" w:rsidRDefault="00201CDA" w:rsidP="00DC75FE">
            <w:pPr>
              <w:pStyle w:val="QuakersTableText1"/>
            </w:pPr>
          </w:p>
          <w:p w14:paraId="187284BF" w14:textId="77777777" w:rsidR="00735A9A" w:rsidRPr="00735A9A" w:rsidRDefault="00735A9A" w:rsidP="00735A9A">
            <w:pPr>
              <w:pStyle w:val="QuakersTableText1"/>
              <w:rPr>
                <w:b/>
              </w:rPr>
            </w:pPr>
            <w:r w:rsidRPr="00735A9A">
              <w:rPr>
                <w:b/>
              </w:rPr>
              <w:t>Tutor/Employer Reference</w:t>
            </w:r>
          </w:p>
          <w:p w14:paraId="7C5B5073" w14:textId="77777777" w:rsidR="00735A9A" w:rsidRDefault="00735A9A" w:rsidP="00735A9A">
            <w:pPr>
              <w:pStyle w:val="QuakersTableText1"/>
              <w:rPr>
                <w:sz w:val="4"/>
                <w:szCs w:val="4"/>
              </w:rPr>
            </w:pPr>
          </w:p>
          <w:p w14:paraId="562A4D67" w14:textId="77777777" w:rsidR="00201CDA" w:rsidRPr="00735A9A" w:rsidRDefault="00201CDA" w:rsidP="00735A9A">
            <w:pPr>
              <w:pStyle w:val="QuakersTableText1"/>
              <w:rPr>
                <w:sz w:val="4"/>
                <w:szCs w:val="4"/>
              </w:rPr>
            </w:pPr>
          </w:p>
          <w:p w14:paraId="2FE84B8D" w14:textId="77777777"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14:paraId="7DA71F9C" w14:textId="77777777"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14:paraId="0F749724" w14:textId="77777777" w:rsidR="00735A9A" w:rsidRPr="00974F64" w:rsidRDefault="00735A9A" w:rsidP="00735A9A">
            <w:pPr>
              <w:pStyle w:val="QuakersTableText1"/>
              <w:rPr>
                <w:sz w:val="4"/>
                <w:szCs w:val="4"/>
              </w:rPr>
            </w:pPr>
          </w:p>
          <w:p w14:paraId="06D6F01C" w14:textId="77777777"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14:paraId="7EC62634" w14:textId="77777777"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14:paraId="12B49666" w14:textId="77777777" w:rsidR="00735A9A" w:rsidRDefault="00735A9A" w:rsidP="00735A9A">
                <w:pPr>
                  <w:pStyle w:val="QuakersTableText1"/>
                </w:pPr>
                <w:r w:rsidRPr="00A251A5">
                  <w:rPr>
                    <w:rStyle w:val="PlaceholderText"/>
                  </w:rPr>
                  <w:t>Click here to enter text.</w:t>
                </w:r>
              </w:p>
            </w:sdtContent>
          </w:sdt>
          <w:p w14:paraId="34FA841F" w14:textId="77777777"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14:paraId="09AB7487" w14:textId="77777777"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14:paraId="11A21BAA" w14:textId="77777777"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14:paraId="130BFA37" w14:textId="77777777" w:rsidR="00735A9A" w:rsidRDefault="00735A9A" w:rsidP="00DC75FE">
            <w:pPr>
              <w:pStyle w:val="QuakersTableText1"/>
            </w:pPr>
          </w:p>
          <w:p w14:paraId="4D8ABEF6" w14:textId="77777777" w:rsidR="009C6FB6" w:rsidRPr="00884E1B" w:rsidRDefault="009C6FB6" w:rsidP="00DC75FE">
            <w:pPr>
              <w:pStyle w:val="QuakersTableText1"/>
              <w:rPr>
                <w:strike/>
              </w:rPr>
            </w:pPr>
          </w:p>
        </w:tc>
      </w:tr>
    </w:tbl>
    <w:p w14:paraId="6EDF934B" w14:textId="77777777" w:rsidR="009C6FB6" w:rsidRDefault="009C6FB6"/>
    <w:p w14:paraId="1222A8B9" w14:textId="77777777" w:rsidR="00201CDA" w:rsidRDefault="00201CDA">
      <w:r>
        <w:br w:type="page"/>
      </w:r>
    </w:p>
    <w:p w14:paraId="56AF7A14" w14:textId="77777777"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14:paraId="6C1B2567" w14:textId="77777777" w:rsidTr="00D01260">
        <w:trPr>
          <w:trHeight w:val="463"/>
        </w:trPr>
        <w:tc>
          <w:tcPr>
            <w:tcW w:w="10358" w:type="dxa"/>
          </w:tcPr>
          <w:p w14:paraId="24EB25F0" w14:textId="77777777" w:rsidR="001A5452" w:rsidRDefault="001A5452" w:rsidP="001A5452">
            <w:pPr>
              <w:pStyle w:val="QuakersTableHead1"/>
            </w:pPr>
            <w:r>
              <w:t xml:space="preserve">I  </w:t>
            </w:r>
            <w:r w:rsidR="00201CDA" w:rsidRPr="00201CDA">
              <w:t>Personal Data Consent</w:t>
            </w:r>
            <w:r>
              <w:t xml:space="preserve"> </w:t>
            </w:r>
          </w:p>
        </w:tc>
      </w:tr>
      <w:tr w:rsidR="001A5452" w14:paraId="2C7E6873" w14:textId="77777777" w:rsidTr="00D01260">
        <w:trPr>
          <w:trHeight w:val="3440"/>
        </w:trPr>
        <w:tc>
          <w:tcPr>
            <w:tcW w:w="10358" w:type="dxa"/>
          </w:tcPr>
          <w:p w14:paraId="6876C99D" w14:textId="77777777" w:rsidR="00201CDA" w:rsidRDefault="00201CDA" w:rsidP="00201CDA">
            <w:pPr>
              <w:pStyle w:val="QuakersTableText1"/>
            </w:pPr>
            <w:r>
              <w:t>We collect data on this form for the purpose of processing grant applications. We require your consent to this processing.</w:t>
            </w:r>
          </w:p>
          <w:p w14:paraId="30218D23" w14:textId="77777777" w:rsidR="00E515D7" w:rsidRDefault="00E515D7" w:rsidP="00201CDA">
            <w:pPr>
              <w:pStyle w:val="QuakersTableText1"/>
            </w:pPr>
          </w:p>
          <w:p w14:paraId="12305049" w14:textId="77777777"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14:paraId="6284A874" w14:textId="77777777" w:rsidR="00E515D7" w:rsidRDefault="00E515D7" w:rsidP="00201CDA">
            <w:pPr>
              <w:pStyle w:val="QuakersTableText1"/>
            </w:pPr>
          </w:p>
          <w:p w14:paraId="163F633A" w14:textId="77777777" w:rsidR="00201CDA" w:rsidRDefault="00201CDA" w:rsidP="00201CDA">
            <w:pPr>
              <w:pStyle w:val="QuakersTableText1"/>
            </w:pPr>
            <w:r>
              <w:t>We will retain this data for a period of six years in compliance with financial best practice under the Limitations Act (1980).</w:t>
            </w:r>
          </w:p>
          <w:p w14:paraId="18CE6FEE" w14:textId="77777777" w:rsidR="00E515D7" w:rsidRDefault="00E515D7" w:rsidP="00201CDA">
            <w:pPr>
              <w:pStyle w:val="QuakersTableText1"/>
            </w:pPr>
          </w:p>
          <w:p w14:paraId="42A8B85B" w14:textId="77777777" w:rsidR="00201CDA" w:rsidRDefault="00201CDA" w:rsidP="00201CDA">
            <w:pPr>
              <w:pStyle w:val="QuakersTableText1"/>
            </w:pPr>
            <w:r>
              <w:t xml:space="preserve">Grant decisions may be </w:t>
            </w:r>
            <w:proofErr w:type="spellStart"/>
            <w:r>
              <w:t>minuted</w:t>
            </w:r>
            <w:proofErr w:type="spellEnd"/>
            <w:r>
              <w:t xml:space="preserve"> by a committee. These minutes will be retained permanently under BYM retention policy for historical purposes. Where minutes contain sensitive personal data they will remain closed to the public for 100 years.</w:t>
            </w:r>
          </w:p>
          <w:p w14:paraId="5DB54C0E" w14:textId="77777777" w:rsidR="00E515D7" w:rsidRDefault="00E515D7" w:rsidP="00201CDA">
            <w:pPr>
              <w:pStyle w:val="QuakersTableText1"/>
            </w:pPr>
          </w:p>
          <w:p w14:paraId="0F339C7E" w14:textId="77777777"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14:paraId="4A07345C" w14:textId="77777777" w:rsidR="00E515D7" w:rsidRDefault="00E515D7" w:rsidP="00201CDA">
            <w:pPr>
              <w:pStyle w:val="QuakersTableText1"/>
            </w:pPr>
          </w:p>
          <w:p w14:paraId="11709C2B" w14:textId="77777777"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14:paraId="2823E2EE" w14:textId="77777777"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14:paraId="03C59EFA" w14:textId="77777777" w:rsidR="00E515D7" w:rsidRDefault="00E515D7" w:rsidP="00E515D7"/>
          <w:p w14:paraId="4F70A07B" w14:textId="77777777"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p>
          <w:p w14:paraId="2EC96959" w14:textId="77777777" w:rsidR="001A5452" w:rsidRDefault="001A5452" w:rsidP="00201CDA">
            <w:pPr>
              <w:pStyle w:val="QuakersTableText1"/>
            </w:pPr>
          </w:p>
          <w:p w14:paraId="7FDB4CED" w14:textId="77777777"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p>
          <w:p w14:paraId="1B2318E2" w14:textId="77777777" w:rsidR="00E515D7" w:rsidRDefault="00E515D7" w:rsidP="00201CDA">
            <w:pPr>
              <w:pStyle w:val="QuakersTableText1"/>
            </w:pPr>
          </w:p>
        </w:tc>
      </w:tr>
    </w:tbl>
    <w:p w14:paraId="0879CF29" w14:textId="77777777"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14:paraId="41ED5F08" w14:textId="77777777" w:rsidTr="00CC35C1">
        <w:trPr>
          <w:trHeight w:val="463"/>
        </w:trPr>
        <w:tc>
          <w:tcPr>
            <w:tcW w:w="10358" w:type="dxa"/>
          </w:tcPr>
          <w:p w14:paraId="440D0108" w14:textId="77777777" w:rsidR="00201CDA" w:rsidRDefault="00201CDA" w:rsidP="00CC35C1">
            <w:pPr>
              <w:pStyle w:val="QuakersTableHead1"/>
            </w:pPr>
            <w:r>
              <w:t xml:space="preserve">J  Declaration </w:t>
            </w:r>
          </w:p>
        </w:tc>
      </w:tr>
      <w:tr w:rsidR="00201CDA" w14:paraId="16AD40A9" w14:textId="77777777" w:rsidTr="00CC35C1">
        <w:trPr>
          <w:trHeight w:val="3440"/>
        </w:trPr>
        <w:tc>
          <w:tcPr>
            <w:tcW w:w="10358" w:type="dxa"/>
          </w:tcPr>
          <w:p w14:paraId="4A63888D" w14:textId="77777777"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14:paraId="677A7079" w14:textId="77777777" w:rsidR="00201CDA" w:rsidRPr="00D01260" w:rsidRDefault="00201CDA" w:rsidP="00CC35C1">
            <w:pPr>
              <w:pStyle w:val="QuakersTableText1"/>
              <w:rPr>
                <w:sz w:val="4"/>
                <w:szCs w:val="4"/>
              </w:rPr>
            </w:pPr>
          </w:p>
          <w:p w14:paraId="5F39B755" w14:textId="77777777" w:rsidR="00201CDA" w:rsidRDefault="00E515D7" w:rsidP="00CC35C1">
            <w:pPr>
              <w:pStyle w:val="QuakersTableText1"/>
            </w:pPr>
            <w:r>
              <w:t>58</w:t>
            </w:r>
            <w:r w:rsidR="00201CDA">
              <w:t>. Signature:</w:t>
            </w:r>
          </w:p>
          <w:p w14:paraId="443B2EDD" w14:textId="77777777"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14:paraId="659135CF" w14:textId="77777777" w:rsidTr="00CC35C1">
              <w:trPr>
                <w:trHeight w:val="735"/>
              </w:trPr>
              <w:sdt>
                <w:sdtPr>
                  <w:id w:val="-408074874"/>
                  <w:placeholder>
                    <w:docPart w:val="1B67FDA3CEC940DA9B77DA4235868B7A"/>
                  </w:placeholder>
                  <w:showingPlcHdr/>
                  <w:text/>
                </w:sdtPr>
                <w:sdtEndPr/>
                <w:sdtContent>
                  <w:tc>
                    <w:tcPr>
                      <w:tcW w:w="10132" w:type="dxa"/>
                    </w:tcPr>
                    <w:p w14:paraId="2D81BF36" w14:textId="77777777" w:rsidR="00201CDA" w:rsidRDefault="00201CDA" w:rsidP="00CC35C1">
                      <w:pPr>
                        <w:pStyle w:val="QuakersTableText1"/>
                      </w:pPr>
                      <w:r w:rsidRPr="00A251A5">
                        <w:rPr>
                          <w:rStyle w:val="PlaceholderText"/>
                        </w:rPr>
                        <w:t>Click here to enter text.</w:t>
                      </w:r>
                    </w:p>
                  </w:tc>
                </w:sdtContent>
              </w:sdt>
            </w:tr>
          </w:tbl>
          <w:p w14:paraId="0ECA3313" w14:textId="77777777" w:rsidR="00201CDA" w:rsidRPr="00D01260" w:rsidRDefault="00201CDA" w:rsidP="00CC35C1">
            <w:pPr>
              <w:pStyle w:val="QuakersTableText1"/>
              <w:rPr>
                <w:sz w:val="4"/>
                <w:szCs w:val="4"/>
              </w:rPr>
            </w:pPr>
          </w:p>
          <w:p w14:paraId="7E161074" w14:textId="77777777" w:rsidR="00201CDA" w:rsidRDefault="00201CDA" w:rsidP="00CC35C1">
            <w:pPr>
              <w:pStyle w:val="QuakersTableText1"/>
            </w:pPr>
            <w:r>
              <w:t>5</w:t>
            </w:r>
            <w:r w:rsidR="00E515D7">
              <w:t>9</w:t>
            </w:r>
            <w:r>
              <w:t>. Date.</w:t>
            </w:r>
          </w:p>
          <w:p w14:paraId="2F8226F5" w14:textId="77777777"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14:paraId="10150C76" w14:textId="77777777" w:rsidTr="00CC35C1">
              <w:trPr>
                <w:trHeight w:val="611"/>
              </w:trPr>
              <w:sdt>
                <w:sdtPr>
                  <w:id w:val="2133210887"/>
                  <w:placeholder>
                    <w:docPart w:val="4BA01B04892440B6A7777F7A71D58F73"/>
                  </w:placeholder>
                  <w:showingPlcHdr/>
                  <w:text/>
                </w:sdtPr>
                <w:sdtEndPr/>
                <w:sdtContent>
                  <w:tc>
                    <w:tcPr>
                      <w:tcW w:w="4985" w:type="dxa"/>
                    </w:tcPr>
                    <w:p w14:paraId="2F1D3F60" w14:textId="77777777" w:rsidR="00201CDA" w:rsidRDefault="00201CDA" w:rsidP="00CC35C1">
                      <w:pPr>
                        <w:pStyle w:val="QuakersTableText1"/>
                      </w:pPr>
                      <w:r w:rsidRPr="00A251A5">
                        <w:rPr>
                          <w:rStyle w:val="PlaceholderText"/>
                        </w:rPr>
                        <w:t>Click here to enter text.</w:t>
                      </w:r>
                    </w:p>
                  </w:tc>
                </w:sdtContent>
              </w:sdt>
            </w:tr>
          </w:tbl>
          <w:p w14:paraId="128BC264" w14:textId="77777777" w:rsidR="00201CDA" w:rsidRDefault="00201CDA" w:rsidP="00CC35C1">
            <w:pPr>
              <w:pStyle w:val="QuakersTableText1"/>
            </w:pPr>
          </w:p>
        </w:tc>
      </w:tr>
    </w:tbl>
    <w:p w14:paraId="0F964E11" w14:textId="77777777"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B5AF" w14:textId="77777777" w:rsidR="00884E1B" w:rsidRDefault="00884E1B">
      <w:r>
        <w:separator/>
      </w:r>
    </w:p>
  </w:endnote>
  <w:endnote w:type="continuationSeparator" w:id="0">
    <w:p w14:paraId="6A166D93" w14:textId="77777777"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3969"/>
      <w:docPartObj>
        <w:docPartGallery w:val="Page Numbers (Bottom of Page)"/>
        <w:docPartUnique/>
      </w:docPartObj>
    </w:sdtPr>
    <w:sdtEndPr>
      <w:rPr>
        <w:noProof/>
      </w:rPr>
    </w:sdtEndPr>
    <w:sdtContent>
      <w:p w14:paraId="6A57470B" w14:textId="77777777"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605C3F">
          <w:rPr>
            <w:noProof/>
            <w:sz w:val="18"/>
            <w:szCs w:val="18"/>
          </w:rPr>
          <w:t>5</w:t>
        </w:r>
        <w:r w:rsidRPr="00D01260">
          <w:rPr>
            <w:noProof/>
            <w:sz w:val="18"/>
            <w:szCs w:val="18"/>
          </w:rPr>
          <w:fldChar w:fldCharType="end"/>
        </w:r>
      </w:p>
    </w:sdtContent>
  </w:sdt>
  <w:p w14:paraId="314D5434" w14:textId="77777777" w:rsidR="00D01260" w:rsidRDefault="00D0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3B8" w14:textId="77777777" w:rsidR="00884E1B" w:rsidRDefault="00884E1B">
    <w:pPr>
      <w:tabs>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E96C" w14:textId="77777777" w:rsidR="00884E1B" w:rsidRDefault="00884E1B">
      <w:r>
        <w:separator/>
      </w:r>
    </w:p>
  </w:footnote>
  <w:footnote w:type="continuationSeparator" w:id="0">
    <w:p w14:paraId="18726C7A" w14:textId="77777777" w:rsidR="00884E1B" w:rsidRDefault="0088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24C" w14:textId="77777777"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14:anchorId="3D73BE02" wp14:editId="1C4D1B09">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14:paraId="01C0D9E0" w14:textId="77777777"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3BE02"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">
              <v:textbox style="mso-fit-shape-to-text:t">
                <w:txbxContent>
                  <w:p w14:paraId="01C0D9E0" w14:textId="77777777" w:rsidR="008323FE" w:rsidRDefault="008323FE">
                    <w:r>
                      <w:t>AE-999</w:t>
                    </w:r>
                  </w:p>
                </w:txbxContent>
              </v:textbox>
              <w10:wrap type="square"/>
            </v:shape>
          </w:pict>
        </mc:Fallback>
      </mc:AlternateContent>
    </w:r>
  </w:p>
  <w:p w14:paraId="37AA5BA5" w14:textId="77777777"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013A" w14:textId="77777777"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14:anchorId="5512E69C" wp14:editId="5125CD4E">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14:paraId="021521F7" w14:textId="77777777"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2E69C"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85EwIAACY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">
              <v:textbox style="mso-fit-shape-to-text:t">
                <w:txbxContent>
                  <w:sdt>
                    <w:sdtPr>
                      <w:id w:val="568603642"/>
                      <w:placeholder>
                        <w:docPart w:val="CBDBC8546742461982804FD7F3D5AAB3"/>
                      </w:placeholder>
                      <w:temporary/>
                      <w:showingPlcHdr/>
                      <w15:appearance w15:val="hidden"/>
                    </w:sdtPr>
                    <w:sdtEndPr/>
                    <w:sdtContent>
                      <w:p w14:paraId="021521F7" w14:textId="77777777" w:rsidR="008323FE" w:rsidRDefault="008323FE">
                        <w:r>
                          <w:t>[AE-999 ]</w:t>
                        </w:r>
                      </w:p>
                    </w:sdtContent>
                  </w:sdt>
                </w:txbxContent>
              </v:textbox>
              <w10:wrap type="square"/>
            </v:shape>
          </w:pict>
        </mc:Fallback>
      </mc:AlternateContent>
    </w:r>
  </w:p>
  <w:p w14:paraId="01CC0B48" w14:textId="77777777"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14:paraId="0BD96A5A" w14:textId="77777777" w:rsidR="00884E1B" w:rsidRDefault="00884E1B">
    <w:r>
      <w:rPr>
        <w:noProof/>
        <w:lang w:eastAsia="en-GB"/>
      </w:rPr>
      <w:drawing>
        <wp:anchor distT="0" distB="0" distL="114300" distR="114300" simplePos="0" relativeHeight="251657728" behindDoc="1" locked="0" layoutInCell="1" allowOverlap="1" wp14:anchorId="324212FC" wp14:editId="2BDF2BBC">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2ED1C415" w14:textId="77777777" w:rsidR="00884E1B" w:rsidRDefault="00884E1B"/>
  <w:p w14:paraId="405C2BBE" w14:textId="77777777" w:rsidR="00884E1B" w:rsidRDefault="00884E1B"/>
  <w:p w14:paraId="2B06E59D" w14:textId="77777777"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2B9D8B23" wp14:editId="55EF8E43">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3A6A0E19" w14:textId="77777777"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D8B23" id="_x0000_s1029"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zMEg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" stroked="f">
              <v:textbox style="mso-fit-shape-to-text:t">
                <w:txbxContent>
                  <w:p w14:paraId="3A6A0E19" w14:textId="77777777"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14:paraId="42A38211" w14:textId="77777777" w:rsidR="00884E1B" w:rsidRDefault="00884E1B"/>
  <w:p w14:paraId="15C18B56" w14:textId="77777777" w:rsidR="00884E1B" w:rsidRDefault="00884E1B"/>
  <w:p w14:paraId="3D0B2ED2" w14:textId="77777777" w:rsidR="00884E1B" w:rsidRDefault="00884E1B">
    <w:pPr>
      <w:pStyle w:val="QuakersTableHead1"/>
      <w:rPr>
        <w:color w:val="C0C0C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607069">
    <w:abstractNumId w:val="3"/>
  </w:num>
  <w:num w:numId="2" w16cid:durableId="947933716">
    <w:abstractNumId w:val="4"/>
  </w:num>
  <w:num w:numId="3" w16cid:durableId="512960721">
    <w:abstractNumId w:val="8"/>
  </w:num>
  <w:num w:numId="4" w16cid:durableId="112141003">
    <w:abstractNumId w:val="2"/>
  </w:num>
  <w:num w:numId="5" w16cid:durableId="2077318044">
    <w:abstractNumId w:val="7"/>
  </w:num>
  <w:num w:numId="6" w16cid:durableId="583494879">
    <w:abstractNumId w:val="5"/>
  </w:num>
  <w:num w:numId="7" w16cid:durableId="249394145">
    <w:abstractNumId w:val="9"/>
  </w:num>
  <w:num w:numId="8" w16cid:durableId="1531993158">
    <w:abstractNumId w:val="0"/>
  </w:num>
  <w:num w:numId="9" w16cid:durableId="227424451">
    <w:abstractNumId w:val="6"/>
  </w:num>
  <w:num w:numId="10" w16cid:durableId="649678180">
    <w:abstractNumId w:val="10"/>
  </w:num>
  <w:num w:numId="11" w16cid:durableId="51356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76"/>
    <w:rsid w:val="00031552"/>
    <w:rsid w:val="0003167F"/>
    <w:rsid w:val="000A5315"/>
    <w:rsid w:val="001158F5"/>
    <w:rsid w:val="00191B92"/>
    <w:rsid w:val="001A5452"/>
    <w:rsid w:val="001E3D1E"/>
    <w:rsid w:val="001E6426"/>
    <w:rsid w:val="001F0E6B"/>
    <w:rsid w:val="00201CDA"/>
    <w:rsid w:val="002236A6"/>
    <w:rsid w:val="00282AC9"/>
    <w:rsid w:val="002A3EC5"/>
    <w:rsid w:val="002B68FD"/>
    <w:rsid w:val="002C0476"/>
    <w:rsid w:val="002C0669"/>
    <w:rsid w:val="002D7C44"/>
    <w:rsid w:val="0031708C"/>
    <w:rsid w:val="00380D84"/>
    <w:rsid w:val="00385F86"/>
    <w:rsid w:val="003C7312"/>
    <w:rsid w:val="003F4EE4"/>
    <w:rsid w:val="00401594"/>
    <w:rsid w:val="004647AC"/>
    <w:rsid w:val="004A1FD1"/>
    <w:rsid w:val="004A6444"/>
    <w:rsid w:val="004B02F8"/>
    <w:rsid w:val="004C5915"/>
    <w:rsid w:val="004D0500"/>
    <w:rsid w:val="00512EE4"/>
    <w:rsid w:val="005530C5"/>
    <w:rsid w:val="005605E1"/>
    <w:rsid w:val="00603E46"/>
    <w:rsid w:val="00605C3F"/>
    <w:rsid w:val="00632FBC"/>
    <w:rsid w:val="006F010F"/>
    <w:rsid w:val="00735A9A"/>
    <w:rsid w:val="007F1470"/>
    <w:rsid w:val="008323FE"/>
    <w:rsid w:val="00865D49"/>
    <w:rsid w:val="008663B2"/>
    <w:rsid w:val="00884E1B"/>
    <w:rsid w:val="008928FD"/>
    <w:rsid w:val="00916646"/>
    <w:rsid w:val="00942ADA"/>
    <w:rsid w:val="00974F64"/>
    <w:rsid w:val="00984684"/>
    <w:rsid w:val="009C6FB6"/>
    <w:rsid w:val="00A31941"/>
    <w:rsid w:val="00A85417"/>
    <w:rsid w:val="00A85C8B"/>
    <w:rsid w:val="00AA0D95"/>
    <w:rsid w:val="00AB5FE9"/>
    <w:rsid w:val="00AE0299"/>
    <w:rsid w:val="00AE1B24"/>
    <w:rsid w:val="00BC73B0"/>
    <w:rsid w:val="00C340A4"/>
    <w:rsid w:val="00C45CF7"/>
    <w:rsid w:val="00C5016D"/>
    <w:rsid w:val="00C62143"/>
    <w:rsid w:val="00CF0B74"/>
    <w:rsid w:val="00D01260"/>
    <w:rsid w:val="00D16624"/>
    <w:rsid w:val="00D40DF6"/>
    <w:rsid w:val="00D50346"/>
    <w:rsid w:val="00D5637A"/>
    <w:rsid w:val="00D80D61"/>
    <w:rsid w:val="00D916D2"/>
    <w:rsid w:val="00DA6C8E"/>
    <w:rsid w:val="00DE4C69"/>
    <w:rsid w:val="00E03203"/>
    <w:rsid w:val="00E256A2"/>
    <w:rsid w:val="00E515D7"/>
    <w:rsid w:val="00F21CE7"/>
    <w:rsid w:val="00F819E6"/>
    <w:rsid w:val="00FC0E86"/>
    <w:rsid w:val="00FD1BD0"/>
    <w:rsid w:val="00FD212C"/>
    <w:rsid w:val="00FE04C0"/>
    <w:rsid w:val="00FE23A9"/>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566290"/>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D8330D"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D8330D" w:rsidRDefault="00BE0C28" w:rsidP="00BE0C28">
          <w:pPr>
            <w:pStyle w:val="4BA01B04892440B6A7777F7A71D58F73"/>
          </w:pPr>
          <w:r w:rsidRPr="00A251A5">
            <w:rPr>
              <w:rStyle w:val="PlaceholderText"/>
            </w:rPr>
            <w:t>Click here to enter text.</w:t>
          </w:r>
        </w:p>
      </w:docPartBody>
    </w:docPart>
    <w:docPart>
      <w:docPartPr>
        <w:name w:val="D68959BACC104C7E881D51D9A496D888"/>
        <w:category>
          <w:name w:val="General"/>
          <w:gallery w:val="placeholder"/>
        </w:category>
        <w:types>
          <w:type w:val="bbPlcHdr"/>
        </w:types>
        <w:behaviors>
          <w:behavior w:val="content"/>
        </w:behaviors>
        <w:guid w:val="{67CE6B37-630B-47CB-9C69-ECD562028B63}"/>
      </w:docPartPr>
      <w:docPartBody>
        <w:p w:rsidR="00D116A4" w:rsidRDefault="006B0661" w:rsidP="006B0661">
          <w:pPr>
            <w:pStyle w:val="D68959BACC104C7E881D51D9A496D888"/>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DB"/>
    <w:rsid w:val="000118DB"/>
    <w:rsid w:val="000F3FC6"/>
    <w:rsid w:val="006B0661"/>
    <w:rsid w:val="00BE0C28"/>
    <w:rsid w:val="00CA0654"/>
    <w:rsid w:val="00D116A4"/>
    <w:rsid w:val="00D8330D"/>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61"/>
    <w:rPr>
      <w:color w:val="808080"/>
    </w:rPr>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 w:type="paragraph" w:customStyle="1" w:styleId="D68959BACC104C7E881D51D9A496D888">
    <w:name w:val="D68959BACC104C7E881D51D9A496D888"/>
    <w:rsid w:val="006B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89D0-33CD-49D6-8922-CF20A90C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1</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2</cp:revision>
  <cp:lastPrinted>2006-01-26T17:06:00Z</cp:lastPrinted>
  <dcterms:created xsi:type="dcterms:W3CDTF">2023-12-11T15:33:00Z</dcterms:created>
  <dcterms:modified xsi:type="dcterms:W3CDTF">2023-12-11T15:33:00Z</dcterms:modified>
</cp:coreProperties>
</file>